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BD" w:rsidRPr="00E07115" w:rsidRDefault="0083177F" w:rsidP="0083177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9C731A">
        <w:rPr>
          <w:rFonts w:hint="eastAsia"/>
          <w:color w:val="000000" w:themeColor="text1"/>
        </w:rPr>
        <w:t>様</w:t>
      </w:r>
      <w:r w:rsidRPr="00E07115">
        <w:rPr>
          <w:rFonts w:hint="eastAsia"/>
          <w:color w:val="000000" w:themeColor="text1"/>
        </w:rPr>
        <w:t>式第</w:t>
      </w:r>
      <w:r w:rsidR="006B6D3A" w:rsidRPr="00E07115">
        <w:rPr>
          <w:rFonts w:hint="eastAsia"/>
          <w:color w:val="000000" w:themeColor="text1"/>
        </w:rPr>
        <w:t>2</w:t>
      </w:r>
      <w:r w:rsidR="006B6D3A" w:rsidRPr="00E07115">
        <w:rPr>
          <w:rFonts w:hint="eastAsia"/>
          <w:color w:val="000000" w:themeColor="text1"/>
        </w:rPr>
        <w:t>号（第</w:t>
      </w:r>
      <w:r w:rsidR="005F61B1" w:rsidRPr="00E07115">
        <w:rPr>
          <w:rFonts w:hint="eastAsia"/>
          <w:color w:val="000000" w:themeColor="text1"/>
        </w:rPr>
        <w:t>８</w:t>
      </w:r>
      <w:r w:rsidRPr="00E07115">
        <w:rPr>
          <w:rFonts w:hint="eastAsia"/>
          <w:color w:val="000000" w:themeColor="text1"/>
        </w:rPr>
        <w:t>条関係）</w:t>
      </w:r>
    </w:p>
    <w:p w:rsidR="00AA0681" w:rsidRPr="00E07115" w:rsidRDefault="00632AB9" w:rsidP="004438E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t>工場等</w:t>
      </w:r>
      <w:r w:rsidR="00AA0681"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t>立地計画書（その１）</w:t>
      </w: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t>企業概要</w:t>
      </w:r>
    </w:p>
    <w:tbl>
      <w:tblPr>
        <w:tblW w:w="99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851"/>
        <w:gridCol w:w="1908"/>
        <w:gridCol w:w="648"/>
        <w:gridCol w:w="1278"/>
        <w:gridCol w:w="284"/>
        <w:gridCol w:w="79"/>
        <w:gridCol w:w="1367"/>
        <w:gridCol w:w="258"/>
        <w:gridCol w:w="1704"/>
      </w:tblGrid>
      <w:tr w:rsidR="00E07115" w:rsidRPr="00E07115" w:rsidTr="00D826DB">
        <w:trPr>
          <w:trHeight w:val="764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04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81" w:rsidRPr="00E07115" w:rsidRDefault="005F61B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法人番号</w:t>
            </w:r>
          </w:p>
          <w:p w:rsidR="005F61B1" w:rsidRPr="00E07115" w:rsidRDefault="005F61B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791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本社所在地</w:t>
            </w:r>
          </w:p>
        </w:tc>
        <w:tc>
          <w:tcPr>
            <w:tcW w:w="5048" w:type="dxa"/>
            <w:gridSpan w:val="6"/>
            <w:tcBorders>
              <w:lef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1962" w:type="dxa"/>
            <w:gridSpan w:val="2"/>
            <w:tcBorders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785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504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19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4438EB">
        <w:trPr>
          <w:trHeight w:val="78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（※日本標準産業分類による）</w:t>
            </w:r>
          </w:p>
        </w:tc>
      </w:tr>
      <w:tr w:rsidR="00E07115" w:rsidRPr="00E07115" w:rsidTr="00D826DB">
        <w:trPr>
          <w:trHeight w:val="77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業務内容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1281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主要製品・</w:t>
            </w:r>
          </w:p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サービス等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775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364C72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主な</w:t>
            </w:r>
            <w:r w:rsidR="00AA0681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取引先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46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従業員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総数（連結）　　　　　　　人（内パート・臨時等　　　人）</w:t>
            </w:r>
          </w:p>
        </w:tc>
      </w:tr>
      <w:tr w:rsidR="00E07115" w:rsidRPr="00E07115" w:rsidTr="00D826DB">
        <w:trPr>
          <w:trHeight w:val="474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営業拠点</w:t>
            </w:r>
          </w:p>
        </w:tc>
        <w:tc>
          <w:tcPr>
            <w:tcW w:w="8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33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主な施設等の</w:t>
            </w:r>
          </w:p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状況（面積）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本社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○○支社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○○営業所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○○工場</w:t>
            </w:r>
          </w:p>
        </w:tc>
      </w:tr>
      <w:tr w:rsidR="00E07115" w:rsidRPr="00E07115" w:rsidTr="00D826DB">
        <w:trPr>
          <w:trHeight w:val="33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土地</w:t>
            </w:r>
          </w:p>
        </w:tc>
        <w:tc>
          <w:tcPr>
            <w:tcW w:w="1908" w:type="dxa"/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26" w:type="dxa"/>
            <w:gridSpan w:val="2"/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87" w:type="dxa"/>
            <w:gridSpan w:val="4"/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E07115" w:rsidRPr="00E07115" w:rsidTr="00D826DB">
        <w:trPr>
          <w:trHeight w:val="455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建物</w:t>
            </w:r>
          </w:p>
        </w:tc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26" w:type="dxa"/>
            <w:gridSpan w:val="2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987" w:type="dxa"/>
            <w:gridSpan w:val="4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E07115" w:rsidRPr="00E07115" w:rsidTr="00D826DB">
        <w:trPr>
          <w:trHeight w:val="33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業績</w:t>
            </w:r>
          </w:p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(過去３年間)</w:t>
            </w:r>
          </w:p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決算期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売上高(千円)</w:t>
            </w:r>
          </w:p>
        </w:tc>
        <w:tc>
          <w:tcPr>
            <w:tcW w:w="1704" w:type="dxa"/>
            <w:gridSpan w:val="3"/>
            <w:tcBorders>
              <w:top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経常利益(千円)</w:t>
            </w:r>
          </w:p>
        </w:tc>
        <w:tc>
          <w:tcPr>
            <w:tcW w:w="1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純利益(千円)</w:t>
            </w:r>
          </w:p>
        </w:tc>
      </w:tr>
      <w:tr w:rsidR="00E07115" w:rsidRPr="00E07115" w:rsidTr="00D826DB">
        <w:trPr>
          <w:trHeight w:val="404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第○期</w:t>
            </w:r>
          </w:p>
        </w:tc>
        <w:tc>
          <w:tcPr>
            <w:tcW w:w="2556" w:type="dxa"/>
            <w:gridSpan w:val="2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月～　　年　月</w:t>
            </w:r>
          </w:p>
        </w:tc>
        <w:tc>
          <w:tcPr>
            <w:tcW w:w="1562" w:type="dxa"/>
            <w:gridSpan w:val="2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45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第○期</w:t>
            </w:r>
          </w:p>
        </w:tc>
        <w:tc>
          <w:tcPr>
            <w:tcW w:w="2556" w:type="dxa"/>
            <w:gridSpan w:val="2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月～　　年　月</w:t>
            </w:r>
          </w:p>
        </w:tc>
        <w:tc>
          <w:tcPr>
            <w:tcW w:w="1562" w:type="dxa"/>
            <w:gridSpan w:val="2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337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第○期</w:t>
            </w:r>
          </w:p>
        </w:tc>
        <w:tc>
          <w:tcPr>
            <w:tcW w:w="2556" w:type="dxa"/>
            <w:gridSpan w:val="2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月～　　年　月</w:t>
            </w: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gridSpan w:val="3"/>
            <w:tcBorders>
              <w:bottom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4438EB">
        <w:trPr>
          <w:trHeight w:val="2546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その他特筆すべき事項</w:t>
            </w:r>
          </w:p>
        </w:tc>
        <w:tc>
          <w:tcPr>
            <w:tcW w:w="83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（例）表彰・受賞歴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環境保全への取組（ISO14000、エコアクション21、省エネ対策事業等）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社会貢献としての活動</w:t>
            </w:r>
          </w:p>
        </w:tc>
      </w:tr>
    </w:tbl>
    <w:p w:rsidR="00AA0681" w:rsidRPr="00E07115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0681" w:rsidRPr="00E07115" w:rsidRDefault="00632AB9" w:rsidP="004438E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工場等</w:t>
      </w:r>
      <w:r w:rsidR="00AA0681" w:rsidRPr="00E07115">
        <w:rPr>
          <w:rFonts w:asciiTheme="minorEastAsia" w:hAnsiTheme="minorEastAsia" w:hint="eastAsia"/>
          <w:color w:val="000000" w:themeColor="text1"/>
          <w:sz w:val="24"/>
          <w:szCs w:val="24"/>
        </w:rPr>
        <w:t>立地計画書（その２）</w:t>
      </w: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１．立地計画概要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7087"/>
      </w:tblGrid>
      <w:tr w:rsidR="00E07115" w:rsidRPr="00E07115" w:rsidTr="00D826DB">
        <w:trPr>
          <w:trHeight w:val="30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必要とする事業用地（㎡）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E07115" w:rsidRPr="00E07115" w:rsidTr="00D826DB">
        <w:trPr>
          <w:trHeight w:val="19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第１希望</w:t>
            </w:r>
            <w:r w:rsidR="0086183E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区画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19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第２希望</w:t>
            </w:r>
            <w:r w:rsidR="0086183E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区画番号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19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第３希望</w:t>
            </w:r>
            <w:r w:rsidR="0086183E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区画番号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108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D121FD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産業</w:t>
            </w:r>
            <w:r w:rsidR="00AA0681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用地での</w:t>
            </w:r>
          </w:p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使用目的・業務内容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E07115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E07115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E07115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E07115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108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DF1" w:rsidRPr="00E07115" w:rsidRDefault="004E5DF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国内での実績の有無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国内の別の場所において、上記使用目的・業務内容を主とした事業を行っている場所はございますか。</w:t>
            </w:r>
          </w:p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□欄にチェック✔をご記入ください。</w:t>
            </w:r>
          </w:p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374D8F" w:rsidRPr="00E071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有り</w:t>
            </w:r>
          </w:p>
          <w:p w:rsidR="00374D8F" w:rsidRPr="00E07115" w:rsidRDefault="00374D8F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071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実施場所住所　　　　　　　　　　　　　　　　　　　　</w:t>
            </w:r>
          </w:p>
          <w:p w:rsidR="00374D8F" w:rsidRPr="00E07115" w:rsidRDefault="00374D8F" w:rsidP="00742DD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071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 xml:space="preserve">実施場所名称　　　　　　　　　　　　　　　　　　　　</w:t>
            </w:r>
          </w:p>
          <w:p w:rsidR="00374D8F" w:rsidRPr="00E07115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374D8F" w:rsidRPr="00E07115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□無し</w:t>
            </w:r>
          </w:p>
          <w:p w:rsidR="00374D8F" w:rsidRPr="00E07115" w:rsidRDefault="00374D8F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E07115" w:rsidTr="00D826DB">
        <w:trPr>
          <w:trHeight w:val="39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操業時間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A0681" w:rsidRPr="00E07115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２．工場等建設計画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251"/>
        <w:gridCol w:w="1458"/>
        <w:gridCol w:w="1113"/>
        <w:gridCol w:w="1113"/>
        <w:gridCol w:w="3869"/>
      </w:tblGrid>
      <w:tr w:rsidR="00E07115" w:rsidRPr="00E07115" w:rsidTr="00D826DB">
        <w:trPr>
          <w:trHeight w:val="675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  <w:lang w:eastAsia="zh-TW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階数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  <w:lang w:eastAsia="zh-TW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構造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  <w:lang w:eastAsia="zh-TW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建築面積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  <w:lang w:eastAsia="zh-TW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(延床面積)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着手～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完了時期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操業開始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予定時期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主要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製造品等</w:t>
            </w:r>
          </w:p>
        </w:tc>
      </w:tr>
      <w:tr w:rsidR="00E07115" w:rsidRPr="00E07115" w:rsidTr="00D826DB">
        <w:trPr>
          <w:trHeight w:val="32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第一期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階建</w:t>
            </w:r>
          </w:p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(　　　　㎡)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330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第二期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階建</w:t>
            </w:r>
          </w:p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(　　　　㎡)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年　月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6"/>
        </w:trPr>
        <w:tc>
          <w:tcPr>
            <w:tcW w:w="5955" w:type="dxa"/>
            <w:gridSpan w:val="5"/>
            <w:vAlign w:val="center"/>
          </w:tcPr>
          <w:p w:rsidR="00AA0681" w:rsidRPr="00E07115" w:rsidRDefault="00AA0681" w:rsidP="00742DDB">
            <w:pPr>
              <w:ind w:left="142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上記計画による製造品出荷額（付加価値額）</w:t>
            </w:r>
          </w:p>
        </w:tc>
        <w:tc>
          <w:tcPr>
            <w:tcW w:w="3968" w:type="dxa"/>
            <w:vAlign w:val="center"/>
          </w:tcPr>
          <w:p w:rsidR="00AA0681" w:rsidRPr="00E07115" w:rsidRDefault="00AA0681" w:rsidP="00742DDB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百万円/年</w:t>
            </w:r>
          </w:p>
        </w:tc>
      </w:tr>
    </w:tbl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３．電力及び用排水計画</w:t>
      </w:r>
      <w:r w:rsidR="0081358B" w:rsidRPr="00E07115">
        <w:rPr>
          <w:rFonts w:asciiTheme="minorEastAsia" w:hAnsiTheme="minorEastAsia" w:hint="eastAsia"/>
          <w:color w:val="000000" w:themeColor="text1"/>
          <w:szCs w:val="21"/>
        </w:rPr>
        <w:t xml:space="preserve">　※計画段階では未確定な</w:t>
      </w:r>
      <w:r w:rsidR="00BB1970" w:rsidRPr="00E07115">
        <w:rPr>
          <w:rFonts w:asciiTheme="minorEastAsia" w:hAnsiTheme="minorEastAsia" w:hint="eastAsia"/>
          <w:color w:val="000000" w:themeColor="text1"/>
          <w:szCs w:val="21"/>
        </w:rPr>
        <w:t>項目も、可能性が</w:t>
      </w:r>
      <w:r w:rsidR="0081358B" w:rsidRPr="00E07115">
        <w:rPr>
          <w:rFonts w:asciiTheme="minorEastAsia" w:hAnsiTheme="minorEastAsia" w:hint="eastAsia"/>
          <w:color w:val="000000" w:themeColor="text1"/>
          <w:szCs w:val="21"/>
        </w:rPr>
        <w:t>あるものはすべて記載願います。</w:t>
      </w: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（１）電力・用水計画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3402"/>
        <w:gridCol w:w="3402"/>
      </w:tblGrid>
      <w:tr w:rsidR="00E07115" w:rsidRPr="00E07115" w:rsidTr="00742DDB">
        <w:trPr>
          <w:trHeight w:val="2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契約電力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用水（単位：</w:t>
            </w:r>
            <w:r w:rsidRPr="00E0711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㎥/日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E07115" w:rsidRPr="00E07115" w:rsidTr="00742DDB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822A2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工業用水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822A2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上水道</w:t>
            </w:r>
          </w:p>
        </w:tc>
      </w:tr>
      <w:tr w:rsidR="00E07115" w:rsidRPr="00E07115" w:rsidTr="00D826DB">
        <w:trPr>
          <w:trHeight w:val="32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使用量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（２）排水計画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842"/>
        <w:gridCol w:w="2410"/>
        <w:gridCol w:w="1134"/>
      </w:tblGrid>
      <w:tr w:rsidR="00E07115" w:rsidRPr="00E07115" w:rsidTr="0081358B">
        <w:trPr>
          <w:trHeight w:val="2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工業系排水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生活排水</w:t>
            </w:r>
          </w:p>
        </w:tc>
      </w:tr>
      <w:tr w:rsidR="00E07115" w:rsidRPr="00E07115" w:rsidTr="0081358B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有機物汚染排水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金属含有排水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油分含有排水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  <w:r w:rsidR="0081358B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）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E07115" w:rsidTr="00D826DB">
        <w:trPr>
          <w:trHeight w:val="8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排水量(</w:t>
            </w:r>
            <w:r w:rsidRPr="00E0711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㎥/日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40EEC" w:rsidRPr="00E07115" w:rsidRDefault="00D40EEC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４．資金計画</w:t>
      </w:r>
      <w:r w:rsidR="00A42C5F" w:rsidRPr="00E07115">
        <w:rPr>
          <w:rFonts w:asciiTheme="minorEastAsia" w:hAnsiTheme="minorEastAsia" w:hint="eastAsia"/>
          <w:color w:val="000000" w:themeColor="text1"/>
          <w:szCs w:val="21"/>
        </w:rPr>
        <w:t>・補助金</w:t>
      </w: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（１）資金計画</w:t>
      </w:r>
    </w:p>
    <w:tbl>
      <w:tblPr>
        <w:tblW w:w="9900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1275"/>
        <w:gridCol w:w="1560"/>
        <w:gridCol w:w="1417"/>
        <w:gridCol w:w="1515"/>
        <w:gridCol w:w="1515"/>
        <w:gridCol w:w="1482"/>
      </w:tblGrid>
      <w:tr w:rsidR="00E07115" w:rsidRPr="00E07115" w:rsidTr="00742DDB">
        <w:trPr>
          <w:trHeight w:val="318"/>
        </w:trPr>
        <w:tc>
          <w:tcPr>
            <w:tcW w:w="1136" w:type="dxa"/>
            <w:vMerge w:val="restart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設備投資</w:t>
            </w:r>
          </w:p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(千円)</w:t>
            </w:r>
          </w:p>
        </w:tc>
        <w:tc>
          <w:tcPr>
            <w:tcW w:w="1275" w:type="dxa"/>
            <w:vMerge w:val="restart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一期</w:t>
            </w:r>
          </w:p>
        </w:tc>
        <w:tc>
          <w:tcPr>
            <w:tcW w:w="1417" w:type="dxa"/>
            <w:vMerge w:val="restart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二期</w:t>
            </w:r>
          </w:p>
        </w:tc>
        <w:tc>
          <w:tcPr>
            <w:tcW w:w="1515" w:type="dxa"/>
            <w:vMerge w:val="restart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997" w:type="dxa"/>
            <w:gridSpan w:val="2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内訳</w:t>
            </w:r>
          </w:p>
        </w:tc>
      </w:tr>
      <w:tr w:rsidR="00E07115" w:rsidRPr="00E07115" w:rsidTr="00742DDB">
        <w:trPr>
          <w:trHeight w:val="405"/>
        </w:trPr>
        <w:tc>
          <w:tcPr>
            <w:tcW w:w="1136" w:type="dxa"/>
            <w:vMerge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vMerge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482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借入</w:t>
            </w:r>
          </w:p>
        </w:tc>
      </w:tr>
      <w:tr w:rsidR="00E07115" w:rsidRPr="00E07115" w:rsidTr="00D826DB">
        <w:trPr>
          <w:trHeight w:val="225"/>
        </w:trPr>
        <w:tc>
          <w:tcPr>
            <w:tcW w:w="1136" w:type="dxa"/>
            <w:vMerge/>
          </w:tcPr>
          <w:p w:rsidR="00AA0681" w:rsidRPr="00E07115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土地</w:t>
            </w:r>
          </w:p>
        </w:tc>
        <w:tc>
          <w:tcPr>
            <w:tcW w:w="1560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55"/>
        </w:trPr>
        <w:tc>
          <w:tcPr>
            <w:tcW w:w="1136" w:type="dxa"/>
            <w:vMerge/>
          </w:tcPr>
          <w:p w:rsidR="00AA0681" w:rsidRPr="00E07115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建物</w:t>
            </w:r>
          </w:p>
        </w:tc>
        <w:tc>
          <w:tcPr>
            <w:tcW w:w="1560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55"/>
        </w:trPr>
        <w:tc>
          <w:tcPr>
            <w:tcW w:w="1136" w:type="dxa"/>
            <w:vMerge/>
          </w:tcPr>
          <w:p w:rsidR="00AA0681" w:rsidRPr="00E07115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構築物</w:t>
            </w:r>
          </w:p>
        </w:tc>
        <w:tc>
          <w:tcPr>
            <w:tcW w:w="1560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55"/>
        </w:trPr>
        <w:tc>
          <w:tcPr>
            <w:tcW w:w="1136" w:type="dxa"/>
            <w:vMerge/>
          </w:tcPr>
          <w:p w:rsidR="00AA0681" w:rsidRPr="00E07115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機械設備</w:t>
            </w:r>
          </w:p>
        </w:tc>
        <w:tc>
          <w:tcPr>
            <w:tcW w:w="1560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85"/>
        </w:trPr>
        <w:tc>
          <w:tcPr>
            <w:tcW w:w="1136" w:type="dxa"/>
            <w:vMerge/>
          </w:tcPr>
          <w:p w:rsidR="00AA0681" w:rsidRPr="00E07115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560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25"/>
        </w:trPr>
        <w:tc>
          <w:tcPr>
            <w:tcW w:w="1136" w:type="dxa"/>
            <w:vMerge/>
          </w:tcPr>
          <w:p w:rsidR="00AA0681" w:rsidRPr="00E07115" w:rsidRDefault="00AA0681" w:rsidP="00742DDB">
            <w:pPr>
              <w:ind w:left="14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560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42C5F" w:rsidRPr="00E07115" w:rsidRDefault="00A42C5F" w:rsidP="00A42C5F">
      <w:pPr>
        <w:rPr>
          <w:rFonts w:asciiTheme="minorEastAsia" w:hAnsiTheme="minorEastAsia"/>
          <w:color w:val="000000" w:themeColor="text1"/>
          <w:szCs w:val="24"/>
        </w:rPr>
      </w:pPr>
      <w:r w:rsidRPr="00E07115">
        <w:rPr>
          <w:rFonts w:asciiTheme="minorEastAsia" w:hAnsiTheme="minorEastAsia" w:hint="eastAsia"/>
          <w:color w:val="000000" w:themeColor="text1"/>
          <w:szCs w:val="24"/>
        </w:rPr>
        <w:t>（２）補助金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CB4A4E" w:rsidRPr="00E07115" w:rsidTr="00CB4A4E">
        <w:tc>
          <w:tcPr>
            <w:tcW w:w="9944" w:type="dxa"/>
          </w:tcPr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補助金の活用予定はありますか。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以下、該当するものを○で囲んでください。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１．活用しない　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２．活用する　</w:t>
            </w:r>
            <w:r w:rsidRPr="00E07115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※活用する場合、以下の項目も回答願います。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①補助金名　　　　　　　　　　　　　　　　　　　　　　　　　　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②上記補助金は、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Ⅰ．既に交付決定を受けている。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Ⅱ．申請中であり、今後、交付決定見込みである。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Ⅲ．これから申請する予定である。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③上記補助金の適用・運用期限　　　　　　　　年　　　月　　　日</w:t>
            </w:r>
          </w:p>
          <w:p w:rsidR="00CB4A4E" w:rsidRPr="00E07115" w:rsidRDefault="00CB4A4E" w:rsidP="00CB4A4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42C5F" w:rsidRPr="00E07115" w:rsidRDefault="00A42C5F" w:rsidP="00CB4A4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５．公害防止計画</w:t>
      </w:r>
      <w:r w:rsidR="0081358B" w:rsidRPr="00E07115">
        <w:rPr>
          <w:rFonts w:asciiTheme="minorEastAsia" w:hAnsiTheme="minorEastAsia" w:hint="eastAsia"/>
          <w:color w:val="000000" w:themeColor="text1"/>
          <w:szCs w:val="21"/>
        </w:rPr>
        <w:t xml:space="preserve">　※計画段階では未確定な</w:t>
      </w:r>
      <w:r w:rsidR="00BB1970" w:rsidRPr="00E07115">
        <w:rPr>
          <w:rFonts w:asciiTheme="minorEastAsia" w:hAnsiTheme="minorEastAsia" w:hint="eastAsia"/>
          <w:color w:val="000000" w:themeColor="text1"/>
          <w:szCs w:val="21"/>
        </w:rPr>
        <w:t>項目</w:t>
      </w:r>
      <w:r w:rsidR="0081358B" w:rsidRPr="00E07115">
        <w:rPr>
          <w:rFonts w:asciiTheme="minorEastAsia" w:hAnsiTheme="minorEastAsia" w:hint="eastAsia"/>
          <w:color w:val="000000" w:themeColor="text1"/>
          <w:szCs w:val="21"/>
        </w:rPr>
        <w:t>も、可能性</w:t>
      </w:r>
      <w:r w:rsidR="00BB1970" w:rsidRPr="00E07115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81358B" w:rsidRPr="00E07115">
        <w:rPr>
          <w:rFonts w:asciiTheme="minorEastAsia" w:hAnsiTheme="minorEastAsia" w:hint="eastAsia"/>
          <w:color w:val="000000" w:themeColor="text1"/>
          <w:szCs w:val="21"/>
        </w:rPr>
        <w:t>あるものはすべて記載願います。</w:t>
      </w:r>
    </w:p>
    <w:p w:rsidR="00D40EEC" w:rsidRPr="00E07115" w:rsidRDefault="00D40EEC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※法令・条例の規制基準（届出）がないものも記載願います。</w:t>
      </w:r>
    </w:p>
    <w:tbl>
      <w:tblPr>
        <w:tblW w:w="9988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2445"/>
        <w:gridCol w:w="1821"/>
        <w:gridCol w:w="2345"/>
        <w:gridCol w:w="2255"/>
      </w:tblGrid>
      <w:tr w:rsidR="00E07115" w:rsidRPr="00E07115" w:rsidTr="00D826DB">
        <w:trPr>
          <w:trHeight w:val="315"/>
        </w:trPr>
        <w:tc>
          <w:tcPr>
            <w:tcW w:w="1122" w:type="dxa"/>
            <w:vAlign w:val="center"/>
          </w:tcPr>
          <w:p w:rsidR="004E5DF1" w:rsidRPr="00E07115" w:rsidRDefault="004E5DF1" w:rsidP="0081358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445" w:type="dxa"/>
            <w:vAlign w:val="center"/>
          </w:tcPr>
          <w:p w:rsidR="004E5DF1" w:rsidRPr="00E07115" w:rsidRDefault="004E5DF1" w:rsidP="0094548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発生源となる設備等</w:t>
            </w:r>
          </w:p>
        </w:tc>
        <w:tc>
          <w:tcPr>
            <w:tcW w:w="1821" w:type="dxa"/>
            <w:vAlign w:val="center"/>
          </w:tcPr>
          <w:p w:rsidR="004E5DF1" w:rsidRPr="00E07115" w:rsidRDefault="004E5DF1" w:rsidP="004E5DF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予測値</w:t>
            </w:r>
          </w:p>
          <w:p w:rsidR="00BB1970" w:rsidRPr="00E07115" w:rsidRDefault="00BB1970" w:rsidP="004E5DF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（示せる場合）</w:t>
            </w:r>
          </w:p>
        </w:tc>
        <w:tc>
          <w:tcPr>
            <w:tcW w:w="2345" w:type="dxa"/>
            <w:vAlign w:val="center"/>
          </w:tcPr>
          <w:p w:rsidR="00AE3FB3" w:rsidRPr="00E07115" w:rsidRDefault="00AE3FB3" w:rsidP="00AE3FB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届出が必要な関係法令</w:t>
            </w:r>
          </w:p>
          <w:p w:rsidR="004E5DF1" w:rsidRPr="00E07115" w:rsidRDefault="00AE3FB3" w:rsidP="00AE3FB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特定施設名</w:t>
            </w:r>
          </w:p>
        </w:tc>
        <w:tc>
          <w:tcPr>
            <w:tcW w:w="2255" w:type="dxa"/>
            <w:vAlign w:val="center"/>
          </w:tcPr>
          <w:p w:rsidR="004E5DF1" w:rsidRPr="00E07115" w:rsidRDefault="004E5DF1" w:rsidP="0081358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防止対策</w:t>
            </w:r>
          </w:p>
        </w:tc>
      </w:tr>
      <w:tr w:rsidR="00E07115" w:rsidRPr="00E07115" w:rsidTr="00D826DB">
        <w:trPr>
          <w:trHeight w:val="315"/>
        </w:trPr>
        <w:tc>
          <w:tcPr>
            <w:tcW w:w="1122" w:type="dxa"/>
            <w:vAlign w:val="center"/>
          </w:tcPr>
          <w:p w:rsidR="004E5DF1" w:rsidRPr="00E07115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大気</w:t>
            </w:r>
          </w:p>
          <w:p w:rsidR="004E5DF1" w:rsidRPr="00E07115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汚染</w:t>
            </w:r>
          </w:p>
        </w:tc>
        <w:tc>
          <w:tcPr>
            <w:tcW w:w="24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300"/>
        </w:trPr>
        <w:tc>
          <w:tcPr>
            <w:tcW w:w="1122" w:type="dxa"/>
            <w:vAlign w:val="center"/>
          </w:tcPr>
          <w:p w:rsidR="004E5DF1" w:rsidRPr="00E07115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水質</w:t>
            </w:r>
          </w:p>
          <w:p w:rsidR="004E5DF1" w:rsidRPr="00E07115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汚染</w:t>
            </w:r>
          </w:p>
        </w:tc>
        <w:tc>
          <w:tcPr>
            <w:tcW w:w="24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300"/>
        </w:trPr>
        <w:tc>
          <w:tcPr>
            <w:tcW w:w="1122" w:type="dxa"/>
            <w:vAlign w:val="center"/>
          </w:tcPr>
          <w:p w:rsidR="004E5DF1" w:rsidRPr="00E07115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騒音</w:t>
            </w:r>
          </w:p>
        </w:tc>
        <w:tc>
          <w:tcPr>
            <w:tcW w:w="24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55"/>
        </w:trPr>
        <w:tc>
          <w:tcPr>
            <w:tcW w:w="1122" w:type="dxa"/>
            <w:vAlign w:val="center"/>
          </w:tcPr>
          <w:p w:rsidR="004E5DF1" w:rsidRPr="00E07115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振動</w:t>
            </w:r>
          </w:p>
        </w:tc>
        <w:tc>
          <w:tcPr>
            <w:tcW w:w="24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85"/>
        </w:trPr>
        <w:tc>
          <w:tcPr>
            <w:tcW w:w="1122" w:type="dxa"/>
            <w:vAlign w:val="center"/>
          </w:tcPr>
          <w:p w:rsidR="004E5DF1" w:rsidRPr="00E07115" w:rsidRDefault="004E5DF1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悪臭</w:t>
            </w:r>
          </w:p>
        </w:tc>
        <w:tc>
          <w:tcPr>
            <w:tcW w:w="24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4E5DF1" w:rsidRPr="00E07115" w:rsidRDefault="004E5DF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738"/>
        </w:trPr>
        <w:tc>
          <w:tcPr>
            <w:tcW w:w="1122" w:type="dxa"/>
            <w:vAlign w:val="center"/>
          </w:tcPr>
          <w:p w:rsidR="00D40EEC" w:rsidRPr="00E07115" w:rsidRDefault="00D40EEC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燃焼</w:t>
            </w:r>
          </w:p>
          <w:p w:rsidR="00D40EEC" w:rsidRPr="00E07115" w:rsidRDefault="00D40EEC" w:rsidP="000E75DC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作業</w:t>
            </w:r>
          </w:p>
        </w:tc>
        <w:tc>
          <w:tcPr>
            <w:tcW w:w="2445" w:type="dxa"/>
            <w:vAlign w:val="center"/>
          </w:tcPr>
          <w:p w:rsidR="00D40EEC" w:rsidRPr="00E07115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D40EEC" w:rsidRPr="00E07115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40EEC" w:rsidRPr="00E07115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D40EEC" w:rsidRPr="00E07115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738"/>
        </w:trPr>
        <w:tc>
          <w:tcPr>
            <w:tcW w:w="1122" w:type="dxa"/>
            <w:vAlign w:val="center"/>
          </w:tcPr>
          <w:p w:rsidR="00BB1970" w:rsidRPr="00E07115" w:rsidRDefault="00BB1970" w:rsidP="00BB1970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ばい煙</w:t>
            </w:r>
          </w:p>
          <w:p w:rsidR="00BB1970" w:rsidRPr="00E07115" w:rsidRDefault="00BB1970" w:rsidP="00BB1970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粉じん</w:t>
            </w:r>
          </w:p>
        </w:tc>
        <w:tc>
          <w:tcPr>
            <w:tcW w:w="2445" w:type="dxa"/>
            <w:vAlign w:val="center"/>
          </w:tcPr>
          <w:p w:rsidR="00BB1970" w:rsidRPr="00E07115" w:rsidRDefault="00BB1970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BB1970" w:rsidRPr="00E07115" w:rsidRDefault="00BB1970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BB1970" w:rsidRPr="00E07115" w:rsidRDefault="00BB1970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B1970" w:rsidRPr="00E07115" w:rsidRDefault="00BB1970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40EEC" w:rsidRPr="00E07115" w:rsidTr="00D826DB">
        <w:trPr>
          <w:trHeight w:val="180"/>
        </w:trPr>
        <w:tc>
          <w:tcPr>
            <w:tcW w:w="1122" w:type="dxa"/>
            <w:vAlign w:val="center"/>
          </w:tcPr>
          <w:p w:rsidR="00D40EEC" w:rsidRPr="00E07115" w:rsidRDefault="00D40EEC" w:rsidP="004E5DF1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445" w:type="dxa"/>
            <w:vAlign w:val="center"/>
          </w:tcPr>
          <w:p w:rsidR="00D40EEC" w:rsidRPr="00E07115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40EEC" w:rsidRPr="00E07115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D40EEC" w:rsidRPr="00E07115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40EEC" w:rsidRPr="00E07115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D40EEC" w:rsidRPr="00E07115" w:rsidRDefault="00D40EE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40EEC" w:rsidRPr="00E07115" w:rsidRDefault="00D40EEC" w:rsidP="00D40EE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F5461E" w:rsidRPr="00E07115" w:rsidTr="00CB4A4E">
        <w:tc>
          <w:tcPr>
            <w:tcW w:w="9944" w:type="dxa"/>
            <w:vAlign w:val="center"/>
          </w:tcPr>
          <w:p w:rsidR="00F5461E" w:rsidRPr="00E07115" w:rsidRDefault="005F61B1" w:rsidP="00F5461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当該</w:t>
            </w:r>
            <w:r w:rsidR="00F5461E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地内で取り扱う化学薬品はありますか。</w:t>
            </w:r>
          </w:p>
          <w:p w:rsidR="00F5461E" w:rsidRPr="00E07115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以下、該当するものを○で囲んでください。</w:t>
            </w:r>
          </w:p>
          <w:p w:rsidR="00F5461E" w:rsidRPr="00E07115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※ある場合は種類や量、規制などを教えてください。</w:t>
            </w:r>
          </w:p>
          <w:p w:rsidR="00F5461E" w:rsidRPr="00E07115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１．該当なし　</w:t>
            </w:r>
            <w:r w:rsidR="00A42C5F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２．該当あり　</w:t>
            </w:r>
          </w:p>
          <w:p w:rsidR="00F5461E" w:rsidRPr="00E07115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  <w:r w:rsidR="00A42C5F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①種類　　　　　　　　　　　　　　　　　　　　　　　　　　　</w:t>
            </w:r>
          </w:p>
          <w:p w:rsidR="00F5461E" w:rsidRPr="00E07115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　　　　　　　</w:t>
            </w:r>
            <w:r w:rsidR="00A42C5F"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　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②量　　　　　　　　　　　　　　　　　　　　　　　　　　　　</w:t>
            </w:r>
          </w:p>
          <w:p w:rsidR="00F5461E" w:rsidRPr="00E07115" w:rsidRDefault="00F5461E" w:rsidP="00F5461E">
            <w:pPr>
              <w:rPr>
                <w:rFonts w:asciiTheme="minorEastAsia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　　　　　　　</w:t>
            </w:r>
            <w:r w:rsidR="00A42C5F"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　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</w:t>
            </w: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③規制法令　　　　　　　　　　　　　　　　　　　　　　　　　</w:t>
            </w:r>
          </w:p>
          <w:p w:rsidR="00AE3FB3" w:rsidRPr="00E07115" w:rsidRDefault="00AE3FB3" w:rsidP="00A42C5F">
            <w:pPr>
              <w:ind w:firstLineChars="1100" w:firstLine="231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④保管・処分方法　　　　　　　　　　　　　　　　　　　　　　</w:t>
            </w:r>
          </w:p>
          <w:p w:rsidR="00F5461E" w:rsidRPr="00E07115" w:rsidRDefault="00A42C5F" w:rsidP="00F5461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</w:tbl>
    <w:p w:rsidR="0081358B" w:rsidRPr="00E07115" w:rsidRDefault="0081358B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5999" w:rsidRPr="00E07115" w:rsidRDefault="00165999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5999" w:rsidRPr="00E07115" w:rsidRDefault="00165999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６．輸送計画</w:t>
      </w:r>
      <w:r w:rsidR="0081358B" w:rsidRPr="00E07115">
        <w:rPr>
          <w:rFonts w:asciiTheme="minorEastAsia" w:hAnsiTheme="minorEastAsia" w:hint="eastAsia"/>
          <w:color w:val="000000" w:themeColor="text1"/>
          <w:szCs w:val="21"/>
        </w:rPr>
        <w:t xml:space="preserve">　※計画段階では未確定な部分でも、可能性のあるものはすべて記載願います。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2126"/>
        <w:gridCol w:w="1984"/>
        <w:gridCol w:w="1904"/>
        <w:gridCol w:w="1661"/>
      </w:tblGrid>
      <w:tr w:rsidR="00E07115" w:rsidRPr="00E07115" w:rsidTr="00742DDB">
        <w:trPr>
          <w:trHeight w:val="315"/>
        </w:trPr>
        <w:tc>
          <w:tcPr>
            <w:tcW w:w="2270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126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輸送量(ｔ/月)</w:t>
            </w:r>
          </w:p>
        </w:tc>
        <w:tc>
          <w:tcPr>
            <w:tcW w:w="1984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大型車</w:t>
            </w:r>
          </w:p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(台/月)</w:t>
            </w:r>
          </w:p>
        </w:tc>
        <w:tc>
          <w:tcPr>
            <w:tcW w:w="1904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大型車以外</w:t>
            </w:r>
          </w:p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(台/月)</w:t>
            </w:r>
          </w:p>
        </w:tc>
        <w:tc>
          <w:tcPr>
            <w:tcW w:w="1661" w:type="dxa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主要発送地</w:t>
            </w:r>
          </w:p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及び仕向地</w:t>
            </w:r>
          </w:p>
        </w:tc>
      </w:tr>
      <w:tr w:rsidR="00E07115" w:rsidRPr="00E07115" w:rsidTr="00D826DB">
        <w:trPr>
          <w:trHeight w:val="300"/>
        </w:trPr>
        <w:tc>
          <w:tcPr>
            <w:tcW w:w="2270" w:type="dxa"/>
          </w:tcPr>
          <w:p w:rsidR="00AA0681" w:rsidRPr="00E07115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仕入れ(原材料名)</w:t>
            </w:r>
          </w:p>
        </w:tc>
        <w:tc>
          <w:tcPr>
            <w:tcW w:w="2126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E07115" w:rsidTr="00D826DB">
        <w:trPr>
          <w:trHeight w:val="300"/>
        </w:trPr>
        <w:tc>
          <w:tcPr>
            <w:tcW w:w="2270" w:type="dxa"/>
          </w:tcPr>
          <w:p w:rsidR="00AA0681" w:rsidRPr="00E07115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出荷(製品名)</w:t>
            </w:r>
          </w:p>
        </w:tc>
        <w:tc>
          <w:tcPr>
            <w:tcW w:w="2126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７．廃棄物処理計画</w:t>
      </w:r>
      <w:r w:rsidR="0081358B" w:rsidRPr="00E07115">
        <w:rPr>
          <w:rFonts w:asciiTheme="minorEastAsia" w:hAnsiTheme="minorEastAsia" w:hint="eastAsia"/>
          <w:color w:val="000000" w:themeColor="text1"/>
          <w:szCs w:val="21"/>
        </w:rPr>
        <w:t xml:space="preserve">　※計画段階では未確定</w:t>
      </w:r>
      <w:r w:rsidR="00BB1970" w:rsidRPr="00E07115">
        <w:rPr>
          <w:rFonts w:asciiTheme="minorEastAsia" w:hAnsiTheme="minorEastAsia" w:hint="eastAsia"/>
          <w:color w:val="000000" w:themeColor="text1"/>
          <w:szCs w:val="21"/>
        </w:rPr>
        <w:t>な項目も</w:t>
      </w:r>
      <w:r w:rsidR="0081358B" w:rsidRPr="00E07115">
        <w:rPr>
          <w:rFonts w:asciiTheme="minorEastAsia" w:hAnsiTheme="minorEastAsia" w:hint="eastAsia"/>
          <w:color w:val="000000" w:themeColor="text1"/>
          <w:szCs w:val="21"/>
        </w:rPr>
        <w:t>、可能性</w:t>
      </w:r>
      <w:r w:rsidR="00BB1970" w:rsidRPr="00E07115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81358B" w:rsidRPr="00E07115">
        <w:rPr>
          <w:rFonts w:asciiTheme="minorEastAsia" w:hAnsiTheme="minorEastAsia" w:hint="eastAsia"/>
          <w:color w:val="000000" w:themeColor="text1"/>
          <w:szCs w:val="21"/>
        </w:rPr>
        <w:t>あるものはすべて記載願います。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276"/>
        <w:gridCol w:w="2693"/>
        <w:gridCol w:w="2856"/>
      </w:tblGrid>
      <w:tr w:rsidR="00E07115" w:rsidRPr="00E07115" w:rsidTr="00742DDB">
        <w:trPr>
          <w:trHeight w:val="465"/>
        </w:trPr>
        <w:tc>
          <w:tcPr>
            <w:tcW w:w="1419" w:type="dxa"/>
            <w:vMerge w:val="restart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産業廃棄物</w:t>
            </w:r>
          </w:p>
        </w:tc>
        <w:tc>
          <w:tcPr>
            <w:tcW w:w="2977" w:type="dxa"/>
            <w:gridSpan w:val="2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製造品以外の副産物</w:t>
            </w:r>
          </w:p>
        </w:tc>
        <w:tc>
          <w:tcPr>
            <w:tcW w:w="2693" w:type="dxa"/>
            <w:vMerge w:val="restart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リサイクル及び処理方法</w:t>
            </w:r>
          </w:p>
        </w:tc>
        <w:tc>
          <w:tcPr>
            <w:tcW w:w="2856" w:type="dxa"/>
            <w:vMerge w:val="restart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処理業者</w:t>
            </w:r>
          </w:p>
        </w:tc>
      </w:tr>
      <w:tr w:rsidR="00E07115" w:rsidRPr="00E07115" w:rsidTr="00742DDB">
        <w:trPr>
          <w:trHeight w:val="225"/>
        </w:trPr>
        <w:tc>
          <w:tcPr>
            <w:tcW w:w="1419" w:type="dxa"/>
            <w:vMerge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1276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量(ｔ/日)</w:t>
            </w:r>
          </w:p>
        </w:tc>
        <w:tc>
          <w:tcPr>
            <w:tcW w:w="2693" w:type="dxa"/>
            <w:vMerge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Merge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300"/>
        </w:trPr>
        <w:tc>
          <w:tcPr>
            <w:tcW w:w="1419" w:type="dxa"/>
            <w:vMerge/>
          </w:tcPr>
          <w:p w:rsidR="00AA0681" w:rsidRPr="00E07115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70"/>
        </w:trPr>
        <w:tc>
          <w:tcPr>
            <w:tcW w:w="1419" w:type="dxa"/>
            <w:vMerge/>
          </w:tcPr>
          <w:p w:rsidR="00AA0681" w:rsidRPr="00E07115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70"/>
        </w:trPr>
        <w:tc>
          <w:tcPr>
            <w:tcW w:w="1419" w:type="dxa"/>
            <w:vMerge/>
          </w:tcPr>
          <w:p w:rsidR="00AA0681" w:rsidRPr="00E07115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07115" w:rsidRPr="00E07115" w:rsidTr="00D826DB">
        <w:trPr>
          <w:trHeight w:val="255"/>
        </w:trPr>
        <w:tc>
          <w:tcPr>
            <w:tcW w:w="1419" w:type="dxa"/>
            <w:vMerge/>
          </w:tcPr>
          <w:p w:rsidR="00AA0681" w:rsidRPr="00E07115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E07115" w:rsidTr="00D826DB">
        <w:trPr>
          <w:trHeight w:val="255"/>
        </w:trPr>
        <w:tc>
          <w:tcPr>
            <w:tcW w:w="1419" w:type="dxa"/>
            <w:vMerge/>
          </w:tcPr>
          <w:p w:rsidR="00AA0681" w:rsidRPr="00E07115" w:rsidRDefault="00AA0681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E3FB3" w:rsidRPr="00E07115" w:rsidRDefault="00AE3FB3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８．雇用計画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1839"/>
        <w:gridCol w:w="1839"/>
        <w:gridCol w:w="1839"/>
        <w:gridCol w:w="1839"/>
      </w:tblGrid>
      <w:tr w:rsidR="00E07115" w:rsidRPr="00E07115" w:rsidTr="00742DDB">
        <w:trPr>
          <w:trHeight w:val="150"/>
        </w:trPr>
        <w:tc>
          <w:tcPr>
            <w:tcW w:w="2553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正社員(人)</w:t>
            </w:r>
          </w:p>
        </w:tc>
        <w:tc>
          <w:tcPr>
            <w:tcW w:w="1814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臨時(人)</w:t>
            </w:r>
          </w:p>
        </w:tc>
        <w:tc>
          <w:tcPr>
            <w:tcW w:w="1814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その他(人)</w:t>
            </w:r>
          </w:p>
        </w:tc>
        <w:tc>
          <w:tcPr>
            <w:tcW w:w="1814" w:type="dxa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計(人)</w:t>
            </w:r>
          </w:p>
        </w:tc>
      </w:tr>
      <w:tr w:rsidR="00E07115" w:rsidRPr="00E07115" w:rsidTr="00D826DB">
        <w:trPr>
          <w:trHeight w:val="565"/>
        </w:trPr>
        <w:tc>
          <w:tcPr>
            <w:tcW w:w="2553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予定従業員数</w:t>
            </w:r>
          </w:p>
        </w:tc>
        <w:tc>
          <w:tcPr>
            <w:tcW w:w="181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E07115" w:rsidTr="00D826DB">
        <w:trPr>
          <w:trHeight w:val="529"/>
        </w:trPr>
        <w:tc>
          <w:tcPr>
            <w:tcW w:w="2553" w:type="dxa"/>
            <w:vAlign w:val="center"/>
          </w:tcPr>
          <w:p w:rsidR="00CB4A4E" w:rsidRPr="00E07115" w:rsidRDefault="00CB4A4E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上記予定従業員数の内</w:t>
            </w:r>
          </w:p>
          <w:p w:rsidR="00AA0681" w:rsidRPr="00E07115" w:rsidRDefault="00CB4A4E" w:rsidP="00742DDB">
            <w:pPr>
              <w:ind w:left="14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地元</w:t>
            </w:r>
            <w:r w:rsidR="00AA0681"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雇用予定人数</w:t>
            </w:r>
          </w:p>
        </w:tc>
        <w:tc>
          <w:tcPr>
            <w:tcW w:w="181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A0681" w:rsidRPr="00E07115" w:rsidRDefault="00AA0681" w:rsidP="00D826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９．</w:t>
      </w:r>
      <w:r w:rsidR="00364C72" w:rsidRPr="00E07115">
        <w:rPr>
          <w:rFonts w:asciiTheme="minorEastAsia" w:hAnsiTheme="minorEastAsia" w:hint="eastAsia"/>
          <w:color w:val="000000" w:themeColor="text1"/>
          <w:szCs w:val="21"/>
        </w:rPr>
        <w:t>町内</w:t>
      </w:r>
      <w:r w:rsidRPr="00E07115">
        <w:rPr>
          <w:rFonts w:asciiTheme="minorEastAsia" w:hAnsiTheme="minorEastAsia" w:hint="eastAsia"/>
          <w:color w:val="000000" w:themeColor="text1"/>
          <w:szCs w:val="21"/>
        </w:rPr>
        <w:t>企業との取引(計画)</w:t>
      </w:r>
    </w:p>
    <w:tbl>
      <w:tblPr>
        <w:tblW w:w="9945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3"/>
        <w:gridCol w:w="4982"/>
      </w:tblGrid>
      <w:tr w:rsidR="00E07115" w:rsidRPr="00E07115" w:rsidTr="00742DDB">
        <w:trPr>
          <w:trHeight w:val="150"/>
        </w:trPr>
        <w:tc>
          <w:tcPr>
            <w:tcW w:w="4963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取引予定企業名</w:t>
            </w:r>
          </w:p>
        </w:tc>
        <w:tc>
          <w:tcPr>
            <w:tcW w:w="4982" w:type="dxa"/>
            <w:vAlign w:val="center"/>
          </w:tcPr>
          <w:p w:rsidR="00AA0681" w:rsidRPr="00E07115" w:rsidRDefault="00AA0681" w:rsidP="00742DD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取引内容</w:t>
            </w:r>
          </w:p>
        </w:tc>
      </w:tr>
      <w:tr w:rsidR="00E07115" w:rsidRPr="00E07115" w:rsidTr="00742DDB">
        <w:trPr>
          <w:trHeight w:val="565"/>
        </w:trPr>
        <w:tc>
          <w:tcPr>
            <w:tcW w:w="4963" w:type="dxa"/>
            <w:vAlign w:val="center"/>
          </w:tcPr>
          <w:p w:rsidR="00AA0681" w:rsidRPr="00E07115" w:rsidRDefault="00AA0681" w:rsidP="00D826D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82" w:type="dxa"/>
            <w:vAlign w:val="center"/>
          </w:tcPr>
          <w:p w:rsidR="00AA0681" w:rsidRPr="00E07115" w:rsidRDefault="00AA0681" w:rsidP="00D826D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0681" w:rsidRPr="00E07115" w:rsidTr="00742DDB">
        <w:trPr>
          <w:trHeight w:val="529"/>
        </w:trPr>
        <w:tc>
          <w:tcPr>
            <w:tcW w:w="4963" w:type="dxa"/>
            <w:vAlign w:val="center"/>
          </w:tcPr>
          <w:p w:rsidR="00AA0681" w:rsidRPr="00E07115" w:rsidRDefault="00AA0681" w:rsidP="00D826D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82" w:type="dxa"/>
            <w:vAlign w:val="center"/>
          </w:tcPr>
          <w:p w:rsidR="00AA0681" w:rsidRPr="00E07115" w:rsidRDefault="00AA0681" w:rsidP="00D826D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2D4C1E" w:rsidRPr="00E07115" w:rsidRDefault="002D4C1E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42C5F" w:rsidRPr="00E07115" w:rsidRDefault="00A42C5F" w:rsidP="00AA0681">
      <w:pPr>
        <w:rPr>
          <w:rFonts w:asciiTheme="minorEastAsia" w:hAnsiTheme="minorEastAsia"/>
          <w:color w:val="000000" w:themeColor="text1"/>
          <w:szCs w:val="21"/>
        </w:rPr>
      </w:pPr>
    </w:p>
    <w:p w:rsidR="00AA0681" w:rsidRPr="00E07115" w:rsidRDefault="00AA0681" w:rsidP="00AA0681">
      <w:pPr>
        <w:rPr>
          <w:rFonts w:asciiTheme="minorEastAsia" w:hAnsiTheme="minorEastAsia"/>
          <w:color w:val="000000" w:themeColor="text1"/>
          <w:szCs w:val="21"/>
        </w:rPr>
      </w:pPr>
      <w:r w:rsidRPr="00E07115">
        <w:rPr>
          <w:rFonts w:asciiTheme="minorEastAsia" w:hAnsiTheme="minorEastAsia" w:hint="eastAsia"/>
          <w:color w:val="000000" w:themeColor="text1"/>
          <w:szCs w:val="21"/>
        </w:rPr>
        <w:t>1</w:t>
      </w:r>
      <w:r w:rsidR="002D4C1E" w:rsidRPr="00E07115">
        <w:rPr>
          <w:rFonts w:asciiTheme="minorEastAsia" w:hAnsiTheme="minorEastAsia" w:hint="eastAsia"/>
          <w:color w:val="000000" w:themeColor="text1"/>
          <w:szCs w:val="21"/>
        </w:rPr>
        <w:t>0</w:t>
      </w:r>
      <w:r w:rsidRPr="00E07115">
        <w:rPr>
          <w:rFonts w:asciiTheme="minorEastAsia" w:hAnsiTheme="minorEastAsia" w:hint="eastAsia"/>
          <w:color w:val="000000" w:themeColor="text1"/>
          <w:szCs w:val="21"/>
        </w:rPr>
        <w:t>．その他特筆すべき事項</w:t>
      </w:r>
    </w:p>
    <w:tbl>
      <w:tblPr>
        <w:tblW w:w="9900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AA0681" w:rsidRPr="00E07115" w:rsidTr="00742DDB">
        <w:trPr>
          <w:trHeight w:val="2005"/>
        </w:trPr>
        <w:tc>
          <w:tcPr>
            <w:tcW w:w="9900" w:type="dxa"/>
          </w:tcPr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産学連携・産産連携の取組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新製品開発等の状況</w:t>
            </w:r>
          </w:p>
          <w:p w:rsidR="007776E2" w:rsidRPr="00E07115" w:rsidRDefault="007776E2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07115">
              <w:rPr>
                <w:rFonts w:asciiTheme="minorEastAsia" w:hAnsiTheme="minorEastAsia" w:hint="eastAsia"/>
                <w:color w:val="000000" w:themeColor="text1"/>
                <w:szCs w:val="21"/>
              </w:rPr>
              <w:t>町の課題解決に向けた実証・実装プロジェクトの取組</w:t>
            </w: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75DC" w:rsidRPr="00E07115" w:rsidRDefault="000E75D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E75DC" w:rsidRPr="00E07115" w:rsidRDefault="000E75DC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1358B" w:rsidRPr="00E07115" w:rsidRDefault="0081358B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E07115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E07115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E07115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E07115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E07115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E07115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E07115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E3FD3" w:rsidRPr="00E07115" w:rsidRDefault="00AE3FD3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1358B" w:rsidRPr="00E07115" w:rsidRDefault="0081358B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B70A1" w:rsidRPr="00E07115" w:rsidRDefault="000B70A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0681" w:rsidRPr="00E07115" w:rsidRDefault="00AA0681" w:rsidP="00742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6964CF" w:rsidRPr="00E07115" w:rsidRDefault="006964CF" w:rsidP="006964CF">
      <w:pPr>
        <w:pStyle w:val="a5"/>
        <w:ind w:right="840"/>
        <w:jc w:val="both"/>
        <w:rPr>
          <w:rFonts w:asciiTheme="minorEastAsia" w:hAnsiTheme="minorEastAsia"/>
          <w:color w:val="000000" w:themeColor="text1"/>
        </w:rPr>
      </w:pPr>
    </w:p>
    <w:sectPr w:rsidR="006964CF" w:rsidRPr="00E07115" w:rsidSect="00E10D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82" w:rsidRDefault="00087482" w:rsidP="00F52B50">
      <w:r>
        <w:separator/>
      </w:r>
    </w:p>
  </w:endnote>
  <w:endnote w:type="continuationSeparator" w:id="0">
    <w:p w:rsidR="00087482" w:rsidRDefault="00087482" w:rsidP="00F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82" w:rsidRDefault="00087482" w:rsidP="00F52B50">
      <w:r>
        <w:separator/>
      </w:r>
    </w:p>
  </w:footnote>
  <w:footnote w:type="continuationSeparator" w:id="0">
    <w:p w:rsidR="00087482" w:rsidRDefault="00087482" w:rsidP="00F5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40"/>
    <w:rsid w:val="00007489"/>
    <w:rsid w:val="0001392E"/>
    <w:rsid w:val="00066D36"/>
    <w:rsid w:val="00087482"/>
    <w:rsid w:val="000B70A1"/>
    <w:rsid w:val="000E610A"/>
    <w:rsid w:val="000E6A34"/>
    <w:rsid w:val="000E75DC"/>
    <w:rsid w:val="00165999"/>
    <w:rsid w:val="0018211B"/>
    <w:rsid w:val="001965D5"/>
    <w:rsid w:val="001A03B0"/>
    <w:rsid w:val="001A4858"/>
    <w:rsid w:val="001B3391"/>
    <w:rsid w:val="00271079"/>
    <w:rsid w:val="002D4C1E"/>
    <w:rsid w:val="00364C72"/>
    <w:rsid w:val="00374D8F"/>
    <w:rsid w:val="003B5FBA"/>
    <w:rsid w:val="003F223D"/>
    <w:rsid w:val="00404F5C"/>
    <w:rsid w:val="0041724A"/>
    <w:rsid w:val="00435F77"/>
    <w:rsid w:val="004438EB"/>
    <w:rsid w:val="004961E7"/>
    <w:rsid w:val="004B0B2B"/>
    <w:rsid w:val="004C272F"/>
    <w:rsid w:val="004C7E2B"/>
    <w:rsid w:val="004E5DF1"/>
    <w:rsid w:val="00563165"/>
    <w:rsid w:val="00584C39"/>
    <w:rsid w:val="00592864"/>
    <w:rsid w:val="005D0E9D"/>
    <w:rsid w:val="005D26FC"/>
    <w:rsid w:val="005F10CC"/>
    <w:rsid w:val="005F1259"/>
    <w:rsid w:val="005F61B1"/>
    <w:rsid w:val="00600942"/>
    <w:rsid w:val="00632AB9"/>
    <w:rsid w:val="00686ACD"/>
    <w:rsid w:val="006964CF"/>
    <w:rsid w:val="006B6D3A"/>
    <w:rsid w:val="006D2110"/>
    <w:rsid w:val="007027F0"/>
    <w:rsid w:val="007031B1"/>
    <w:rsid w:val="007346C3"/>
    <w:rsid w:val="00741101"/>
    <w:rsid w:val="00742DDB"/>
    <w:rsid w:val="007519D9"/>
    <w:rsid w:val="00766C53"/>
    <w:rsid w:val="007776E2"/>
    <w:rsid w:val="00795264"/>
    <w:rsid w:val="007A326B"/>
    <w:rsid w:val="0081358B"/>
    <w:rsid w:val="00822A21"/>
    <w:rsid w:val="00827E85"/>
    <w:rsid w:val="0083177F"/>
    <w:rsid w:val="00847709"/>
    <w:rsid w:val="00847738"/>
    <w:rsid w:val="0086183E"/>
    <w:rsid w:val="008645CC"/>
    <w:rsid w:val="00877831"/>
    <w:rsid w:val="00931D18"/>
    <w:rsid w:val="0094548E"/>
    <w:rsid w:val="0094642B"/>
    <w:rsid w:val="009C731A"/>
    <w:rsid w:val="00A26D21"/>
    <w:rsid w:val="00A42C5F"/>
    <w:rsid w:val="00AA0681"/>
    <w:rsid w:val="00AA1669"/>
    <w:rsid w:val="00AE3FB3"/>
    <w:rsid w:val="00AE3FD3"/>
    <w:rsid w:val="00AF7E1D"/>
    <w:rsid w:val="00B24F9B"/>
    <w:rsid w:val="00B80D6F"/>
    <w:rsid w:val="00BA5CF6"/>
    <w:rsid w:val="00BB1970"/>
    <w:rsid w:val="00BB64EA"/>
    <w:rsid w:val="00BD77BD"/>
    <w:rsid w:val="00BF0723"/>
    <w:rsid w:val="00C45228"/>
    <w:rsid w:val="00C94CE0"/>
    <w:rsid w:val="00CA083D"/>
    <w:rsid w:val="00CB4A4E"/>
    <w:rsid w:val="00CE3B23"/>
    <w:rsid w:val="00D121FD"/>
    <w:rsid w:val="00D1631B"/>
    <w:rsid w:val="00D35F80"/>
    <w:rsid w:val="00D3729C"/>
    <w:rsid w:val="00D40EEC"/>
    <w:rsid w:val="00D61703"/>
    <w:rsid w:val="00D826DB"/>
    <w:rsid w:val="00DC3647"/>
    <w:rsid w:val="00E0187D"/>
    <w:rsid w:val="00E07115"/>
    <w:rsid w:val="00E10D40"/>
    <w:rsid w:val="00E23D2C"/>
    <w:rsid w:val="00E47D8E"/>
    <w:rsid w:val="00E70C0A"/>
    <w:rsid w:val="00E93482"/>
    <w:rsid w:val="00EC5C98"/>
    <w:rsid w:val="00EF1448"/>
    <w:rsid w:val="00F067A4"/>
    <w:rsid w:val="00F52B50"/>
    <w:rsid w:val="00F5461E"/>
    <w:rsid w:val="00FD0904"/>
    <w:rsid w:val="00FD2E24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21A26D-CA1E-3A46-B2E2-725391F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D40"/>
    <w:pPr>
      <w:jc w:val="center"/>
    </w:pPr>
  </w:style>
  <w:style w:type="character" w:customStyle="1" w:styleId="a4">
    <w:name w:val="記 (文字)"/>
    <w:basedOn w:val="a0"/>
    <w:link w:val="a3"/>
    <w:uiPriority w:val="99"/>
    <w:rsid w:val="00E10D40"/>
  </w:style>
  <w:style w:type="paragraph" w:styleId="a5">
    <w:name w:val="Closing"/>
    <w:basedOn w:val="a"/>
    <w:link w:val="a6"/>
    <w:uiPriority w:val="99"/>
    <w:unhideWhenUsed/>
    <w:rsid w:val="00E10D40"/>
    <w:pPr>
      <w:jc w:val="right"/>
    </w:pPr>
  </w:style>
  <w:style w:type="character" w:customStyle="1" w:styleId="a6">
    <w:name w:val="結語 (文字)"/>
    <w:basedOn w:val="a0"/>
    <w:link w:val="a5"/>
    <w:uiPriority w:val="99"/>
    <w:rsid w:val="00E10D40"/>
  </w:style>
  <w:style w:type="paragraph" w:styleId="a7">
    <w:name w:val="header"/>
    <w:basedOn w:val="a"/>
    <w:link w:val="a8"/>
    <w:uiPriority w:val="99"/>
    <w:unhideWhenUsed/>
    <w:rsid w:val="00F52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B50"/>
  </w:style>
  <w:style w:type="paragraph" w:styleId="a9">
    <w:name w:val="footer"/>
    <w:basedOn w:val="a"/>
    <w:link w:val="aa"/>
    <w:uiPriority w:val="99"/>
    <w:unhideWhenUsed/>
    <w:rsid w:val="00F52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B50"/>
  </w:style>
  <w:style w:type="paragraph" w:styleId="ab">
    <w:name w:val="Balloon Text"/>
    <w:basedOn w:val="a"/>
    <w:link w:val="ac"/>
    <w:uiPriority w:val="99"/>
    <w:semiHidden/>
    <w:unhideWhenUsed/>
    <w:rsid w:val="00F5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2B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47709"/>
  </w:style>
  <w:style w:type="table" w:styleId="ae">
    <w:name w:val="Table Grid"/>
    <w:basedOn w:val="a1"/>
    <w:uiPriority w:val="59"/>
    <w:rsid w:val="00F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9FF25-AC13-42A0-8E82-696F6F31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D91B20B1</Template>
  <TotalTime>0</TotalTime>
  <Pages>1</Pages>
  <Words>334</Words>
  <Characters>1909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（様式第2号）工場等立地計画書</dc:title>
  <dc:creator>大熊町</dc:creator>
  <cp:lastPrinted>2021-08-23T00:57:00Z</cp:lastPrinted>
  <dcterms:created xsi:type="dcterms:W3CDTF">2021-08-23T08:19:00Z</dcterms:created>
  <dcterms:modified xsi:type="dcterms:W3CDTF">2021-08-23T09:29:00Z</dcterms:modified>
</cp:coreProperties>
</file>