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2" w:rsidRPr="0091401B" w:rsidRDefault="00A50E42" w:rsidP="00A50E42">
      <w:pPr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  <w:lang w:eastAsia="zh-CN"/>
        </w:rPr>
        <w:t>様式第</w:t>
      </w:r>
      <w:r w:rsidRPr="0091401B">
        <w:rPr>
          <w:rFonts w:hint="eastAsia"/>
          <w:color w:val="000000" w:themeColor="text1"/>
          <w:lang w:eastAsia="zh-CN"/>
        </w:rPr>
        <w:t>1</w:t>
      </w:r>
      <w:r w:rsidRPr="0091401B">
        <w:rPr>
          <w:rFonts w:hint="eastAsia"/>
          <w:color w:val="000000" w:themeColor="text1"/>
          <w:lang w:eastAsia="zh-CN"/>
        </w:rPr>
        <w:t>号（第</w:t>
      </w:r>
      <w:r w:rsidR="00AC4BA3">
        <w:rPr>
          <w:color w:val="000000" w:themeColor="text1"/>
          <w:lang w:eastAsia="zh-CN"/>
        </w:rPr>
        <w:t>8</w:t>
      </w:r>
      <w:r w:rsidRPr="0091401B">
        <w:rPr>
          <w:rFonts w:hint="eastAsia"/>
          <w:color w:val="000000" w:themeColor="text1"/>
          <w:lang w:eastAsia="zh-CN"/>
        </w:rPr>
        <w:t>条関係）</w:t>
      </w:r>
    </w:p>
    <w:p w:rsidR="00A50E42" w:rsidRPr="0091401B" w:rsidRDefault="00A50E42" w:rsidP="00A50E42">
      <w:pPr>
        <w:rPr>
          <w:color w:val="000000" w:themeColor="text1"/>
          <w:lang w:eastAsia="zh-CN"/>
        </w:rPr>
      </w:pPr>
    </w:p>
    <w:p w:rsidR="00A50E42" w:rsidRPr="0091401B" w:rsidRDefault="00A50E42" w:rsidP="00385ADD">
      <w:pPr>
        <w:wordWrap w:val="0"/>
        <w:jc w:val="right"/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  <w:lang w:eastAsia="zh-CN"/>
        </w:rPr>
        <w:t xml:space="preserve">　　　　　　　　　　　　　　　　　　　　　　　　　　年　　　月　　　日</w:t>
      </w:r>
      <w:r w:rsidR="00385ADD" w:rsidRPr="0091401B">
        <w:rPr>
          <w:rFonts w:hint="eastAsia"/>
          <w:color w:val="000000" w:themeColor="text1"/>
          <w:lang w:eastAsia="zh-CN"/>
        </w:rPr>
        <w:t xml:space="preserve">　</w:t>
      </w:r>
    </w:p>
    <w:p w:rsidR="00A50E42" w:rsidRPr="0091401B" w:rsidRDefault="00094404" w:rsidP="00385ADD">
      <w:pPr>
        <w:ind w:right="1260" w:firstLineChars="100" w:firstLine="21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大熊</w:t>
      </w:r>
      <w:r w:rsidR="00A50E42" w:rsidRPr="0091401B">
        <w:rPr>
          <w:rFonts w:hint="eastAsia"/>
          <w:color w:val="000000" w:themeColor="text1"/>
          <w:lang w:eastAsia="zh-TW"/>
        </w:rPr>
        <w:t>町長　　様</w:t>
      </w:r>
    </w:p>
    <w:p w:rsidR="00A50E42" w:rsidRPr="0091401B" w:rsidRDefault="00A50E42" w:rsidP="00A50E42">
      <w:pPr>
        <w:ind w:right="1260"/>
        <w:rPr>
          <w:color w:val="000000" w:themeColor="text1"/>
          <w:lang w:eastAsia="zh-TW"/>
        </w:rPr>
      </w:pPr>
    </w:p>
    <w:p w:rsidR="00A50E42" w:rsidRPr="0091401B" w:rsidRDefault="00A50E42" w:rsidP="00A03D6C">
      <w:pPr>
        <w:ind w:right="-1"/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TW"/>
        </w:rPr>
        <w:t xml:space="preserve">　　　　　　　　　　　　　　　　　申請者　住　　所</w:t>
      </w:r>
    </w:p>
    <w:p w:rsidR="00A50E42" w:rsidRPr="0091401B" w:rsidRDefault="00A50E42" w:rsidP="00A03D6C">
      <w:pPr>
        <w:ind w:right="-1"/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TW"/>
        </w:rPr>
        <w:t xml:space="preserve">　　　　　　　　　　　　　　　　　　　　　事業所名</w:t>
      </w:r>
    </w:p>
    <w:p w:rsidR="00A50E42" w:rsidRPr="0091401B" w:rsidRDefault="00A50E42" w:rsidP="00A50E42">
      <w:pPr>
        <w:ind w:right="-35"/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TW"/>
        </w:rPr>
        <w:t xml:space="preserve">　　　　　　　</w:t>
      </w:r>
      <w:r w:rsidR="00A03D6C" w:rsidRPr="0091401B">
        <w:rPr>
          <w:rFonts w:hint="eastAsia"/>
          <w:color w:val="000000" w:themeColor="text1"/>
          <w:lang w:eastAsia="zh-TW"/>
        </w:rPr>
        <w:t xml:space="preserve">　　　　　　　　　　　　　　代表者名　　　　　　　　　　　</w:t>
      </w:r>
      <w:r w:rsidRPr="0091401B">
        <w:rPr>
          <w:rFonts w:hint="eastAsia"/>
          <w:color w:val="000000" w:themeColor="text1"/>
          <w:lang w:eastAsia="zh-TW"/>
        </w:rPr>
        <w:t>印</w:t>
      </w:r>
    </w:p>
    <w:p w:rsidR="00A50E42" w:rsidRPr="0091401B" w:rsidRDefault="00A50E42" w:rsidP="00A50E42">
      <w:pPr>
        <w:ind w:right="-35"/>
        <w:rPr>
          <w:color w:val="000000" w:themeColor="text1"/>
          <w:lang w:eastAsia="zh-TW"/>
        </w:rPr>
      </w:pPr>
    </w:p>
    <w:p w:rsidR="00A50E42" w:rsidRPr="0091401B" w:rsidRDefault="00094404" w:rsidP="00A50E42">
      <w:pPr>
        <w:ind w:right="-35"/>
        <w:jc w:val="center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大熊</w:t>
      </w:r>
      <w:r w:rsidR="00A50E42" w:rsidRPr="0091401B">
        <w:rPr>
          <w:rFonts w:hint="eastAsia"/>
          <w:color w:val="000000" w:themeColor="text1"/>
          <w:lang w:eastAsia="zh-TW"/>
        </w:rPr>
        <w:t>町産業用地貸付申請書</w:t>
      </w:r>
    </w:p>
    <w:p w:rsidR="00A50E42" w:rsidRPr="0091401B" w:rsidRDefault="00094404" w:rsidP="00A03D6C">
      <w:pPr>
        <w:ind w:right="-35"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大熊</w:t>
      </w:r>
      <w:r w:rsidR="00A50E42" w:rsidRPr="0091401B">
        <w:rPr>
          <w:rFonts w:hint="eastAsia"/>
          <w:color w:val="000000" w:themeColor="text1"/>
        </w:rPr>
        <w:t>町産業用地の貸付を受けたいので、</w:t>
      </w:r>
      <w:r>
        <w:rPr>
          <w:rFonts w:hint="eastAsia"/>
          <w:color w:val="000000" w:themeColor="text1"/>
        </w:rPr>
        <w:t>大熊</w:t>
      </w:r>
      <w:r w:rsidR="00A50E42" w:rsidRPr="0091401B">
        <w:rPr>
          <w:rFonts w:hint="eastAsia"/>
          <w:color w:val="000000" w:themeColor="text1"/>
        </w:rPr>
        <w:t>町産業用地の貸付に関する要綱第</w:t>
      </w:r>
      <w:r w:rsidR="00AC4BA3">
        <w:rPr>
          <w:rFonts w:hint="eastAsia"/>
          <w:color w:val="000000" w:themeColor="text1"/>
        </w:rPr>
        <w:t>8</w:t>
      </w:r>
      <w:r w:rsidR="00A50E42" w:rsidRPr="0091401B">
        <w:rPr>
          <w:rFonts w:hint="eastAsia"/>
          <w:color w:val="000000" w:themeColor="text1"/>
        </w:rPr>
        <w:t>条第</w:t>
      </w:r>
      <w:r w:rsidR="00AC4BA3">
        <w:rPr>
          <w:rFonts w:hint="eastAsia"/>
          <w:color w:val="000000" w:themeColor="text1"/>
        </w:rPr>
        <w:t>1</w:t>
      </w:r>
      <w:r w:rsidR="00A50E42" w:rsidRPr="0091401B">
        <w:rPr>
          <w:rFonts w:hint="eastAsia"/>
          <w:color w:val="000000" w:themeColor="text1"/>
        </w:rPr>
        <w:t>項の規定により、以下の該当する書類を添えて</w:t>
      </w:r>
      <w:r w:rsidR="005F5B7A" w:rsidRPr="0091401B">
        <w:rPr>
          <w:rFonts w:hint="eastAsia"/>
          <w:color w:val="000000" w:themeColor="text1"/>
        </w:rPr>
        <w:t>、下記のとおり</w:t>
      </w:r>
      <w:r w:rsidR="00A50E42" w:rsidRPr="0091401B">
        <w:rPr>
          <w:rFonts w:hint="eastAsia"/>
          <w:color w:val="000000" w:themeColor="text1"/>
        </w:rPr>
        <w:t>申請します。</w:t>
      </w:r>
    </w:p>
    <w:p w:rsidR="00A50E42" w:rsidRPr="0091401B" w:rsidRDefault="00A50E42" w:rsidP="00A50E42">
      <w:pPr>
        <w:ind w:right="-35"/>
        <w:rPr>
          <w:color w:val="000000" w:themeColor="text1"/>
        </w:rPr>
      </w:pPr>
    </w:p>
    <w:p w:rsidR="00A50E42" w:rsidRPr="0091401B" w:rsidRDefault="00A50E42" w:rsidP="006D5CA1">
      <w:pPr>
        <w:pStyle w:val="a3"/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>記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１　貸付を受けようとする産業用地</w:t>
      </w:r>
    </w:p>
    <w:p w:rsidR="00A50E42" w:rsidRPr="0091401B" w:rsidRDefault="00A50E42" w:rsidP="00A50E42">
      <w:pPr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</w:rPr>
        <w:t xml:space="preserve">　　　</w:t>
      </w:r>
      <w:r w:rsidRPr="0091401B">
        <w:rPr>
          <w:rFonts w:hint="eastAsia"/>
          <w:color w:val="000000" w:themeColor="text1"/>
          <w:lang w:eastAsia="zh-CN"/>
        </w:rPr>
        <w:t>産業用地名</w:t>
      </w:r>
    </w:p>
    <w:p w:rsidR="00A50E42" w:rsidRPr="0091401B" w:rsidRDefault="00A50E42" w:rsidP="00A50E42">
      <w:pPr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  <w:lang w:eastAsia="zh-CN"/>
        </w:rPr>
        <w:t xml:space="preserve">　　　所　在　地（区画番号）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  <w:lang w:eastAsia="zh-CN"/>
        </w:rPr>
        <w:t xml:space="preserve">　　　</w:t>
      </w:r>
      <w:r w:rsidRPr="0091401B">
        <w:rPr>
          <w:rFonts w:hint="eastAsia"/>
          <w:color w:val="000000" w:themeColor="text1"/>
        </w:rPr>
        <w:t>面　　　積</w:t>
      </w:r>
    </w:p>
    <w:p w:rsidR="00A50E42" w:rsidRPr="0091401B" w:rsidRDefault="00A50E42" w:rsidP="00A50E42">
      <w:pPr>
        <w:rPr>
          <w:color w:val="000000" w:themeColor="text1"/>
        </w:rPr>
      </w:pP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２　新設する工場等の名称</w:t>
      </w:r>
    </w:p>
    <w:p w:rsidR="00A50E42" w:rsidRPr="0091401B" w:rsidRDefault="00A50E42" w:rsidP="00A50E42">
      <w:pPr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</w:rPr>
        <w:t xml:space="preserve">　　　</w:t>
      </w:r>
      <w:r w:rsidRPr="0091401B">
        <w:rPr>
          <w:rFonts w:hint="eastAsia"/>
          <w:color w:val="000000" w:themeColor="text1"/>
          <w:lang w:eastAsia="zh-CN"/>
        </w:rPr>
        <w:t>名　　　称</w:t>
      </w:r>
    </w:p>
    <w:p w:rsidR="00A50E42" w:rsidRPr="0091401B" w:rsidRDefault="00A50E42" w:rsidP="00A50E42">
      <w:pPr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  <w:lang w:eastAsia="zh-CN"/>
        </w:rPr>
        <w:t xml:space="preserve">　　　</w:t>
      </w:r>
    </w:p>
    <w:p w:rsidR="00A50E42" w:rsidRPr="0091401B" w:rsidRDefault="00A50E42" w:rsidP="00A50E42">
      <w:pPr>
        <w:rPr>
          <w:color w:val="000000" w:themeColor="text1"/>
          <w:lang w:eastAsia="zh-CN"/>
        </w:rPr>
      </w:pPr>
      <w:r w:rsidRPr="0091401B">
        <w:rPr>
          <w:rFonts w:hint="eastAsia"/>
          <w:color w:val="000000" w:themeColor="text1"/>
          <w:lang w:eastAsia="zh-CN"/>
        </w:rPr>
        <w:t xml:space="preserve">　３　用途</w:t>
      </w:r>
    </w:p>
    <w:p w:rsidR="00A50E42" w:rsidRPr="0091401B" w:rsidRDefault="00A50E42" w:rsidP="00A50E42">
      <w:pPr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CN"/>
        </w:rPr>
        <w:t xml:space="preserve">　　　</w:t>
      </w:r>
      <w:r w:rsidRPr="00E568FC">
        <w:rPr>
          <w:rFonts w:hint="eastAsia"/>
          <w:color w:val="000000" w:themeColor="text1"/>
          <w:spacing w:val="30"/>
          <w:kern w:val="0"/>
          <w:fitText w:val="1050" w:id="-1995729408"/>
          <w:lang w:eastAsia="zh-TW"/>
        </w:rPr>
        <w:t>産業用</w:t>
      </w:r>
      <w:r w:rsidRPr="00E568FC">
        <w:rPr>
          <w:rFonts w:hint="eastAsia"/>
          <w:color w:val="000000" w:themeColor="text1"/>
          <w:spacing w:val="15"/>
          <w:kern w:val="0"/>
          <w:fitText w:val="1050" w:id="-1995729408"/>
          <w:lang w:eastAsia="zh-TW"/>
        </w:rPr>
        <w:t>地</w:t>
      </w:r>
    </w:p>
    <w:p w:rsidR="00A50E42" w:rsidRPr="0091401B" w:rsidRDefault="00A50E42" w:rsidP="00A50E42">
      <w:pPr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TW"/>
        </w:rPr>
        <w:t xml:space="preserve">　　　工　場　等</w:t>
      </w:r>
    </w:p>
    <w:p w:rsidR="00A50E42" w:rsidRPr="0091401B" w:rsidRDefault="00A50E42" w:rsidP="00A50E42">
      <w:pPr>
        <w:rPr>
          <w:color w:val="000000" w:themeColor="text1"/>
          <w:lang w:eastAsia="zh-TW"/>
        </w:rPr>
      </w:pPr>
    </w:p>
    <w:p w:rsidR="00A50E42" w:rsidRPr="0091401B" w:rsidRDefault="00A50E42" w:rsidP="00A50E42">
      <w:pPr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TW"/>
        </w:rPr>
        <w:t xml:space="preserve">　４　添付書類</w:t>
      </w:r>
    </w:p>
    <w:p w:rsidR="00A50E42" w:rsidRPr="0091401B" w:rsidRDefault="00A50E42" w:rsidP="00A50E42">
      <w:pPr>
        <w:rPr>
          <w:color w:val="000000" w:themeColor="text1"/>
          <w:lang w:eastAsia="zh-TW"/>
        </w:rPr>
      </w:pPr>
      <w:r w:rsidRPr="0091401B">
        <w:rPr>
          <w:rFonts w:hint="eastAsia"/>
          <w:color w:val="000000" w:themeColor="text1"/>
          <w:lang w:eastAsia="zh-TW"/>
        </w:rPr>
        <w:t xml:space="preserve">　　（１）工場等立地計画書（様式第</w:t>
      </w:r>
      <w:r w:rsidRPr="0091401B">
        <w:rPr>
          <w:rFonts w:hint="eastAsia"/>
          <w:color w:val="000000" w:themeColor="text1"/>
          <w:lang w:eastAsia="zh-TW"/>
        </w:rPr>
        <w:t>2</w:t>
      </w:r>
      <w:r w:rsidRPr="0091401B">
        <w:rPr>
          <w:rFonts w:hint="eastAsia"/>
          <w:color w:val="000000" w:themeColor="text1"/>
          <w:lang w:eastAsia="zh-TW"/>
        </w:rPr>
        <w:t>号）</w:t>
      </w:r>
    </w:p>
    <w:p w:rsidR="00A50E42" w:rsidRPr="0091401B" w:rsidRDefault="00A50E42" w:rsidP="00A50E42">
      <w:pPr>
        <w:rPr>
          <w:color w:val="000000" w:themeColor="text1"/>
        </w:rPr>
      </w:pPr>
      <w:r w:rsidRPr="0091401B">
        <w:rPr>
          <w:rFonts w:hint="eastAsia"/>
          <w:color w:val="000000" w:themeColor="text1"/>
          <w:lang w:eastAsia="zh-TW"/>
        </w:rPr>
        <w:t xml:space="preserve">　　</w:t>
      </w:r>
      <w:r w:rsidRPr="0091401B">
        <w:rPr>
          <w:rFonts w:hint="eastAsia"/>
          <w:color w:val="000000" w:themeColor="text1"/>
        </w:rPr>
        <w:t>（２）暴力団排除に関する誓約書（様式第</w:t>
      </w:r>
      <w:r w:rsidRPr="0091401B">
        <w:rPr>
          <w:rFonts w:hint="eastAsia"/>
          <w:color w:val="000000" w:themeColor="text1"/>
        </w:rPr>
        <w:t>3</w:t>
      </w:r>
      <w:r w:rsidRPr="0091401B">
        <w:rPr>
          <w:rFonts w:hint="eastAsia"/>
          <w:color w:val="000000" w:themeColor="text1"/>
        </w:rPr>
        <w:t>号）</w:t>
      </w:r>
    </w:p>
    <w:p w:rsidR="009E7F01" w:rsidRPr="0091401B" w:rsidRDefault="00A50E42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（３）</w:t>
      </w:r>
      <w:r w:rsidR="009E7F01" w:rsidRPr="0091401B">
        <w:rPr>
          <w:rFonts w:hint="eastAsia"/>
          <w:color w:val="000000" w:themeColor="text1"/>
        </w:rPr>
        <w:t>登記事項証明書</w:t>
      </w:r>
      <w:r w:rsidR="009E7F01" w:rsidRPr="0091401B">
        <w:rPr>
          <w:rFonts w:hint="eastAsia"/>
          <w:color w:val="000000" w:themeColor="text1"/>
        </w:rPr>
        <w:t>(</w:t>
      </w:r>
      <w:r w:rsidR="009E7F01" w:rsidRPr="0091401B">
        <w:rPr>
          <w:rFonts w:hint="eastAsia"/>
          <w:color w:val="000000" w:themeColor="text1"/>
        </w:rPr>
        <w:t>個人の場合、代表者の住民票抄本</w:t>
      </w:r>
      <w:r w:rsidR="009E7F01" w:rsidRPr="0091401B">
        <w:rPr>
          <w:rFonts w:hint="eastAsia"/>
          <w:color w:val="000000" w:themeColor="text1"/>
        </w:rPr>
        <w:t>)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（４）定款または規約（法人の場合のみ）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（５）役員一覧</w:t>
      </w:r>
      <w:r w:rsidRPr="0091401B">
        <w:rPr>
          <w:rFonts w:hint="eastAsia"/>
          <w:color w:val="000000" w:themeColor="text1"/>
        </w:rPr>
        <w:t>(</w:t>
      </w:r>
      <w:r w:rsidRPr="0091401B">
        <w:rPr>
          <w:rFonts w:hint="eastAsia"/>
          <w:color w:val="000000" w:themeColor="text1"/>
        </w:rPr>
        <w:t>様式第</w:t>
      </w:r>
      <w:r w:rsidRPr="0091401B">
        <w:rPr>
          <w:rFonts w:hint="eastAsia"/>
          <w:color w:val="000000" w:themeColor="text1"/>
        </w:rPr>
        <w:t>1-1</w:t>
      </w:r>
      <w:r w:rsidRPr="0091401B">
        <w:rPr>
          <w:rFonts w:hint="eastAsia"/>
          <w:color w:val="000000" w:themeColor="text1"/>
        </w:rPr>
        <w:t>号</w:t>
      </w:r>
      <w:r w:rsidRPr="0091401B">
        <w:rPr>
          <w:rFonts w:hint="eastAsia"/>
          <w:color w:val="000000" w:themeColor="text1"/>
        </w:rPr>
        <w:t>)</w:t>
      </w:r>
    </w:p>
    <w:p w:rsidR="009E7F01" w:rsidRPr="0091401B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（６）直近３年度分の決算報告書</w:t>
      </w:r>
    </w:p>
    <w:p w:rsidR="009E7F01" w:rsidRDefault="009E7F01" w:rsidP="009E7F01">
      <w:pPr>
        <w:rPr>
          <w:color w:val="000000" w:themeColor="text1"/>
        </w:rPr>
      </w:pPr>
      <w:r w:rsidRPr="0091401B">
        <w:rPr>
          <w:rFonts w:hint="eastAsia"/>
          <w:color w:val="000000" w:themeColor="text1"/>
        </w:rPr>
        <w:t xml:space="preserve">　　（７）直近</w:t>
      </w:r>
      <w:r w:rsidRPr="0091401B">
        <w:rPr>
          <w:rFonts w:hint="eastAsia"/>
          <w:color w:val="000000" w:themeColor="text1"/>
        </w:rPr>
        <w:t>1</w:t>
      </w:r>
      <w:r w:rsidRPr="0091401B">
        <w:rPr>
          <w:rFonts w:hint="eastAsia"/>
          <w:color w:val="000000" w:themeColor="text1"/>
        </w:rPr>
        <w:t>年度分の納税証明書</w:t>
      </w:r>
      <w:r w:rsidRPr="0091401B">
        <w:rPr>
          <w:rFonts w:hint="eastAsia"/>
          <w:color w:val="000000" w:themeColor="text1"/>
        </w:rPr>
        <w:t>(</w:t>
      </w:r>
      <w:r w:rsidRPr="0091401B">
        <w:rPr>
          <w:rFonts w:hint="eastAsia"/>
          <w:color w:val="000000" w:themeColor="text1"/>
        </w:rPr>
        <w:t>市区町村税及び都道府県税</w:t>
      </w:r>
      <w:r w:rsidRPr="0091401B">
        <w:rPr>
          <w:rFonts w:hint="eastAsia"/>
          <w:color w:val="000000" w:themeColor="text1"/>
        </w:rPr>
        <w:t>)</w:t>
      </w:r>
    </w:p>
    <w:p w:rsidR="00094404" w:rsidRDefault="00094404" w:rsidP="009E7F0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（８）</w:t>
      </w:r>
      <w:r w:rsidRPr="00094404">
        <w:rPr>
          <w:rFonts w:hint="eastAsia"/>
          <w:color w:val="000000" w:themeColor="text1"/>
        </w:rPr>
        <w:t>地域経済の活性化に関する計画書（様式第</w:t>
      </w:r>
      <w:r>
        <w:rPr>
          <w:color w:val="000000" w:themeColor="text1"/>
        </w:rPr>
        <w:t>4</w:t>
      </w:r>
      <w:r w:rsidRPr="00094404">
        <w:rPr>
          <w:rFonts w:hint="eastAsia"/>
          <w:color w:val="000000" w:themeColor="text1"/>
        </w:rPr>
        <w:t>号）</w:t>
      </w:r>
    </w:p>
    <w:p w:rsidR="00094404" w:rsidRDefault="00094404" w:rsidP="009E7F0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（９）雇用に関する計画書（様式第</w:t>
      </w:r>
      <w:r>
        <w:rPr>
          <w:rFonts w:hint="eastAsia"/>
          <w:color w:val="000000" w:themeColor="text1"/>
        </w:rPr>
        <w:t>5</w:t>
      </w:r>
      <w:r w:rsidRPr="00094404">
        <w:rPr>
          <w:rFonts w:hint="eastAsia"/>
          <w:color w:val="000000" w:themeColor="text1"/>
        </w:rPr>
        <w:t>号）</w:t>
      </w:r>
    </w:p>
    <w:p w:rsidR="00094404" w:rsidRDefault="00094404" w:rsidP="009E7F0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）</w:t>
      </w:r>
      <w:r w:rsidR="00450F16" w:rsidRPr="00450F16">
        <w:rPr>
          <w:rFonts w:asciiTheme="minorEastAsia" w:hAnsiTheme="minorEastAsia" w:hint="eastAsia"/>
          <w:color w:val="000000" w:themeColor="text1"/>
        </w:rPr>
        <w:t>周辺環境への配慮・環境保全の取り組みに関する計画書</w:t>
      </w:r>
      <w:r>
        <w:rPr>
          <w:rFonts w:hint="eastAsia"/>
          <w:color w:val="000000" w:themeColor="text1"/>
        </w:rPr>
        <w:t>（様式第</w:t>
      </w:r>
      <w:r>
        <w:rPr>
          <w:color w:val="000000" w:themeColor="text1"/>
        </w:rPr>
        <w:t>6</w:t>
      </w:r>
      <w:r w:rsidRPr="00094404">
        <w:rPr>
          <w:rFonts w:hint="eastAsia"/>
          <w:color w:val="000000" w:themeColor="text1"/>
        </w:rPr>
        <w:t>号）</w:t>
      </w:r>
    </w:p>
    <w:p w:rsidR="00094404" w:rsidRDefault="00094404" w:rsidP="0009440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</w:t>
      </w:r>
      <w:r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）</w:t>
      </w:r>
      <w:r w:rsidRPr="00094404">
        <w:rPr>
          <w:rFonts w:hint="eastAsia"/>
          <w:color w:val="000000" w:themeColor="text1"/>
        </w:rPr>
        <w:t>その他産業振興や地域振興</w:t>
      </w:r>
      <w:bookmarkStart w:id="0" w:name="_GoBack"/>
      <w:bookmarkEnd w:id="0"/>
      <w:r w:rsidRPr="00094404">
        <w:rPr>
          <w:rFonts w:hint="eastAsia"/>
          <w:color w:val="000000" w:themeColor="text1"/>
        </w:rPr>
        <w:t>に関する提案書</w:t>
      </w:r>
      <w:r>
        <w:rPr>
          <w:rFonts w:hint="eastAsia"/>
          <w:color w:val="000000" w:themeColor="text1"/>
        </w:rPr>
        <w:t>（様式第</w:t>
      </w:r>
      <w:r>
        <w:rPr>
          <w:color w:val="000000" w:themeColor="text1"/>
        </w:rPr>
        <w:t>7</w:t>
      </w:r>
      <w:r w:rsidRPr="00094404">
        <w:rPr>
          <w:rFonts w:hint="eastAsia"/>
          <w:color w:val="000000" w:themeColor="text1"/>
        </w:rPr>
        <w:t>号）</w:t>
      </w:r>
    </w:p>
    <w:p w:rsidR="001D3534" w:rsidRPr="001D3534" w:rsidRDefault="001D3534" w:rsidP="00094404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（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事業計画（向こう３～５年の損益計画がわかるもの）</w:t>
      </w:r>
    </w:p>
    <w:p w:rsidR="00A50E42" w:rsidRPr="00094404" w:rsidRDefault="00094404" w:rsidP="009E7F0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</w:t>
      </w:r>
      <w:r w:rsidR="001D3534">
        <w:rPr>
          <w:rFonts w:hint="eastAsia"/>
          <w:color w:val="000000" w:themeColor="text1"/>
        </w:rPr>
        <w:t>13</w:t>
      </w:r>
      <w:r w:rsidR="009E7F01" w:rsidRPr="0091401B">
        <w:rPr>
          <w:rFonts w:hint="eastAsia"/>
          <w:color w:val="000000" w:themeColor="text1"/>
        </w:rPr>
        <w:t>）その他町長が必要と認めるもの</w: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</w:rPr>
      </w:pPr>
    </w:p>
    <w:p w:rsidR="00A50E42" w:rsidRPr="0091401B" w:rsidRDefault="00094404" w:rsidP="00A50E42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167640</wp:posOffset>
                </wp:positionV>
                <wp:extent cx="5507990" cy="652780"/>
                <wp:effectExtent l="0" t="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0DE5C4" id="Rectangle 3" o:spid="_x0000_s1026" style="position:absolute;left:0;text-align:left;margin-left:-4.7pt;margin-top:13.2pt;width:433.7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" filled="f" strokecolor="black [3213]">
                <v:path arrowok="t"/>
                <v:textbox inset="5.85pt,.7pt,5.85pt,.7pt"/>
              </v:rect>
            </w:pict>
          </mc:Fallback>
        </mc:AlternateConten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</w:rPr>
        <w:t xml:space="preserve">□　</w:t>
      </w:r>
      <w:r w:rsidR="00094404">
        <w:rPr>
          <w:rFonts w:asciiTheme="minorEastAsia" w:hAnsiTheme="minorEastAsia" w:hint="eastAsia"/>
          <w:color w:val="000000" w:themeColor="text1"/>
          <w:sz w:val="24"/>
          <w:szCs w:val="24"/>
        </w:rPr>
        <w:t>大熊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Pr="0091401B">
        <w:rPr>
          <w:rFonts w:hint="eastAsia"/>
          <w:color w:val="000000" w:themeColor="text1"/>
          <w:sz w:val="24"/>
          <w:szCs w:val="24"/>
        </w:rPr>
        <w:t>産業用地の貸付に関する要綱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及び募集要領を確認し、内容について</w:t>
      </w:r>
    </w:p>
    <w:p w:rsidR="00A50E42" w:rsidRPr="0091401B" w:rsidRDefault="00A50E42" w:rsidP="00A50E4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承諾しました。</w:t>
      </w:r>
    </w:p>
    <w:p w:rsidR="00A50E42" w:rsidRPr="0091401B" w:rsidRDefault="00A50E42" w:rsidP="0009440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□欄にチェック✔をご記入ください。</w:t>
      </w:r>
    </w:p>
    <w:sectPr w:rsidR="00A50E42" w:rsidRPr="0091401B" w:rsidSect="00094404">
      <w:pgSz w:w="11906" w:h="16838"/>
      <w:pgMar w:top="1313" w:right="1701" w:bottom="1312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AC" w:rsidRDefault="006D41AC" w:rsidP="00DE7D5F">
      <w:r>
        <w:separator/>
      </w:r>
    </w:p>
  </w:endnote>
  <w:endnote w:type="continuationSeparator" w:id="0">
    <w:p w:rsidR="006D41AC" w:rsidRDefault="006D41AC" w:rsidP="00D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AC" w:rsidRDefault="006D41AC" w:rsidP="00DE7D5F">
      <w:r>
        <w:separator/>
      </w:r>
    </w:p>
  </w:footnote>
  <w:footnote w:type="continuationSeparator" w:id="0">
    <w:p w:rsidR="006D41AC" w:rsidRDefault="006D41AC" w:rsidP="00DE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3"/>
    <w:rsid w:val="0000090A"/>
    <w:rsid w:val="00081DCF"/>
    <w:rsid w:val="00082FA7"/>
    <w:rsid w:val="00094404"/>
    <w:rsid w:val="00163766"/>
    <w:rsid w:val="0018112B"/>
    <w:rsid w:val="00182526"/>
    <w:rsid w:val="001D3534"/>
    <w:rsid w:val="002450ED"/>
    <w:rsid w:val="002B7680"/>
    <w:rsid w:val="002D508C"/>
    <w:rsid w:val="00337BC9"/>
    <w:rsid w:val="00347770"/>
    <w:rsid w:val="00385ADD"/>
    <w:rsid w:val="00387630"/>
    <w:rsid w:val="003A4A6C"/>
    <w:rsid w:val="003A63A4"/>
    <w:rsid w:val="00450F16"/>
    <w:rsid w:val="00452452"/>
    <w:rsid w:val="00461796"/>
    <w:rsid w:val="005348C0"/>
    <w:rsid w:val="0057143E"/>
    <w:rsid w:val="005F5B7A"/>
    <w:rsid w:val="005F63E9"/>
    <w:rsid w:val="006D41AC"/>
    <w:rsid w:val="006D5CA1"/>
    <w:rsid w:val="006E7308"/>
    <w:rsid w:val="006F5549"/>
    <w:rsid w:val="0074003C"/>
    <w:rsid w:val="007A76E2"/>
    <w:rsid w:val="00802EF5"/>
    <w:rsid w:val="00830B04"/>
    <w:rsid w:val="008466D4"/>
    <w:rsid w:val="0091401B"/>
    <w:rsid w:val="009224F5"/>
    <w:rsid w:val="00941F0C"/>
    <w:rsid w:val="009D0F0A"/>
    <w:rsid w:val="009E7F01"/>
    <w:rsid w:val="009F244D"/>
    <w:rsid w:val="00A03D6C"/>
    <w:rsid w:val="00A50E42"/>
    <w:rsid w:val="00AA5A53"/>
    <w:rsid w:val="00AB6E19"/>
    <w:rsid w:val="00AC4BA3"/>
    <w:rsid w:val="00B02C14"/>
    <w:rsid w:val="00B40000"/>
    <w:rsid w:val="00B5265D"/>
    <w:rsid w:val="00CB32D7"/>
    <w:rsid w:val="00CF3C1C"/>
    <w:rsid w:val="00DA32E5"/>
    <w:rsid w:val="00DC1095"/>
    <w:rsid w:val="00DE7D5F"/>
    <w:rsid w:val="00E568FC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21A26D-CA1E-3A46-B2E2-725391F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rsid w:val="00AA5A53"/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D5F"/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D91B20B1</Template>
  <TotalTime>1</TotalTime>
  <Pages>1</Pages>
  <Words>113</Words>
  <Characters>649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2021-08-24T00:53:00Z</dcterms:created>
  <dcterms:modified xsi:type="dcterms:W3CDTF">2021-08-24T06:31:00Z</dcterms:modified>
</cp:coreProperties>
</file>