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2350D2">
        <w:rPr>
          <w:rFonts w:asciiTheme="minorEastAsia" w:hAnsiTheme="minorEastAsia" w:hint="eastAsia"/>
          <w:sz w:val="24"/>
        </w:rPr>
        <w:t>１１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821B70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大熊</w:t>
      </w:r>
      <w:r w:rsidR="00EA6BC3">
        <w:rPr>
          <w:rFonts w:ascii="ＭＳ 明朝" w:eastAsia="ＭＳ 明朝" w:hAnsi="ＭＳ 明朝" w:cs="ＭＳ 明朝" w:hint="eastAsia"/>
          <w:color w:val="000000"/>
          <w:sz w:val="24"/>
        </w:rPr>
        <w:t>町長</w:t>
      </w:r>
      <w:r w:rsidR="000D5677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2350D2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592" o:spid="_x0000_s1173" type="#_x0000_t185" style="position:absolute;left:0;text-align:left;margin-left:270.3pt;margin-top:1.25pt;width:186.5pt;height:29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<v:stroke joinstyle="miter"/>
          </v:shape>
        </w:pic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CE116F"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="002350D2">
        <w:rPr>
          <w:rFonts w:ascii="ＭＳ 明朝" w:eastAsia="ＭＳ 明朝" w:hAnsi="ＭＳ 明朝" w:cs="ＭＳ 明朝" w:hint="eastAsia"/>
          <w:color w:val="000000"/>
          <w:sz w:val="24"/>
        </w:rPr>
        <w:t>１３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407"/>
        <w:gridCol w:w="1436"/>
        <w:gridCol w:w="3002"/>
        <w:gridCol w:w="1561"/>
        <w:gridCol w:w="2241"/>
      </w:tblGrid>
      <w:tr w:rsidR="00CE116F" w:rsidRPr="00CE116F" w:rsidTr="002350D2">
        <w:trPr>
          <w:trHeight w:val="545"/>
        </w:trPr>
        <w:tc>
          <w:tcPr>
            <w:tcW w:w="709" w:type="dxa"/>
            <w:vMerge w:val="restart"/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gridSpan w:val="2"/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2350D2">
        <w:trPr>
          <w:trHeight w:val="518"/>
        </w:trPr>
        <w:tc>
          <w:tcPr>
            <w:tcW w:w="709" w:type="dxa"/>
            <w:vMerge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2350D2">
        <w:trPr>
          <w:trHeight w:val="515"/>
        </w:trPr>
        <w:tc>
          <w:tcPr>
            <w:tcW w:w="2552" w:type="dxa"/>
            <w:gridSpan w:val="3"/>
            <w:vMerge w:val="restart"/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vAlign w:val="center"/>
          </w:tcPr>
          <w:p w:rsidR="00CE116F" w:rsidRPr="00CE116F" w:rsidRDefault="00CE116F" w:rsidP="001D0632">
            <w:pPr>
              <w:widowControl/>
              <w:spacing w:line="259" w:lineRule="auto"/>
              <w:ind w:rightChars="-50" w:right="-105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2350D2">
        <w:trPr>
          <w:trHeight w:val="515"/>
        </w:trPr>
        <w:tc>
          <w:tcPr>
            <w:tcW w:w="2552" w:type="dxa"/>
            <w:gridSpan w:val="3"/>
            <w:vMerge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2350D2">
        <w:trPr>
          <w:trHeight w:val="492"/>
        </w:trPr>
        <w:tc>
          <w:tcPr>
            <w:tcW w:w="2552" w:type="dxa"/>
            <w:gridSpan w:val="3"/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</w:t>
            </w:r>
            <w:bookmarkStart w:id="0" w:name="_GoBack"/>
            <w:bookmarkEnd w:id="0"/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年月日</w:t>
            </w:r>
          </w:p>
        </w:tc>
        <w:tc>
          <w:tcPr>
            <w:tcW w:w="2241" w:type="dxa"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2350D2">
        <w:trPr>
          <w:trHeight w:val="1804"/>
        </w:trPr>
        <w:tc>
          <w:tcPr>
            <w:tcW w:w="1116" w:type="dxa"/>
            <w:gridSpan w:val="2"/>
            <w:vAlign w:val="center"/>
          </w:tcPr>
          <w:p w:rsidR="00EA6BC3" w:rsidRDefault="001D0632" w:rsidP="00EA6BC3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※</w:t>
            </w:r>
          </w:p>
          <w:p w:rsidR="00EA6BC3" w:rsidRDefault="00CE116F" w:rsidP="00EA6BC3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備</w:t>
            </w:r>
          </w:p>
          <w:p w:rsidR="00EA6BC3" w:rsidRDefault="00EA6BC3" w:rsidP="00EA6BC3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CE116F" w:rsidRPr="00EA6BC3" w:rsidRDefault="00CE116F" w:rsidP="00EA6BC3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240" w:type="dxa"/>
            <w:gridSpan w:val="4"/>
            <w:vAlign w:val="center"/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4E1BD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32" w:rsidRDefault="001D0632" w:rsidP="003C0825">
      <w:r>
        <w:separator/>
      </w:r>
    </w:p>
  </w:endnote>
  <w:endnote w:type="continuationSeparator" w:id="0">
    <w:p w:rsidR="001D0632" w:rsidRDefault="001D063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32" w:rsidRDefault="001D0632" w:rsidP="003C0825">
      <w:r>
        <w:separator/>
      </w:r>
    </w:p>
  </w:footnote>
  <w:footnote w:type="continuationSeparator" w:id="0">
    <w:p w:rsidR="001D0632" w:rsidRDefault="001D0632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88A"/>
    <w:rsid w:val="000D5677"/>
    <w:rsid w:val="00117FBB"/>
    <w:rsid w:val="001253DA"/>
    <w:rsid w:val="001270B0"/>
    <w:rsid w:val="0013457E"/>
    <w:rsid w:val="001462C8"/>
    <w:rsid w:val="001950D4"/>
    <w:rsid w:val="001D0632"/>
    <w:rsid w:val="00200735"/>
    <w:rsid w:val="00234E6F"/>
    <w:rsid w:val="002350D2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4E1BD5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1B70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EA6BC3"/>
    <w:rsid w:val="00F168D4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45B47C9-FB7D-42ED-A9B4-F06150D8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1B93-CAD6-4076-B6E9-99B9969D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906F25FF</Template>
  <TotalTime>34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特定工場承継届出書</dc:title>
  <dc:subject/>
  <cp:keywords/>
  <dc:description/>
  <cp:lastPrinted>2021-08-10T07:56:00Z</cp:lastPrinted>
  <dcterms:created xsi:type="dcterms:W3CDTF">2019-05-13T04:52:00Z</dcterms:created>
  <dcterms:modified xsi:type="dcterms:W3CDTF">2021-08-10T07:56:00Z</dcterms:modified>
</cp:coreProperties>
</file>