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B12FBB">
        <w:rPr>
          <w:rFonts w:asciiTheme="minorEastAsia" w:hAnsiTheme="minorEastAsia" w:hint="eastAsia"/>
          <w:sz w:val="24"/>
        </w:rPr>
        <w:t>１０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6F05EA" w:rsidP="006F05EA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6C3949">
        <w:rPr>
          <w:rFonts w:ascii="ＭＳ 明朝" w:eastAsia="ＭＳ 明朝" w:hAnsi="ＭＳ 明朝" w:cs="ＭＳ 明朝" w:hint="eastAsia"/>
          <w:color w:val="000000"/>
          <w:sz w:val="24"/>
        </w:rPr>
        <w:t>大熊</w:t>
      </w:r>
      <w:r w:rsidR="00975478">
        <w:rPr>
          <w:rFonts w:ascii="ＭＳ 明朝" w:eastAsia="ＭＳ 明朝" w:hAnsi="ＭＳ 明朝" w:cs="ＭＳ 明朝" w:hint="eastAsia"/>
          <w:color w:val="000000"/>
          <w:sz w:val="24"/>
        </w:rPr>
        <w:t>町長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B12FBB" w:rsidP="00CE116F">
      <w:pPr>
        <w:widowControl/>
        <w:wordWrap w:val="0"/>
        <w:ind w:left="1134" w:right="-35" w:firstLineChars="159" w:firstLine="382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590" o:spid="_x0000_s1174" type="#_x0000_t185" style="position:absolute;left:0;text-align:left;margin-left:253.05pt;margin-top:1.1pt;width:183pt;height:28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<v:stroke joinstyle="miter"/>
          </v:shape>
        </w:pic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="00CE116F"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</w:t>
      </w:r>
      <w:r w:rsidR="00975478">
        <w:rPr>
          <w:rFonts w:ascii="ＭＳ 明朝" w:eastAsia="ＭＳ 明朝" w:hAnsi="ＭＳ 明朝" w:cs="Calibri" w:hint="eastAsia"/>
          <w:color w:val="000000"/>
          <w:sz w:val="22"/>
        </w:rPr>
        <w:t>っ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</w:t>
      </w:r>
      <w:r w:rsidR="00975478">
        <w:rPr>
          <w:rFonts w:ascii="ＭＳ 明朝" w:eastAsia="ＭＳ 明朝" w:hAnsi="ＭＳ 明朝" w:cs="ＭＳ 明朝" w:hint="eastAsia"/>
          <w:color w:val="000000"/>
          <w:sz w:val="24"/>
        </w:rPr>
        <w:t>１２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</w:t>
      </w:r>
      <w:r w:rsidR="00975478">
        <w:rPr>
          <w:rFonts w:ascii="ＭＳ 明朝" w:eastAsia="ＭＳ 明朝" w:hAnsi="ＭＳ 明朝" w:cs="ＭＳ 明朝" w:hint="eastAsia"/>
          <w:color w:val="000000"/>
          <w:sz w:val="24"/>
        </w:rPr>
        <w:t>１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項の規定により、次のとおり届け出ます。</w:t>
      </w:r>
    </w:p>
    <w:tbl>
      <w:tblPr>
        <w:tblStyle w:val="TableGrid1"/>
        <w:tblW w:w="92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04E4F">
        <w:trPr>
          <w:trHeight w:val="382"/>
        </w:trPr>
        <w:tc>
          <w:tcPr>
            <w:tcW w:w="1985" w:type="dxa"/>
            <w:gridSpan w:val="2"/>
            <w:vMerge w:val="restart"/>
            <w:vAlign w:val="center"/>
          </w:tcPr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vAlign w:val="center"/>
          </w:tcPr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04E4F">
        <w:trPr>
          <w:trHeight w:val="392"/>
        </w:trPr>
        <w:tc>
          <w:tcPr>
            <w:tcW w:w="1985" w:type="dxa"/>
            <w:gridSpan w:val="2"/>
            <w:vMerge/>
            <w:vAlign w:val="center"/>
          </w:tcPr>
          <w:p w:rsidR="00CE116F" w:rsidRPr="00CE116F" w:rsidRDefault="00CE116F" w:rsidP="00975478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04E4F">
        <w:trPr>
          <w:trHeight w:val="391"/>
        </w:trPr>
        <w:tc>
          <w:tcPr>
            <w:tcW w:w="1985" w:type="dxa"/>
            <w:gridSpan w:val="2"/>
            <w:vAlign w:val="center"/>
          </w:tcPr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vAlign w:val="center"/>
          </w:tcPr>
          <w:p w:rsidR="00CE116F" w:rsidRPr="00CE116F" w:rsidRDefault="00CE116F" w:rsidP="00975478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04E4F">
        <w:trPr>
          <w:trHeight w:val="551"/>
        </w:trPr>
        <w:tc>
          <w:tcPr>
            <w:tcW w:w="1985" w:type="dxa"/>
            <w:gridSpan w:val="2"/>
            <w:vAlign w:val="center"/>
          </w:tcPr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vAlign w:val="center"/>
          </w:tcPr>
          <w:p w:rsidR="00CE116F" w:rsidRPr="00CE116F" w:rsidRDefault="00CE116F" w:rsidP="00975478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04E4F">
        <w:trPr>
          <w:trHeight w:val="1566"/>
        </w:trPr>
        <w:tc>
          <w:tcPr>
            <w:tcW w:w="567" w:type="dxa"/>
            <w:vAlign w:val="center"/>
          </w:tcPr>
          <w:p w:rsidR="00CE116F" w:rsidRPr="00CE116F" w:rsidRDefault="00CE116F" w:rsidP="00975478">
            <w:pPr>
              <w:widowControl/>
              <w:spacing w:after="504" w:line="277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97547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vAlign w:val="center"/>
          </w:tcPr>
          <w:p w:rsidR="00CE116F" w:rsidRPr="00CE116F" w:rsidRDefault="00CE116F" w:rsidP="00975478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D154C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814D8"/>
    <w:rsid w:val="005902A4"/>
    <w:rsid w:val="005A4ED4"/>
    <w:rsid w:val="005B2C63"/>
    <w:rsid w:val="00646BD7"/>
    <w:rsid w:val="006C3949"/>
    <w:rsid w:val="006D688A"/>
    <w:rsid w:val="006F05EA"/>
    <w:rsid w:val="00704A61"/>
    <w:rsid w:val="00724294"/>
    <w:rsid w:val="007A7F73"/>
    <w:rsid w:val="007B05C5"/>
    <w:rsid w:val="0080263F"/>
    <w:rsid w:val="00823E1A"/>
    <w:rsid w:val="008351E7"/>
    <w:rsid w:val="00864EB1"/>
    <w:rsid w:val="00975478"/>
    <w:rsid w:val="009D57DE"/>
    <w:rsid w:val="00A10268"/>
    <w:rsid w:val="00AC0D78"/>
    <w:rsid w:val="00B12FBB"/>
    <w:rsid w:val="00BA562D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154C8"/>
    <w:rsid w:val="00D613E7"/>
    <w:rsid w:val="00D97A3E"/>
    <w:rsid w:val="00DC69D8"/>
    <w:rsid w:val="00E04E4F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9E1F595-B9EB-4CE8-B2FD-99F9E4A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7917-5B68-42DE-9500-2F675D3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6DFCDD6B</Template>
  <TotalTime>20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氏名（名称・住所）変更届出書</dc:title>
  <dc:subject/>
  <cp:keywords/>
  <dc:description/>
  <cp:lastPrinted>2021-08-10T07:57:00Z</cp:lastPrinted>
  <dcterms:created xsi:type="dcterms:W3CDTF">2019-05-13T04:52:00Z</dcterms:created>
  <dcterms:modified xsi:type="dcterms:W3CDTF">2021-08-10T07:58:00Z</dcterms:modified>
</cp:coreProperties>
</file>