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0829D3">
      <w:pPr>
        <w:spacing w:after="197" w:line="259" w:lineRule="auto"/>
        <w:ind w:rightChars="-1" w:right="-2"/>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sidR="000829D3">
        <w:rPr>
          <w:rFonts w:hint="eastAsia"/>
          <w:sz w:val="22"/>
        </w:rPr>
        <w:t xml:space="preserve">　</w:t>
      </w:r>
      <w:r>
        <w:rPr>
          <w:rFonts w:hint="eastAsia"/>
          <w:sz w:val="22"/>
        </w:rPr>
        <w:t xml:space="preserve">　</w:t>
      </w:r>
      <w:r w:rsidRPr="00206FB7">
        <w:rPr>
          <w:sz w:val="22"/>
        </w:rPr>
        <w:t>月</w:t>
      </w:r>
      <w:r>
        <w:rPr>
          <w:rFonts w:hint="eastAsia"/>
          <w:sz w:val="22"/>
        </w:rPr>
        <w:t xml:space="preserve">　</w:t>
      </w:r>
      <w:r w:rsidR="000829D3">
        <w:rPr>
          <w:rFonts w:hint="eastAsia"/>
          <w:sz w:val="22"/>
        </w:rPr>
        <w:t xml:space="preserve">　</w:t>
      </w:r>
      <w:r w:rsidRPr="00206FB7">
        <w:rPr>
          <w:sz w:val="22"/>
        </w:rPr>
        <w:t>日</w:t>
      </w:r>
    </w:p>
    <w:p w:rsidR="006D688A" w:rsidRPr="00206FB7" w:rsidRDefault="000829D3" w:rsidP="002C64E7">
      <w:pPr>
        <w:spacing w:after="118"/>
        <w:ind w:right="286"/>
        <w:jc w:val="left"/>
        <w:rPr>
          <w:sz w:val="22"/>
        </w:rPr>
      </w:pPr>
      <w:r>
        <w:rPr>
          <w:rFonts w:ascii="Calibri" w:eastAsia="Calibri" w:hAnsi="Calibri" w:cs="Calibri"/>
          <w:noProof/>
          <w:sz w:val="22"/>
        </w:rPr>
        <w:pict>
          <v:group id="Group 3146" o:spid="_x0000_s1026" style="position:absolute;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adj="0,,0" path="m762,r762,l6096,4572r-762,762l4572,6096r,-762l,762,762,xe" fillcolor="black" stroked="f" strokeweight="0">
              <v:stroke miterlimit="83231f" joinstyle="miter"/>
              <v:formulas/>
              <v:path arrowok="t" o:connecttype="segments" textboxrect="0,0,6096,6096"/>
            </v:shape>
            <v:shape id="Shape 95" o:spid="_x0000_s1028" style="position:absolute;left:16764;top:16764;width:6096;height:5334;visibility:visible;mso-wrap-style:square;v-text-anchor:top" coordsize="6096,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adj="0,,0" path="m,l762,r762,l6096,4572r-762,762l4572,5334r,-762l,xe" fillcolor="black" stroked="f" strokeweight="0">
              <v:stroke miterlimit="83231f" joinstyle="miter"/>
              <v:formulas/>
              <v:path arrowok="t" o:connecttype="segments" textboxrect="0,0,6096,5334"/>
            </v:shape>
            <v:shape id="Shape 96" o:spid="_x0000_s1029" style="position:absolute;left:17526;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adj="0,,0" path="m762,r762,l6096,4572,4572,6096r,-762l,762,762,xe" fillcolor="black" stroked="f" strokeweight="0">
              <v:stroke miterlimit="83231f" joinstyle="miter"/>
              <v:formulas/>
              <v:path arrowok="t" o:connecttype="segments" textboxrect="0,0,6096,6096"/>
            </v:shape>
            <v:shape id="Shape 97" o:spid="_x0000_s1030" style="position:absolute;left:18288;top:1447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adj="0,,0" path="m1524,r762,l6858,4572,4572,6858r,-762l,1524,1524,xe" fillcolor="black" stroked="f" strokeweight="0">
              <v:stroke miterlimit="83231f" joinstyle="miter"/>
              <v:formulas/>
              <v:path arrowok="t" o:connecttype="segments" textboxrect="0,0,6858,6858"/>
            </v:shape>
            <v:shape id="Shape 98" o:spid="_x0000_s1031" style="position:absolute;left:19812;top:13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adj="0,,0" path="m762,r762,l6096,5334r-762,762l4572,6096r,-762l,762,762,xe" fillcolor="black" stroked="f" strokeweight="0">
              <v:stroke miterlimit="83231f" joinstyle="miter"/>
              <v:formulas/>
              <v:path arrowok="t" o:connecttype="segments" textboxrect="0,0,6096,6096"/>
            </v:shape>
            <v:shape id="Shape 99" o:spid="_x0000_s1032" style="position:absolute;left:20574;top:12953;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adj="0,,0" path="m1524,r762,l6096,5334,4572,6858r,-762l,762,1524,xe" fillcolor="black" stroked="f" strokeweight="0">
              <v:stroke miterlimit="83231f" joinstyle="miter"/>
              <v:formulas/>
              <v:path arrowok="t" o:connecttype="segments" textboxrect="0,0,6096,6858"/>
            </v:shape>
            <v:shape id="Shape 100" o:spid="_x0000_s1033" style="position:absolute;left:22098;top:1219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adj="0,,0" path="m1524,r762,l6096,5334r-762,762l3810,6858r,-762l,762,1524,xe" fillcolor="black" stroked="f" strokeweight="0">
              <v:stroke miterlimit="83231f" joinstyle="miter"/>
              <v:formulas/>
              <v:path arrowok="t" o:connecttype="segments" textboxrect="0,0,6096,6858"/>
            </v:shape>
            <v:shape id="Shape 101" o:spid="_x0000_s1034" style="position:absolute;left:23622;top:1143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2" o:spid="_x0000_s1035" style="position:absolute;left:24384;top:1066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adj="0,,0" path="m1524,r762,l6096,5334r-762,762l3810,6858r,-762l,762,1524,xe" fillcolor="black" stroked="f" strokeweight="0">
              <v:stroke miterlimit="83231f" joinstyle="miter"/>
              <v:formulas/>
              <v:path arrowok="t" o:connecttype="segments" textboxrect="0,0,6096,6858"/>
            </v:shape>
            <v:shape id="Shape 103" o:spid="_x0000_s1036" style="position:absolute;left:25908;top:990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4" o:spid="_x0000_s1037" style="position:absolute;left:26670;top:9144;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adj="0,,0" path="m1524,r762,l6096,5334r-762,762l3810,6858r,-762l,762,1524,xe" fillcolor="black" stroked="f" strokeweight="0">
              <v:stroke miterlimit="83231f" joinstyle="miter"/>
              <v:formulas/>
              <v:path arrowok="t" o:connecttype="segments" textboxrect="0,0,6096,6858"/>
            </v:shape>
            <v:shape id="Shape 105" o:spid="_x0000_s1038" style="position:absolute;left:28194;top:838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6" o:spid="_x0000_s1039" style="position:absolute;left:28956;top:6858;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adj="0,,0" path="m1524,r762,l5334,6096r-762,762l3810,7620r,-762l,1524,1524,xe" fillcolor="black" stroked="f" strokeweight="0">
              <v:stroke miterlimit="83231f" joinstyle="miter"/>
              <v:formulas/>
              <v:path arrowok="t" o:connecttype="segments" textboxrect="0,0,5334,7620"/>
            </v:shape>
            <v:shape id="Shape 107" o:spid="_x0000_s1040" style="position:absolute;left:30480;top:609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adj="0,,0" path="m762,r762,l4572,6096r-762,762l3048,7620r,-762l,762,762,xe" fillcolor="black" stroked="f" strokeweight="0">
              <v:stroke miterlimit="83231f" joinstyle="miter"/>
              <v:formulas/>
              <v:path arrowok="t" o:connecttype="segments" textboxrect="0,0,4572,7620"/>
            </v:shape>
            <v:shape id="Shape 108" o:spid="_x0000_s1041" style="position:absolute;left:31242;top:533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adj="0,,0" path="m1524,r762,l5334,6096r-762,762l3048,7620r,-762l,762,1524,xe" fillcolor="black" stroked="f" strokeweight="0">
              <v:stroke miterlimit="83231f" joinstyle="miter"/>
              <v:formulas/>
              <v:path arrowok="t" o:connecttype="segments" textboxrect="0,0,5334,7620"/>
            </v:shape>
            <v:shape id="Shape 109" o:spid="_x0000_s1042" style="position:absolute;left:32766;top:533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adj="0,,0" path="m,l1524,r762,l5334,6096r-762,762l3048,6858r,-762l,xe" fillcolor="black" stroked="f" strokeweight="0">
              <v:stroke miterlimit="83231f" joinstyle="miter"/>
              <v:formulas/>
              <v:path arrowok="t" o:connecttype="segments" textboxrect="0,0,5334,6858"/>
            </v:shape>
            <v:shape id="Shape 110" o:spid="_x0000_s1043" style="position:absolute;left:34290;top:457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adj="0,,0" path="m762,r762,l4572,6096r-762,762l3048,7620r,-762l,762,762,xe" fillcolor="black" stroked="f" strokeweight="0">
              <v:stroke miterlimit="83231f" joinstyle="miter"/>
              <v:formulas/>
              <v:path arrowok="t" o:connecttype="segments" textboxrect="0,0,4572,7620"/>
            </v:shape>
            <v:shape id="Shape 111" o:spid="_x0000_s1044" style="position:absolute;left:35052;top:381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adj="0,,0" path="m2286,r762,l5334,6096r-762,762l3048,7620r,-762l,762,2286,xe" fillcolor="black" stroked="f" strokeweight="0">
              <v:stroke miterlimit="83231f" joinstyle="miter"/>
              <v:formulas/>
              <v:path arrowok="t" o:connecttype="segments" textboxrect="0,0,5334,7620"/>
            </v:shape>
            <v:shape id="Shape 112" o:spid="_x0000_s1045" style="position:absolute;left:37338;top:3810;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adj="0,,0" path="m,l1524,r762,l4572,6096r-762,762l2286,6858r,-762l,xe" fillcolor="black" stroked="f" strokeweight="0">
              <v:stroke miterlimit="83231f" joinstyle="miter"/>
              <v:formulas/>
              <v:path arrowok="t" o:connecttype="segments" textboxrect="0,0,4572,6858"/>
            </v:shape>
            <v:shape id="Shape 113" o:spid="_x0000_s1046" style="position:absolute;left:38862;top:3048;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adj="0,,0" path="m762,r762,l3810,6096r-762,762l2286,7620r,-762l,762,762,xe" fillcolor="black" stroked="f" strokeweight="0">
              <v:stroke miterlimit="83231f" joinstyle="miter"/>
              <v:formulas/>
              <v:path arrowok="t" o:connecttype="segments" textboxrect="0,0,3810,7620"/>
            </v:shape>
            <v:shape id="Shape 114" o:spid="_x0000_s1047" style="position:absolute;left:39624;top:228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adj="0,,0" path="m1524,r762,l4572,6096r-762,762l2286,7620r,-762l,762,1524,xe" fillcolor="black" stroked="f" strokeweight="0">
              <v:stroke miterlimit="83231f" joinstyle="miter"/>
              <v:formulas/>
              <v:path arrowok="t" o:connecttype="segments" textboxrect="0,0,4572,7620"/>
            </v:shape>
            <v:shape id="Shape 115" o:spid="_x0000_s1048" style="position:absolute;left:41148;top:2286;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adj="0,,0" path="m,l1524,r762,l4572,6096r-762,762l2286,6858r,-762l,xe" fillcolor="black" stroked="f" strokeweight="0">
              <v:stroke miterlimit="83231f" joinstyle="miter"/>
              <v:formulas/>
              <v:path arrowok="t" o:connecttype="segments" textboxrect="0,0,4572,6858"/>
            </v:shape>
            <v:shape id="Shape 116" o:spid="_x0000_s1049" style="position:absolute;left:42672;top:1524;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adj="0,,0" path="m762,r762,l3810,6096,2286,7620r,-762l,762,762,xe" fillcolor="black" stroked="f" strokeweight="0">
              <v:stroke miterlimit="83231f" joinstyle="miter"/>
              <v:formulas/>
              <v:path arrowok="t" o:connecttype="segments" textboxrect="0,0,3810,7620"/>
            </v:shape>
            <v:shape id="Shape 117" o:spid="_x0000_s1050" style="position:absolute;left:43434;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adj="0,,0" path="m,l1524,r762,l3810,6096r-762,762l2286,6858r,-762l,xe" fillcolor="black" stroked="f" strokeweight="0">
              <v:stroke miterlimit="83231f" joinstyle="miter"/>
              <v:formulas/>
              <v:path arrowok="t" o:connecttype="segments" textboxrect="0,0,3810,6858"/>
            </v:shape>
            <v:shape id="Shape 118" o:spid="_x0000_s1051" style="position:absolute;left:44958;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adj="0,,0" path="m,l1524,r762,l3810,6096r-762,762l1524,6858r,-762l,xe" fillcolor="black" stroked="f" strokeweight="0">
              <v:stroke miterlimit="83231f" joinstyle="miter"/>
              <v:formulas/>
              <v:path arrowok="t" o:connecttype="segments" textboxrect="0,0,3810,6858"/>
            </v:shape>
            <v:shape id="Shape 119" o:spid="_x0000_s1052" style="position:absolute;left:46482;top:76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adj="0,,0" path="m1524,r762,l3810,6096r-762,762l1524,7620r,-762l,762,1524,xe" fillcolor="black" stroked="f" strokeweight="0">
              <v:stroke miterlimit="83231f" joinstyle="miter"/>
              <v:formulas/>
              <v:path arrowok="t" o:connecttype="segments" textboxrect="0,0,3810,7620"/>
            </v:shape>
            <v:shape id="Shape 120" o:spid="_x0000_s1053" style="position:absolute;left:48006;top: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adj="0,,0" path="m,l762,r762,l3048,6096r-762,762l1524,6858r,-762l,xe" fillcolor="black" stroked="f" strokeweight="0">
              <v:stroke miterlimit="83231f" joinstyle="miter"/>
              <v:formulas/>
              <v:path arrowok="t" o:connecttype="segments" textboxrect="0,0,3048,6858"/>
            </v:shape>
            <v:shape id="Shape 121" o:spid="_x0000_s1054" style="position:absolute;left:48768;top:762;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adj="0,,0" path="m,l1524,r762,l3810,6096r-762,762l1524,6858r,-762l,xe" fillcolor="black" stroked="f" strokeweight="0">
              <v:stroke miterlimit="83231f" joinstyle="miter"/>
              <v:formulas/>
              <v:path arrowok="t" o:connecttype="segments" textboxrect="0,0,3810,6858"/>
            </v:shape>
            <v:shape id="Shape 122" o:spid="_x0000_s1055" style="position:absolute;left:5029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adj="0,,0" path="m2286,r762,l3810,6096r-762,762l1524,7620r,-762l,762,2286,xe" fillcolor="black" stroked="f" strokeweight="0">
              <v:stroke miterlimit="83231f" joinstyle="miter"/>
              <v:formulas/>
              <v:path arrowok="t" o:connecttype="segments" textboxrect="0,0,3810,7620"/>
            </v:shape>
            <v:shape id="Shape 123" o:spid="_x0000_s1056" style="position:absolute;left:5257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4" o:spid="_x0000_s1057" style="position:absolute;left:5410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5" o:spid="_x0000_s1058" style="position:absolute;left:55626;width:2286;height:6858;visibility:visible;mso-wrap-style:square;v-text-anchor:top" coordsize="228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adj="0,,0" path="m,l762,r762,l2286,6096r-762,762l762,6858r,-762l,xe" fillcolor="black" stroked="f" strokeweight="0">
              <v:stroke miterlimit="83231f" joinstyle="miter"/>
              <v:formulas/>
              <v:path arrowok="t" o:connecttype="segments" textboxrect="0,0,2286,6858"/>
            </v:shape>
            <v:shape id="Shape 126" o:spid="_x0000_s1059" style="position:absolute;left:5638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7" o:spid="_x0000_s1060" style="position:absolute;left:57912;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adj="0,,0" path="m,l1524,r,6096l762,6858r,-762l,xe" fillcolor="black" stroked="f" strokeweight="0">
              <v:stroke miterlimit="83231f" joinstyle="miter"/>
              <v:formulas/>
              <v:path arrowok="t" o:connecttype="segments" textboxrect="0,0,1524,6858"/>
            </v:shape>
            <v:shape id="Shape 128" o:spid="_x0000_s1061" style="position:absolute;left:58674;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adj="0,,0" path="m,l762,r762,l1524,6096,762,6858,,6858,,xe" fillcolor="black" stroked="f" strokeweight="0">
              <v:stroke miterlimit="83231f" joinstyle="miter"/>
              <v:formulas/>
              <v:path arrowok="t" o:connecttype="segments" textboxrect="0,0,1524,6858"/>
            </v:shape>
            <v:shape id="Shape 148" o:spid="_x0000_s1062" style="position:absolute;left:32766;top:40614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adj="0,,0" path="m3048,l4572,r762,l2286,6096r-762,762l,6858,,6096,3048,xe" fillcolor="black" stroked="f" strokeweight="0">
              <v:stroke miterlimit="83231f" joinstyle="miter"/>
              <v:formulas/>
              <v:path arrowok="t" o:connecttype="segments" textboxrect="0,0,5334,6858"/>
            </v:shape>
            <v:shape id="Shape 149" o:spid="_x0000_s1063" style="position:absolute;left:31242;top:40538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adj="0,,0" path="m3048,r762,l5334,762,2286,6858r-762,762l,6858,,6096,3048,xe" fillcolor="black" stroked="f" strokeweight="0">
              <v:stroke miterlimit="83231f" joinstyle="miter"/>
              <v:formulas/>
              <v:path arrowok="t" o:connecttype="segments" textboxrect="0,0,5334,7620"/>
            </v:shape>
            <v:shape id="Shape 150" o:spid="_x0000_s1064" style="position:absolute;left:30480;top:40462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adj="0,,0" path="m3048,r762,l4572,762,1524,6858,762,7620r,-762l,6096,3048,xe" fillcolor="black" stroked="f" strokeweight="0">
              <v:stroke miterlimit="83231f" joinstyle="miter"/>
              <v:formulas/>
              <v:path arrowok="t" o:connecttype="segments" textboxrect="0,0,4572,7620"/>
            </v:shape>
            <v:shape id="Shape 151" o:spid="_x0000_s1065" style="position:absolute;left:28956;top:40386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adj="0,,0" path="m3810,r762,l5334,762,2286,6858r-762,762l1524,6858,,5334,3810,xe" fillcolor="black" stroked="f" strokeweight="0">
              <v:stroke miterlimit="83231f" joinstyle="miter"/>
              <v:formulas/>
              <v:path arrowok="t" o:connecttype="segments" textboxrect="0,0,5334,7620"/>
            </v:shape>
            <v:shape id="Shape 152" o:spid="_x0000_s1066" style="position:absolute;left:28194;top:403098;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adj="0,,0" path="m3810,r762,l5334,762,1524,6096,762,6858r,-762l,5334,3810,xe" fillcolor="black" stroked="f" strokeweight="0">
              <v:stroke miterlimit="83231f" joinstyle="miter"/>
              <v:formulas/>
              <v:path arrowok="t" o:connecttype="segments" textboxrect="0,0,5334,6858"/>
            </v:shape>
            <v:shape id="Shape 153" o:spid="_x0000_s1067" style="position:absolute;left:26670;top:402336;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adj="0,,0" path="m3810,r762,l6096,762,2286,6096r-762,762l,6096,,5334,3810,xe" fillcolor="black" stroked="f" strokeweight="0">
              <v:stroke miterlimit="83231f" joinstyle="miter"/>
              <v:formulas/>
              <v:path arrowok="t" o:connecttype="segments" textboxrect="0,0,6096,6858"/>
            </v:shape>
            <v:shape id="Shape 154" o:spid="_x0000_s1068" style="position:absolute;left:25908;top:40157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adj="0,,0" path="m3810,r762,l5334,762,1524,6096,762,6858r,-762l,5334,3810,xe" fillcolor="black" stroked="f" strokeweight="0">
              <v:stroke miterlimit="83231f" joinstyle="miter"/>
              <v:formulas/>
              <v:path arrowok="t" o:connecttype="segments" textboxrect="0,0,5334,6858"/>
            </v:shape>
            <v:shape id="Shape 155" o:spid="_x0000_s1069" style="position:absolute;left:24384;top:40081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adj="0,,0" path="m3810,r762,l6096,762,2286,6096r-762,762l,6096,,5334,3810,xe" fillcolor="black" stroked="f" strokeweight="0">
              <v:stroke miterlimit="83231f" joinstyle="miter"/>
              <v:formulas/>
              <v:path arrowok="t" o:connecttype="segments" textboxrect="0,0,6096,6858"/>
            </v:shape>
            <v:shape id="Shape 156" o:spid="_x0000_s1070" style="position:absolute;left:23622;top:40005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adj="0,,0" path="m3810,r762,l5334,762,1524,6096,762,6858r,-762l,5334,3810,xe" fillcolor="black" stroked="f" strokeweight="0">
              <v:stroke miterlimit="83231f" joinstyle="miter"/>
              <v:formulas/>
              <v:path arrowok="t" o:connecttype="segments" textboxrect="0,0,5334,6858"/>
            </v:shape>
            <v:shape id="Shape 157" o:spid="_x0000_s1071" style="position:absolute;left:22098;top:39928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adj="0,,0" path="m3810,r762,l6096,762,2286,6096r-762,762l,6096,,5334,3810,xe" fillcolor="black" stroked="f" strokeweight="0">
              <v:stroke miterlimit="83231f" joinstyle="miter"/>
              <v:formulas/>
              <v:path arrowok="t" o:connecttype="segments" textboxrect="0,0,6096,6858"/>
            </v:shape>
            <v:shape id="Shape 158" o:spid="_x0000_s1072" style="position:absolute;left:20574;top:398526;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adj="0,,0" path="m4572,r762,l6096,762,2286,6096r-762,762l,6096,,5334,4572,xe" fillcolor="black" stroked="f" strokeweight="0">
              <v:stroke miterlimit="83231f" joinstyle="miter"/>
              <v:formulas/>
              <v:path arrowok="t" o:connecttype="segments" textboxrect="0,0,6096,6858"/>
            </v:shape>
            <v:shape id="Shape 159" o:spid="_x0000_s1073" style="position:absolute;left:20574;top:398526;width:5334;height:6096;visibility:visible;mso-wrap-style:square;v-text-anchor:top" coordsize="5334,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adj="0,,0" path="m4572,r762,l762,5334,,6096,,5334,4572,xe" fillcolor="black" stroked="f" strokeweight="0">
              <v:stroke miterlimit="83231f" joinstyle="miter"/>
              <v:formulas/>
              <v:path arrowok="t" o:connecttype="segments" textboxrect="0,0,5334,6096"/>
            </v:shape>
            <v:shape id="Shape 3438" o:spid="_x0000_s1074" style="position:absolute;left:24384;top:398525;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adj="0,,0" path="m,l9144,r,9144l,9144,,e" fillcolor="black" stroked="f" strokeweight="0">
              <v:stroke miterlimit="83231f" joinstyle="miter"/>
              <v:formulas/>
              <v:path arrowok="t" o:connecttype="segments" textboxrect="0,0,9144,9144"/>
            </v:shape>
            <v:shape id="Shape 161" o:spid="_x0000_s1075" style="position:absolute;left:19812;top:398526;width:5334;height:5334;visibility:visible;mso-wrap-style:square;v-text-anchor:top" coordsize="5334,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adj="0,,0" path="m4572,r762,l,5334,,4572,4572,xe" fillcolor="black" stroked="f" strokeweight="0">
              <v:stroke miterlimit="83231f" joinstyle="miter"/>
              <v:formulas/>
              <v:path arrowok="t" o:connecttype="segments" textboxrect="0,0,5334,5334"/>
            </v:shape>
            <v:shape id="Shape 162" o:spid="_x0000_s1076" style="position:absolute;left:19812;top:403098;width:1524;height:1524;visibility:visible;mso-wrap-style:square;v-text-anchor:top"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adj="0,,0" path="m,l762,r762,762l762,1524r,-762l,xe" fillcolor="black" stroked="f" strokeweight="0">
              <v:stroke miterlimit="83231f" joinstyle="miter"/>
              <v:formulas/>
              <v:path arrowok="t" o:connecttype="segments" textboxrect="0,0,1524,1524"/>
            </v:shape>
            <v:shape id="Shape 163" o:spid="_x0000_s1077" style="position:absolute;left:19812;top:398526;width:5334;height:5334;visibility:visible;mso-wrap-style:square;v-text-anchor:top" coordsize="5334,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adj="0,,0" path="m4572,r762,l762,5334,,4572,4572,xe" fillcolor="black" stroked="f" strokeweight="0">
              <v:stroke miterlimit="83231f" joinstyle="miter"/>
              <v:formulas/>
              <v:path arrowok="t" o:connecttype="segments" textboxrect="0,0,5334,5334"/>
            </v:shape>
            <v:shape id="Shape 164" o:spid="_x0000_s1078" style="position:absolute;left:18288;top:39700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adj="0,,0" path="m4572,r762,l6858,1524,1524,6858r,-762l,4572,4572,xe" fillcolor="black" stroked="f" strokeweight="0">
              <v:stroke miterlimit="83231f" joinstyle="miter"/>
              <v:formulas/>
              <v:path arrowok="t" o:connecttype="segments" textboxrect="0,0,6858,6858"/>
            </v:shape>
            <v:shape id="Shape 165" o:spid="_x0000_s1079" style="position:absolute;left:1752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66" o:spid="_x0000_s1080" style="position:absolute;left:16764;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67" o:spid="_x0000_s1081" style="position:absolute;left:1752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adj="0,,0" path="m4572,r762,l6096,762,762,6096r,-762l,4572,4572,xe" fillcolor="black" stroked="f" strokeweight="0">
              <v:stroke miterlimit="83231f" joinstyle="miter"/>
              <v:formulas/>
              <v:path arrowok="t" o:connecttype="segments" textboxrect="0,0,6096,6096"/>
            </v:shape>
            <v:shape id="Shape 168" o:spid="_x0000_s1082" style="position:absolute;left:16764;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adj="0,,0" path="m4572,r762,l6096,762,762,6096r,-762l,4572,4572,xe" fillcolor="black" stroked="f" strokeweight="0">
              <v:stroke miterlimit="83231f" joinstyle="miter"/>
              <v:formulas/>
              <v:path arrowok="t" o:connecttype="segments" textboxrect="0,0,6096,6096"/>
            </v:shape>
            <v:shape id="Shape 169" o:spid="_x0000_s1083" style="position:absolute;left:16002;top:394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70" o:spid="_x0000_s1084" style="position:absolute;left:14478;top:39319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adj="0,,0" path="m4572,r762,l6858,1524,1524,6858r,-762l,4572,4572,xe" fillcolor="black" stroked="f" strokeweight="0">
              <v:stroke miterlimit="83231f" joinstyle="miter"/>
              <v:formulas/>
              <v:path arrowok="t" o:connecttype="segments" textboxrect="0,0,6858,6858"/>
            </v:shape>
            <v:shape id="Shape 171" o:spid="_x0000_s1085" style="position:absolute;left:13716;top:39243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adj="0,,0" path="m5334,r762,l6096,762,1524,5334,762,6096r,-762l,4572,5334,xe" fillcolor="black" stroked="f" strokeweight="0">
              <v:stroke miterlimit="83231f" joinstyle="miter"/>
              <v:formulas/>
              <v:path arrowok="t" o:connecttype="segments" textboxrect="0,0,6096,6096"/>
            </v:shape>
            <v:shape id="Shape 172" o:spid="_x0000_s1086" style="position:absolute;left:12954;top:39166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adj="0,,0" path="m5334,r762,l6858,762r-762,762l762,6096r,-762l,3810,5334,xe" fillcolor="black" stroked="f" strokeweight="0">
              <v:stroke miterlimit="83231f" joinstyle="miter"/>
              <v:formulas/>
              <v:path arrowok="t" o:connecttype="segments" textboxrect="0,0,6858,6096"/>
            </v:shape>
            <v:shape id="Shape 173" o:spid="_x0000_s1087" style="position:absolute;left:12192;top:39014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adj="0,,0" path="m5334,r762,l6858,1524r-762,762l762,6096r,-762l,3810,5334,xe" fillcolor="black" stroked="f" strokeweight="0">
              <v:stroke miterlimit="83231f" joinstyle="miter"/>
              <v:formulas/>
              <v:path arrowok="t" o:connecttype="segments" textboxrect="0,0,6858,6096"/>
            </v:shape>
            <v:shape id="Shape 174" o:spid="_x0000_s1088" style="position:absolute;left:11430;top:38938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adj="0,,0" path="m5334,r762,l6858,762r-762,762l762,5334r,-762l,3810,5334,xe" fillcolor="black" stroked="f" strokeweight="0">
              <v:stroke miterlimit="83231f" joinstyle="miter"/>
              <v:formulas/>
              <v:path arrowok="t" o:connecttype="segments" textboxrect="0,0,6858,5334"/>
            </v:shape>
            <v:shape id="Shape 175" o:spid="_x0000_s1089" style="position:absolute;left:10668;top:38785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176" o:spid="_x0000_s1090" style="position:absolute;left:9906;top:38709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adj="0,,0" path="m5334,r762,l6858,762r-762,762l762,5334r,-762l,3810,5334,xe" fillcolor="black" stroked="f" strokeweight="0">
              <v:stroke miterlimit="83231f" joinstyle="miter"/>
              <v:formulas/>
              <v:path arrowok="t" o:connecttype="segments" textboxrect="0,0,6858,5334"/>
            </v:shape>
            <v:shape id="Shape 177" o:spid="_x0000_s1091" style="position:absolute;left:9144;top:385572;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178" o:spid="_x0000_s1092" style="position:absolute;left:8382;top:384810;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adj="0,,0" path="m5334,r762,l6858,762r-762,762l762,5334r,-762l,3810,5334,xe" fillcolor="black" stroked="f" strokeweight="0">
              <v:stroke miterlimit="83231f" joinstyle="miter"/>
              <v:formulas/>
              <v:path arrowok="t" o:connecttype="segments" textboxrect="0,0,6858,5334"/>
            </v:shape>
            <v:shape id="Shape 179" o:spid="_x0000_s1093" style="position:absolute;left:6858;top:384048;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adj="0,,0" path="m6096,r762,l7620,762r-762,762l1524,5334r,-762l,3048,6096,xe" fillcolor="black" stroked="f" strokeweight="0">
              <v:stroke miterlimit="83231f" joinstyle="miter"/>
              <v:formulas/>
              <v:path arrowok="t" o:connecttype="segments" textboxrect="0,0,7620,5334"/>
            </v:shape>
            <v:shape id="Shape 180" o:spid="_x0000_s1094" style="position:absolute;left:6096;top:38328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adj="0,,0" path="m6096,r762,l7620,762r-762,762l762,4572r,-762l,3048,6096,xe" fillcolor="black" stroked="f" strokeweight="0">
              <v:stroke miterlimit="83231f" joinstyle="miter"/>
              <v:formulas/>
              <v:path arrowok="t" o:connecttype="segments" textboxrect="0,0,7620,4572"/>
            </v:shape>
            <v:shape id="Shape 181" o:spid="_x0000_s1095" style="position:absolute;left:5334;top:38176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adj="0,,0" path="m6096,r762,l7620,1524r-762,762l762,5334r,-762l,3048,6096,xe" fillcolor="black" stroked="f" strokeweight="0">
              <v:stroke miterlimit="83231f" joinstyle="miter"/>
              <v:formulas/>
              <v:path arrowok="t" o:connecttype="segments" textboxrect="0,0,7620,5334"/>
            </v:shape>
            <v:shape id="Shape 182" o:spid="_x0000_s1096" style="position:absolute;left:5334;top:38023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adj="0,,0" path="m6096,r762,l6858,1524r-762,762l,5334,,3048,6096,xe" fillcolor="black" stroked="f" strokeweight="0">
              <v:stroke miterlimit="83231f" joinstyle="miter"/>
              <v:formulas/>
              <v:path arrowok="t" o:connecttype="segments" textboxrect="0,0,6858,5334"/>
            </v:shape>
            <v:shape id="Shape 183" o:spid="_x0000_s1097" style="position:absolute;left:4572;top:37947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adj="0,,0" path="m6096,r762,l7620,762r-762,762l762,4572r,-762l,3048,6096,xe" fillcolor="black" stroked="f" strokeweight="0">
              <v:stroke miterlimit="83231f" joinstyle="miter"/>
              <v:formulas/>
              <v:path arrowok="t" o:connecttype="segments" textboxrect="0,0,7620,4572"/>
            </v:shape>
            <v:shape id="Shape 184" o:spid="_x0000_s1098" style="position:absolute;left:3810;top:3779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adj="0,,0" path="m6096,r762,l7620,1524r-762,762l762,5334r,-762l,2286,6096,xe" fillcolor="black" stroked="f" strokeweight="0">
              <v:stroke miterlimit="83231f" joinstyle="miter"/>
              <v:formulas/>
              <v:path arrowok="t" o:connecttype="segments" textboxrect="0,0,7620,5334"/>
            </v:shape>
            <v:shape id="Shape 185" o:spid="_x0000_s1099" style="position:absolute;left:3810;top:37642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adj="0,,0" path="m6096,r762,l6858,1524r-762,762l,4572,,2286,6096,xe" fillcolor="black" stroked="f" strokeweight="0">
              <v:stroke miterlimit="83231f" joinstyle="miter"/>
              <v:formulas/>
              <v:path arrowok="t" o:connecttype="segments" textboxrect="0,0,6858,4572"/>
            </v:shape>
            <v:shape id="Shape 186" o:spid="_x0000_s1100" style="position:absolute;left:3048;top:375665;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adj="0,,0" path="m6096,r762,l7620,762r-762,762l762,3810r,-762l,2286,6096,xe" fillcolor="black" stroked="f" strokeweight="0">
              <v:stroke miterlimit="83231f" joinstyle="miter"/>
              <v:formulas/>
              <v:path arrowok="t" o:connecttype="segments" textboxrect="0,0,7620,3810"/>
            </v:shape>
            <v:shape id="Shape 187" o:spid="_x0000_s1101" style="position:absolute;left:2286;top:374142;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adj="0,,0" path="m6096,r762,l7620,1524r-762,762l762,4572r,-762l,2286,6096,xe" fillcolor="black" stroked="f" strokeweight="0">
              <v:stroke miterlimit="83231f" joinstyle="miter"/>
              <v:formulas/>
              <v:path arrowok="t" o:connecttype="segments" textboxrect="0,0,7620,4572"/>
            </v:shape>
            <v:shape id="Shape 188" o:spid="_x0000_s1102" style="position:absolute;left:2286;top:37261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adj="0,,0" path="m6096,r762,l6858,1524r-762,762l,4572,,2286,6096,xe" fillcolor="black" stroked="f" strokeweight="0">
              <v:stroke miterlimit="83231f" joinstyle="miter"/>
              <v:formulas/>
              <v:path arrowok="t" o:connecttype="segments" textboxrect="0,0,6858,4572"/>
            </v:shape>
            <v:shape id="Shape 189" o:spid="_x0000_s1103" style="position:absolute;left:1524;top:37185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adj="0,,0" path="m6096,r762,l7620,762r-762,762l762,3810r,-762l,2286,6096,xe" fillcolor="black" stroked="f" strokeweight="0">
              <v:stroke miterlimit="83231f" joinstyle="miter"/>
              <v:formulas/>
              <v:path arrowok="t" o:connecttype="segments" textboxrect="0,0,7620,3810"/>
            </v:shape>
            <v:shape id="Shape 190" o:spid="_x0000_s1104" style="position:absolute;left:1524;top:37109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adj="0,,0" path="m6096,r762,l6858,762r-762,762l,3810,,1524,6096,xe" fillcolor="black" stroked="f" strokeweight="0">
              <v:stroke miterlimit="83231f" joinstyle="miter"/>
              <v:formulas/>
              <v:path arrowok="t" o:connecttype="segments" textboxrect="0,0,6858,3810"/>
            </v:shape>
            <v:shape id="Shape 191" o:spid="_x0000_s1105" style="position:absolute;left:1524;top:36957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adj="0,,0" path="m6096,r762,l6858,1524r-762,762l,3810,,1524,6096,xe" fillcolor="black" stroked="f" strokeweight="0">
              <v:stroke miterlimit="83231f" joinstyle="miter"/>
              <v:formulas/>
              <v:path arrowok="t" o:connecttype="segments" textboxrect="0,0,6858,3810"/>
            </v:shape>
            <v:shape id="Shape 192" o:spid="_x0000_s1106" style="position:absolute;left:762;top:36804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adj="0,,0" path="m6096,r762,l7620,1524r-762,762l762,3810r,-762l,1524,6096,xe" fillcolor="black" stroked="f" strokeweight="0">
              <v:stroke miterlimit="83231f" joinstyle="miter"/>
              <v:formulas/>
              <v:path arrowok="t" o:connecttype="segments" textboxrect="0,0,7620,3810"/>
            </v:shape>
            <v:shape id="Shape 193" o:spid="_x0000_s1107" style="position:absolute;left:762;top:36728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adj="0,,0" path="m6096,r762,l6858,762r-762,762l,3048,,1524,6096,xe" fillcolor="black" stroked="f" strokeweight="0">
              <v:stroke miterlimit="83231f" joinstyle="miter"/>
              <v:formulas/>
              <v:path arrowok="t" o:connecttype="segments" textboxrect="0,0,6858,3048"/>
            </v:shape>
            <v:shape id="Shape 194" o:spid="_x0000_s1108" style="position:absolute;left:762;top:36576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adj="0,,0" path="m6096,r762,l6858,1524r-762,762l,3810,,1524,6096,xe" fillcolor="black" stroked="f" strokeweight="0">
              <v:stroke miterlimit="83231f" joinstyle="miter"/>
              <v:formulas/>
              <v:path arrowok="t" o:connecttype="segments" textboxrect="0,0,6858,3810"/>
            </v:shape>
            <v:shape id="Shape 195" o:spid="_x0000_s1109" style="position:absolute;top:36423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adj="0,,0" path="m6096,r762,l7620,1524r-762,762l762,3810r,-762l,762,6096,xe" fillcolor="black" stroked="f" strokeweight="0">
              <v:stroke miterlimit="83231f" joinstyle="miter"/>
              <v:formulas/>
              <v:path arrowok="t" o:connecttype="segments" textboxrect="0,0,7620,3810"/>
            </v:shape>
            <v:shape id="Shape 196" o:spid="_x0000_s1110" style="position:absolute;top:36271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adj="0,,0" path="m6096,r762,l6858,1524r-762,762l,3048,,762,6096,xe" fillcolor="black" stroked="f" strokeweight="0">
              <v:stroke miterlimit="83231f" joinstyle="miter"/>
              <v:formulas/>
              <v:path arrowok="t" o:connecttype="segments" textboxrect="0,0,6858,3048"/>
            </v:shape>
            <v:shape id="Shape 197" o:spid="_x0000_s1111" style="position:absolute;top:36118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adj="0,,0" path="m6096,r762,l6858,1524r-762,762l,3048,,762,6096,xe" fillcolor="black" stroked="f" strokeweight="0">
              <v:stroke miterlimit="83231f" joinstyle="miter"/>
              <v:formulas/>
              <v:path arrowok="t" o:connecttype="segments" textboxrect="0,0,6858,3048"/>
            </v:shape>
            <v:shape id="Shape 198" o:spid="_x0000_s1112" style="position:absolute;top:360426;width:6858;height:2286;visibility:visible;mso-wrap-style:square;v-text-anchor:top" coordsize="6858,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adj="0,,0" path="m6096,r762,l6858,762r-762,762l,2286,,762,6096,xe" fillcolor="black" stroked="f" strokeweight="0">
              <v:stroke miterlimit="83231f" joinstyle="miter"/>
              <v:formulas/>
              <v:path arrowok="t" o:connecttype="segments" textboxrect="0,0,6858,2286"/>
            </v:shape>
            <v:shape id="Shape 199" o:spid="_x0000_s1113" style="position:absolute;top:35890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adj="0,,0" path="m6096,r762,l6858,1524r-762,762l,3048,,762,6096,xe" fillcolor="black" stroked="f" strokeweight="0">
              <v:stroke miterlimit="83231f" joinstyle="miter"/>
              <v:formulas/>
              <v:path arrowok="t" o:connecttype="segments" textboxrect="0,0,6858,3048"/>
            </v:shape>
            <v:shape id="Shape 200" o:spid="_x0000_s1114" style="position:absolute;top:35890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adj="0,,0" path="m,l6858,,762,762,,1524,,762,,xe" fillcolor="black" stroked="f" strokeweight="0">
              <v:stroke miterlimit="83231f" joinstyle="miter"/>
              <v:formulas/>
              <v:path arrowok="t" o:connecttype="segments" textboxrect="0,0,6858,1524"/>
            </v:shape>
            <v:shape id="Shape 3439" o:spid="_x0000_s1115" style="position:absolute;top:59436;width:9144;height:300228;visibility:visible;mso-wrap-style:square;v-text-anchor:top" coordsize="9144,300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adj="0,,0" path="m,l9144,r,300228l,300228,,e" fillcolor="black" stroked="f" strokeweight="0">
              <v:stroke miterlimit="83231f" joinstyle="miter"/>
              <v:formulas/>
              <v:path arrowok="t" o:connecttype="segments" textboxrect="0,0,9144,300228"/>
            </v:shape>
            <v:shape id="Shape 203" o:spid="_x0000_s1116" style="position:absolute;top:58674;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adj="0,,0" path="m,l6096,r762,l6858,762r-762,762l,1524,,xe" fillcolor="black" stroked="f" strokeweight="0">
              <v:stroke miterlimit="83231f" joinstyle="miter"/>
              <v:formulas/>
              <v:path arrowok="t" o:connecttype="segments" textboxrect="0,0,6858,1524"/>
            </v:shape>
            <v:shape id="Shape 204" o:spid="_x0000_s1117" style="position:absolute;top:5791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adj="0,,0" path="m,l762,,6858,762r-762,762l,1524,,762,,xe" fillcolor="black" stroked="f" strokeweight="0">
              <v:stroke miterlimit="83231f" joinstyle="miter"/>
              <v:formulas/>
              <v:path arrowok="t" o:connecttype="segments" textboxrect="0,0,6858,1524"/>
            </v:shape>
            <v:shape id="Shape 205" o:spid="_x0000_s1118" style="position:absolute;top:55626;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adj="0,,0" path="m,l6096,762r762,762l6858,3048r-762,762l,3048,,2286,,xe" fillcolor="black" stroked="f" strokeweight="0">
              <v:stroke miterlimit="83231f" joinstyle="miter"/>
              <v:formulas/>
              <v:path arrowok="t" o:connecttype="segments" textboxrect="0,0,6858,3810"/>
            </v:shape>
            <v:shape id="Shape 206" o:spid="_x0000_s1119" style="position:absolute;top:5486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adj="0,,0" path="m,l6096,762r762,762l6858,2286r-762,762l,2286,,1524,,xe" fillcolor="black" stroked="f" strokeweight="0">
              <v:stroke miterlimit="83231f" joinstyle="miter"/>
              <v:formulas/>
              <v:path arrowok="t" o:connecttype="segments" textboxrect="0,0,6858,3048"/>
            </v:shape>
            <v:shape id="Shape 207" o:spid="_x0000_s1120" style="position:absolute;top:5334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adj="0,,0" path="m,l6096,762r762,762l6858,3048r-762,762l,3048,,2286,,xe" fillcolor="black" stroked="f" strokeweight="0">
              <v:stroke miterlimit="83231f" joinstyle="miter"/>
              <v:formulas/>
              <v:path arrowok="t" o:connecttype="segments" textboxrect="0,0,6858,3810"/>
            </v:shape>
            <v:shape id="Shape 208" o:spid="_x0000_s1121" style="position:absolute;top:51815;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adj="0,,0" path="m,l6096,762r762,762l6858,3048r-762,762l,3048,,2286,,xe" fillcolor="black" stroked="f" strokeweight="0">
              <v:stroke miterlimit="83231f" joinstyle="miter"/>
              <v:formulas/>
              <v:path arrowok="t" o:connecttype="segments" textboxrect="0,0,6858,3810"/>
            </v:shape>
            <v:shape id="Shape 209" o:spid="_x0000_s1122" style="position:absolute;top:5029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adj="0,,0" path="m762,r762,l7620,1524,6858,3048r-762,762l,3048,,2286,762,xe" fillcolor="black" stroked="f" strokeweight="0">
              <v:stroke miterlimit="83231f" joinstyle="miter"/>
              <v:formulas/>
              <v:path arrowok="t" o:connecttype="segments" textboxrect="0,0,7620,3810"/>
            </v:shape>
            <v:shape id="Shape 210" o:spid="_x0000_s1123" style="position:absolute;left:762;top:48006;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adj="0,,0" path="m,l6096,1524r762,762l6858,3810r-762,762l,3048,,2286,,xe" fillcolor="black" stroked="f" strokeweight="0">
              <v:stroke miterlimit="83231f" joinstyle="miter"/>
              <v:formulas/>
              <v:path arrowok="t" o:connecttype="segments" textboxrect="0,0,6858,4572"/>
            </v:shape>
            <v:shape id="Shape 211" o:spid="_x0000_s1124" style="position:absolute;left:762;top:4724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adj="0,,0" path="m,l6096,1524r762,762l6858,3048r-762,762l,2286,,1524,,xe" fillcolor="black" stroked="f" strokeweight="0">
              <v:stroke miterlimit="83231f" joinstyle="miter"/>
              <v:formulas/>
              <v:path arrowok="t" o:connecttype="segments" textboxrect="0,0,6858,3810"/>
            </v:shape>
            <v:shape id="Shape 212" o:spid="_x0000_s1125" style="position:absolute;left:762;top:4648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adj="0,,0" path="m762,r762,l7620,1524,6858,3048r-762,762l,2286,,1524,762,xe" fillcolor="black" stroked="f" strokeweight="0">
              <v:stroke miterlimit="83231f" joinstyle="miter"/>
              <v:formulas/>
              <v:path arrowok="t" o:connecttype="segments" textboxrect="0,0,7620,3810"/>
            </v:shape>
            <v:shape id="Shape 213" o:spid="_x0000_s1126" style="position:absolute;left:1524;top:44196;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adj="0,,0" path="m,l6096,1524r762,762l6858,3810r-762,762l,3048,,2286,,xe" fillcolor="black" stroked="f" strokeweight="0">
              <v:stroke miterlimit="83231f" joinstyle="miter"/>
              <v:formulas/>
              <v:path arrowok="t" o:connecttype="segments" textboxrect="0,0,6858,4572"/>
            </v:shape>
            <v:shape id="Shape 214" o:spid="_x0000_s1127" style="position:absolute;left:1524;top:4343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adj="0,,0" path="m,l762,,6858,2286r,762l6096,3810,,2286,,1524,,xe" fillcolor="black" stroked="f" strokeweight="0">
              <v:stroke miterlimit="83231f" joinstyle="miter"/>
              <v:formulas/>
              <v:path arrowok="t" o:connecttype="segments" textboxrect="0,0,6858,3810"/>
            </v:shape>
            <v:shape id="Shape 215" o:spid="_x0000_s1128" style="position:absolute;left:1524;top:4267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adj="0,,0" path="m762,r762,l7620,2286,6096,3810,,1524,,762,762,xe" fillcolor="black" stroked="f" strokeweight="0">
              <v:stroke miterlimit="83231f" joinstyle="miter"/>
              <v:formulas/>
              <v:path arrowok="t" o:connecttype="segments" textboxrect="0,0,7620,3810"/>
            </v:shape>
            <v:shape id="Shape 216" o:spid="_x0000_s1129" style="position:absolute;left:2286;top:4038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217" o:spid="_x0000_s1130" style="position:absolute;left:2286;top:39624;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adj="0,,0" path="m762,r762,l7620,2286,6858,3810r-762,762l,2286,,1524,762,xe" fillcolor="black" stroked="f" strokeweight="0">
              <v:stroke miterlimit="83231f" joinstyle="miter"/>
              <v:formulas/>
              <v:path arrowok="t" o:connecttype="segments" textboxrect="0,0,7620,4572"/>
            </v:shape>
            <v:shape id="Shape 218" o:spid="_x0000_s1131" style="position:absolute;left:3048;top:3886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adj="0,,0" path="m762,r762,l7620,2286,6096,3810,,1524,,762,762,xe" fillcolor="black" stroked="f" strokeweight="0">
              <v:stroke miterlimit="83231f" joinstyle="miter"/>
              <v:formulas/>
              <v:path arrowok="t" o:connecttype="segments" textboxrect="0,0,7620,3810"/>
            </v:shape>
            <v:shape id="Shape 219" o:spid="_x0000_s1132" style="position:absolute;left:3810;top:3657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220" o:spid="_x0000_s1133" style="position:absolute;left:3810;top:350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adj="0,,0" path="m762,r762,l7620,3048,6858,4572r-762,762l,3048,,2286,762,xe" fillcolor="black" stroked="f" strokeweight="0">
              <v:stroke miterlimit="83231f" joinstyle="miter"/>
              <v:formulas/>
              <v:path arrowok="t" o:connecttype="segments" textboxrect="0,0,7620,5334"/>
            </v:shape>
            <v:shape id="Shape 221" o:spid="_x0000_s1134" style="position:absolute;left:4572;top:3429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adj="0,,0" path="m762,r762,l7620,3048r-762,762l6096,4572,,1524,,762,762,xe" fillcolor="black" stroked="f" strokeweight="0">
              <v:stroke miterlimit="83231f" joinstyle="miter"/>
              <v:formulas/>
              <v:path arrowok="t" o:connecttype="segments" textboxrect="0,0,7620,4572"/>
            </v:shape>
            <v:shape id="Shape 222" o:spid="_x0000_s1135" style="position:absolute;left:5334;top:32003;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adj="0,,0" path="m,l6096,3048r762,762l6858,5334r-762,762l,3048,,2286,,xe" fillcolor="black" stroked="f" strokeweight="0">
              <v:stroke miterlimit="83231f" joinstyle="miter"/>
              <v:formulas/>
              <v:path arrowok="t" o:connecttype="segments" textboxrect="0,0,6858,6096"/>
            </v:shape>
            <v:shape id="Shape 223" o:spid="_x0000_s1136" style="position:absolute;left:5334;top:3124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adj="0,,0" path="m762,r762,l7620,3048,6858,4572r-762,762l,2286,,1524,762,xe" fillcolor="black" stroked="f" strokeweight="0">
              <v:stroke miterlimit="83231f" joinstyle="miter"/>
              <v:formulas/>
              <v:path arrowok="t" o:connecttype="segments" textboxrect="0,0,7620,5334"/>
            </v:shape>
            <v:shape id="Shape 224" o:spid="_x0000_s1137" style="position:absolute;left:6096;top:3048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adj="0,,0" path="m762,r762,l7620,3048r-762,762l6096,4572,,1524,,762,762,xe" fillcolor="black" stroked="f" strokeweight="0">
              <v:stroke miterlimit="83231f" joinstyle="miter"/>
              <v:formulas/>
              <v:path arrowok="t" o:connecttype="segments" textboxrect="0,0,7620,4572"/>
            </v:shape>
            <v:shape id="Shape 225" o:spid="_x0000_s1138" style="position:absolute;left:6858;top:28956;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adj="0,,0" path="m1524,r762,l7620,3810r-762,762l6096,5334,,2286,,1524,1524,xe" fillcolor="black" stroked="f" strokeweight="0">
              <v:stroke miterlimit="83231f" joinstyle="miter"/>
              <v:formulas/>
              <v:path arrowok="t" o:connecttype="segments" textboxrect="0,0,7620,5334"/>
            </v:shape>
            <v:shape id="Shape 226" o:spid="_x0000_s1139" style="position:absolute;left:8382;top:28194;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adj="0,,0" path="m762,r762,l6858,3810r-762,762l5334,5334,,1524,,762,762,xe" fillcolor="black" stroked="f" strokeweight="0">
              <v:stroke miterlimit="83231f" joinstyle="miter"/>
              <v:formulas/>
              <v:path arrowok="t" o:connecttype="segments" textboxrect="0,0,6858,5334"/>
            </v:shape>
            <v:shape id="Shape 227" o:spid="_x0000_s1140" style="position:absolute;left:9144;top:26670;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adj="0,,0" path="m762,r762,l6858,3810,6096,5334r-762,762l,2286,,1524,762,xe" fillcolor="black" stroked="f" strokeweight="0">
              <v:stroke miterlimit="83231f" joinstyle="miter"/>
              <v:formulas/>
              <v:path arrowok="t" o:connecttype="segments" textboxrect="0,0,6858,6096"/>
            </v:shape>
            <v:shape id="Shape 228" o:spid="_x0000_s1141" style="position:absolute;left:9906;top:2590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adj="0,,0" path="m762,r762,l6858,3810r-762,762l5334,5334,,1524,,762,762,xe" fillcolor="black" stroked="f" strokeweight="0">
              <v:stroke miterlimit="83231f" joinstyle="miter"/>
              <v:formulas/>
              <v:path arrowok="t" o:connecttype="segments" textboxrect="0,0,6858,5334"/>
            </v:shape>
            <v:shape id="Shape 229" o:spid="_x0000_s1142" style="position:absolute;left:10668;top:2438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230" o:spid="_x0000_s1143" style="position:absolute;left:11430;top:2362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adj="0,,0" path="m762,r762,l6858,3810,5334,5334,,1524,,762,762,xe" fillcolor="black" stroked="f" strokeweight="0">
              <v:stroke miterlimit="83231f" joinstyle="miter"/>
              <v:formulas/>
              <v:path arrowok="t" o:connecttype="segments" textboxrect="0,0,6858,5334"/>
            </v:shape>
            <v:shape id="Shape 231" o:spid="_x0000_s1144" style="position:absolute;left:12192;top:2209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adj="0,,0" path="m762,r762,l6858,3810,6096,5334r-762,762l,2286,,1524,762,xe" fillcolor="black" stroked="f" strokeweight="0">
              <v:stroke miterlimit="83231f" joinstyle="miter"/>
              <v:formulas/>
              <v:path arrowok="t" o:connecttype="segments" textboxrect="0,0,6858,6096"/>
            </v:shape>
            <v:shape id="Shape 232" o:spid="_x0000_s1145" style="position:absolute;left:12954;top:2057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adj="0,,0" path="m762,r762,l6858,4572,5334,6096,,2286,,1524,762,xe" fillcolor="black" stroked="f" strokeweight="0">
              <v:stroke miterlimit="83231f" joinstyle="miter"/>
              <v:formulas/>
              <v:path arrowok="t" o:connecttype="segments" textboxrect="0,0,6858,6096"/>
            </v:shape>
            <v:shape id="Shape 233" o:spid="_x0000_s1146" style="position:absolute;left:13716;top:1981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adj="0,,0" path="m762,r762,l6096,4572r,762l5334,6096,,1524,,762,762,xe" fillcolor="black" stroked="f" strokeweight="0">
              <v:stroke miterlimit="83231f" joinstyle="miter"/>
              <v:formulas/>
              <v:path arrowok="t" o:connecttype="segments" textboxrect="0,0,6096,6096"/>
            </v:shape>
            <v:shape id="Shape 234" o:spid="_x0000_s1147" style="position:absolute;left:14478;top:1828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adj="0,,0" path="m1524,r762,l6858,4572,4572,6858r,-762l,1524,1524,xe" fillcolor="black" stroked="f" strokeweight="0">
              <v:stroke miterlimit="83231f" joinstyle="miter"/>
              <v:formulas/>
              <v:path arrowok="t" o:connecttype="segments" textboxrect="0,0,6858,6858"/>
            </v:shape>
            <v:shape id="Shape 235" o:spid="_x0000_s1148" style="position:absolute;left:16002;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adj="0,,0" path="m762,r762,l6096,4572r-762,762l4572,6096r,-762l,762,762,xe" fillcolor="black" stroked="f" strokeweight="0">
              <v:stroke miterlimit="83231f" joinstyle="miter"/>
              <v:formulas/>
              <v:path arrowok="t" o:connecttype="segments" textboxrect="0,0,6096,6096"/>
            </v:shape>
            <v:shape id="Shape 236" o:spid="_x0000_s1149" style="position:absolute;left:16764;top:1600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adj="0,,0" path="m,l4572,4572r762,762l5334,6096r-762,762l4572,6096,,1524,,xe" fillcolor="black" stroked="f" strokeweight="0">
              <v:stroke miterlimit="83231f" joinstyle="miter"/>
              <v:formulas/>
              <v:path arrowok="t" o:connecttype="segments" textboxrect="0,0,5334,6858"/>
            </v:shape>
            <v:shape id="Shape 237" o:spid="_x0000_s1150" style="position:absolute;left:16764;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adj="0,,0" path="m762,r762,l6096,4572r-762,762l4572,6096r,-762l,762,762,xe" fillcolor="black" stroked="f" strokeweight="0">
              <v:stroke miterlimit="83231f" joinstyle="miter"/>
              <v:formulas/>
              <v:path arrowok="t" o:connecttype="segments" textboxrect="0,0,6096,6096"/>
            </v:shape>
          </v:group>
        </w:pict>
      </w:r>
      <w:r>
        <w:rPr>
          <w:rFonts w:ascii="Calibri" w:eastAsia="Calibri" w:hAnsi="Calibri" w:cs="Calibri"/>
          <w:noProof/>
          <w:sz w:val="22"/>
        </w:rPr>
        <w:pict>
          <v:group id="Group 3147" o:spid="_x0000_s1440" style="position:absolute;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547" style="position:absolute;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adj="0,,0" path="m,l762,r762,l1524,6096,762,6858,,6858,,xe" fillcolor="black" stroked="f" strokeweight="0">
              <v:stroke miterlimit="83231f" joinstyle="miter"/>
              <v:formulas/>
              <v:path arrowok="t" o:connecttype="segments" textboxrect="0,0,1524,6858"/>
            </v:shape>
            <v:shape id="Shape 239" o:spid="_x0000_s1546" style="position:absolute;left:762;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adj="0,,0" path="m,l1524,,762,6096,,6858,,6096,,xe" fillcolor="black" stroked="f" strokeweight="0">
              <v:stroke miterlimit="83231f" joinstyle="miter"/>
              <v:formulas/>
              <v:path arrowok="t" o:connecttype="segments" textboxrect="0,0,1524,6858"/>
            </v:shape>
            <v:shape id="Shape 240" o:spid="_x0000_s1545" style="position:absolute;left: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adj="0,,0" path="m762,l2286,r762,l2286,6096r-762,762l,6858,,6096,762,xe" fillcolor="black" stroked="f" strokeweight="0">
              <v:stroke miterlimit="83231f" joinstyle="miter"/>
              <v:formulas/>
              <v:path arrowok="t" o:connecttype="segments" textboxrect="0,0,3048,6858"/>
            </v:shape>
            <v:shape id="Shape 241" o:spid="_x0000_s1544" style="position:absolute;left:2286;width:2286;height:6858;visibility:visible;mso-wrap-style:square;v-text-anchor:top" coordsize="228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adj="0,,0" path="m762,r762,l2286,,1524,6096,762,6858,,6858,,6096,762,xe" fillcolor="black" stroked="f" strokeweight="0">
              <v:stroke miterlimit="83231f" joinstyle="miter"/>
              <v:formulas/>
              <v:path arrowok="t" o:connecttype="segments" textboxrect="0,0,2286,6858"/>
            </v:shape>
            <v:shape id="Shape 242" o:spid="_x0000_s1543" style="position:absolute;left:304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adj="0,,0" path="m762,l2286,r762,l2286,6096r-762,762l,6858,,6096,762,xe" fillcolor="black" stroked="f" strokeweight="0">
              <v:stroke miterlimit="83231f" joinstyle="miter"/>
              <v:formulas/>
              <v:path arrowok="t" o:connecttype="segments" textboxrect="0,0,3048,6858"/>
            </v:shape>
            <v:shape id="Shape 243" o:spid="_x0000_s1542" style="position:absolute;left:457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adj="0,,0" path="m762,l2286,r762,l2286,6096r-762,762l,6858,,6096,762,xe" fillcolor="black" stroked="f" strokeweight="0">
              <v:stroke miterlimit="83231f" joinstyle="miter"/>
              <v:formulas/>
              <v:path arrowok="t" o:connecttype="segments" textboxrect="0,0,3048,6858"/>
            </v:shape>
            <v:shape id="Shape 244" o:spid="_x0000_s1541" style="position:absolute;left:6096;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adj="0,,0" path="m762,r762,l3810,762,2286,6858r-762,762l,6858,,6096,762,xe" fillcolor="black" stroked="f" strokeweight="0">
              <v:stroke miterlimit="83231f" joinstyle="miter"/>
              <v:formulas/>
              <v:path arrowok="t" o:connecttype="segments" textboxrect="0,0,3810,7620"/>
            </v:shape>
            <v:shape id="Shape 245" o:spid="_x0000_s1540" style="position:absolute;left:7620;top:762;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adj="0,,0" path="m1524,l3048,r762,l2286,6096r-762,762l,6858,,6096,1524,xe" fillcolor="black" stroked="f" strokeweight="0">
              <v:stroke miterlimit="83231f" joinstyle="miter"/>
              <v:formulas/>
              <v:path arrowok="t" o:connecttype="segments" textboxrect="0,0,3810,6858"/>
            </v:shape>
            <v:shape id="Shape 246" o:spid="_x0000_s1539" style="position:absolute;left:9144;top: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adj="0,,0" path="m1524,r762,l3048,,1524,6096,762,6858,,6858,,6096,1524,xe" fillcolor="black" stroked="f" strokeweight="0">
              <v:stroke miterlimit="83231f" joinstyle="miter"/>
              <v:formulas/>
              <v:path arrowok="t" o:connecttype="segments" textboxrect="0,0,3048,6858"/>
            </v:shape>
            <v:shape id="Shape 247" o:spid="_x0000_s1538" style="position:absolute;left:9906;top:76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adj="0,,0" path="m1524,r762,l3810,762,2286,6858r-762,762l,6858,,6096,1524,xe" fillcolor="black" stroked="f" strokeweight="0">
              <v:stroke miterlimit="83231f" joinstyle="miter"/>
              <v:formulas/>
              <v:path arrowok="t" o:connecttype="segments" textboxrect="0,0,3810,7620"/>
            </v:shape>
            <v:shape id="Shape 248" o:spid="_x0000_s1537" style="position:absolute;left:11430;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adj="0,,0" path="m1524,l3048,r762,l2286,6096r-762,762l,6858,,6096,1524,xe" fillcolor="black" stroked="f" strokeweight="0">
              <v:stroke miterlimit="83231f" joinstyle="miter"/>
              <v:formulas/>
              <v:path arrowok="t" o:connecttype="segments" textboxrect="0,0,3810,6858"/>
            </v:shape>
            <v:shape id="Shape 249" o:spid="_x0000_s1536" style="position:absolute;left:12954;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adj="0,,0" path="m1524,l3048,r762,l1524,6096,762,6858,,6858,,6096,1524,xe" fillcolor="black" stroked="f" strokeweight="0">
              <v:stroke miterlimit="83231f" joinstyle="miter"/>
              <v:formulas/>
              <v:path arrowok="t" o:connecttype="segments" textboxrect="0,0,3810,6858"/>
            </v:shape>
            <v:shape id="Shape 250" o:spid="_x0000_s1535" style="position:absolute;left:13716;top:1524;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adj="0,,0" path="m2286,r762,l3810,762,1524,6858,762,7620r,-762l,6096,2286,xe" fillcolor="black" stroked="f" strokeweight="0">
              <v:stroke miterlimit="83231f" joinstyle="miter"/>
              <v:formulas/>
              <v:path arrowok="t" o:connecttype="segments" textboxrect="0,0,3810,7620"/>
            </v:shape>
            <v:shape id="Shape 251" o:spid="_x0000_s1534" style="position:absolute;left:14478;top:2286;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adj="0,,0" path="m2286,l3810,r762,l2286,6096r-762,762l,6858,,6096,2286,xe" fillcolor="black" stroked="f" strokeweight="0">
              <v:stroke miterlimit="83231f" joinstyle="miter"/>
              <v:formulas/>
              <v:path arrowok="t" o:connecttype="segments" textboxrect="0,0,4572,6858"/>
            </v:shape>
            <v:shape id="Shape 252" o:spid="_x0000_s1533" style="position:absolute;left:16002;top:228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adj="0,,0" path="m2286,r762,l4572,762,2286,6858r-762,762l,6858,,6096,2286,xe" fillcolor="black" stroked="f" strokeweight="0">
              <v:stroke miterlimit="83231f" joinstyle="miter"/>
              <v:formulas/>
              <v:path arrowok="t" o:connecttype="segments" textboxrect="0,0,4572,7620"/>
            </v:shape>
            <v:shape id="Shape 253" o:spid="_x0000_s1532" style="position:absolute;left:17526;top:3048;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adj="0,,0" path="m2286,r762,l3810,762,1524,6858,762,7620r,-762l,6096,2286,xe" fillcolor="black" stroked="f" strokeweight="0">
              <v:stroke miterlimit="83231f" joinstyle="miter"/>
              <v:formulas/>
              <v:path arrowok="t" o:connecttype="segments" textboxrect="0,0,3810,7620"/>
            </v:shape>
            <v:shape id="Shape 254" o:spid="_x0000_s1531" style="position:absolute;left:18288;top:3810;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adj="0,,0" path="m2286,l3810,r762,l2286,6096r-762,762l,6858,,6096,2286,xe" fillcolor="black" stroked="f" strokeweight="0">
              <v:stroke miterlimit="83231f" joinstyle="miter"/>
              <v:formulas/>
              <v:path arrowok="t" o:connecttype="segments" textboxrect="0,0,4572,6858"/>
            </v:shape>
            <v:shape id="Shape 255" o:spid="_x0000_s1530" style="position:absolute;left:19812;top:381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adj="0,,0" path="m2286,r762,l5334,762,2286,6858r-762,762l,6858,,6096,2286,xe" fillcolor="black" stroked="f" strokeweight="0">
              <v:stroke miterlimit="83231f" joinstyle="miter"/>
              <v:formulas/>
              <v:path arrowok="t" o:connecttype="segments" textboxrect="0,0,5334,7620"/>
            </v:shape>
            <v:shape id="Shape 256" o:spid="_x0000_s1529" style="position:absolute;left:21336;top:457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adj="0,,0" path="m3048,r762,l4572,762,1524,6858,762,7620r,-762l,6096,3048,xe" fillcolor="black" stroked="f" strokeweight="0">
              <v:stroke miterlimit="83231f" joinstyle="miter"/>
              <v:formulas/>
              <v:path arrowok="t" o:connecttype="segments" textboxrect="0,0,4572,7620"/>
            </v:shape>
            <v:shape id="Shape 257" o:spid="_x0000_s1528" style="position:absolute;left:22098;top:533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adj="0,,0" path="m3048,l4572,r762,l2286,6096r-762,762l,6858,,6096,3048,xe" fillcolor="black" stroked="f" strokeweight="0">
              <v:stroke miterlimit="83231f" joinstyle="miter"/>
              <v:formulas/>
              <v:path arrowok="t" o:connecttype="segments" textboxrect="0,0,5334,6858"/>
            </v:shape>
            <v:shape id="Shape 258" o:spid="_x0000_s1527" style="position:absolute;left:23622;top:533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adj="0,,0" path="m3048,r762,l5334,762,2286,6858r-762,762l,6858,,6096,3048,xe" fillcolor="black" stroked="f" strokeweight="0">
              <v:stroke miterlimit="83231f" joinstyle="miter"/>
              <v:formulas/>
              <v:path arrowok="t" o:connecttype="segments" textboxrect="0,0,5334,7620"/>
            </v:shape>
            <v:shape id="Shape 259" o:spid="_x0000_s1526" style="position:absolute;left:25146;top:609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adj="0,,0" path="m3048,r762,l4572,762,1524,6858,762,7620r,-762l,6096,3048,xe" fillcolor="black" stroked="f" strokeweight="0">
              <v:stroke miterlimit="83231f" joinstyle="miter"/>
              <v:formulas/>
              <v:path arrowok="t" o:connecttype="segments" textboxrect="0,0,4572,7620"/>
            </v:shape>
            <v:shape id="Shape 260" o:spid="_x0000_s1525" style="position:absolute;left:25908;top:6858;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adj="0,,0" path="m3048,r762,l5334,1524,1524,6858,762,7620r,-762l,6096,3048,xe" fillcolor="black" stroked="f" strokeweight="0">
              <v:stroke miterlimit="83231f" joinstyle="miter"/>
              <v:formulas/>
              <v:path arrowok="t" o:connecttype="segments" textboxrect="0,0,5334,7620"/>
            </v:shape>
            <v:shape id="Shape 261" o:spid="_x0000_s1524" style="position:absolute;left:26670;top:838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2" o:spid="_x0000_s1523" style="position:absolute;left:27432;top:9144;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adj="0,,0" path="m3810,r762,l6096,762,2286,6096r-762,762l,6096,,5334,3810,xe" fillcolor="black" stroked="f" strokeweight="0">
              <v:stroke miterlimit="83231f" joinstyle="miter"/>
              <v:formulas/>
              <v:path arrowok="t" o:connecttype="segments" textboxrect="0,0,6096,6858"/>
            </v:shape>
            <v:shape id="Shape 263" o:spid="_x0000_s1522" style="position:absolute;left:28956;top:990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4" o:spid="_x0000_s1521" style="position:absolute;left:29718;top:1066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adj="0,,0" path="m3810,r762,l6096,762,2286,6096r-762,762l,6096,,5334,3810,xe" fillcolor="black" stroked="f" strokeweight="0">
              <v:stroke miterlimit="83231f" joinstyle="miter"/>
              <v:formulas/>
              <v:path arrowok="t" o:connecttype="segments" textboxrect="0,0,6096,6858"/>
            </v:shape>
            <v:shape id="Shape 265" o:spid="_x0000_s1520" style="position:absolute;left:31242;top:1143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6" o:spid="_x0000_s1519" style="position:absolute;left:32004;top:1219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adj="0,,0" path="m3810,r762,l6096,762,2286,6096r-762,762l,6096,,5334,3810,xe" fillcolor="black" stroked="f" strokeweight="0">
              <v:stroke miterlimit="83231f" joinstyle="miter"/>
              <v:formulas/>
              <v:path arrowok="t" o:connecttype="segments" textboxrect="0,0,6096,6858"/>
            </v:shape>
            <v:shape id="Shape 267" o:spid="_x0000_s1518" style="position:absolute;left:33528;top:12953;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adj="0,,0" path="m3810,r762,l6096,762,1524,6096,762,6858r,-762l,5334,3810,xe" fillcolor="black" stroked="f" strokeweight="0">
              <v:stroke miterlimit="83231f" joinstyle="miter"/>
              <v:formulas/>
              <v:path arrowok="t" o:connecttype="segments" textboxrect="0,0,6096,6858"/>
            </v:shape>
            <v:shape id="Shape 268" o:spid="_x0000_s1517" style="position:absolute;left:34290;top:13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adj="0,,0" path="m4572,r762,l6096,762,762,6096,,6096,,5334,4572,xe" fillcolor="black" stroked="f" strokeweight="0">
              <v:stroke miterlimit="83231f" joinstyle="miter"/>
              <v:formulas/>
              <v:path arrowok="t" o:connecttype="segments" textboxrect="0,0,6096,6096"/>
            </v:shape>
            <v:shape id="Shape 269" o:spid="_x0000_s1516" style="position:absolute;left:35052;top:1447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adj="0,,0" path="m4572,r762,l6858,1524,2286,6096r-762,762l1524,6096,,4572,4572,xe" fillcolor="black" stroked="f" strokeweight="0">
              <v:stroke miterlimit="83231f" joinstyle="miter"/>
              <v:formulas/>
              <v:path arrowok="t" o:connecttype="segments" textboxrect="0,0,6858,6858"/>
            </v:shape>
            <v:shape id="Shape 270" o:spid="_x0000_s1515" style="position:absolute;left:36576;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adj="0,,0" path="m4572,r762,l6096,762,762,6096r,-762l,4572,4572,xe" fillcolor="black" stroked="f" strokeweight="0">
              <v:stroke miterlimit="83231f" joinstyle="miter"/>
              <v:formulas/>
              <v:path arrowok="t" o:connecttype="segments" textboxrect="0,0,6096,6096"/>
            </v:shape>
            <v:shape id="Shape 271" o:spid="_x0000_s1514" style="position:absolute;left:37338;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adj="0,,0" path="m4572,r762,l6096,762,762,6096r,-762l,4572,4572,xe" fillcolor="black" stroked="f" strokeweight="0">
              <v:stroke miterlimit="83231f" joinstyle="miter"/>
              <v:formulas/>
              <v:path arrowok="t" o:connecttype="segments" textboxrect="0,0,6096,6096"/>
            </v:shape>
            <v:shape id="Shape 272" o:spid="_x0000_s1513" style="position:absolute;left:38100;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adj="0,,0" path="m4572,r762,l6096,762,762,6096r,-762l,4572,4572,xe" fillcolor="black" stroked="f" strokeweight="0">
              <v:stroke miterlimit="83231f" joinstyle="miter"/>
              <v:formulas/>
              <v:path arrowok="t" o:connecttype="segments" textboxrect="0,0,6096,6096"/>
            </v:shape>
            <v:shape id="Shape 273" o:spid="_x0000_s1512" style="position:absolute;left:37338;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adj="0,,0" path="m4572,r762,l6096,762,762,6096r,-762l,4572,4572,xe" fillcolor="black" stroked="f" strokeweight="0">
              <v:stroke miterlimit="83231f" joinstyle="miter"/>
              <v:formulas/>
              <v:path arrowok="t" o:connecttype="segments" textboxrect="0,0,6096,6096"/>
            </v:shape>
            <v:shape id="Shape 274" o:spid="_x0000_s1511" style="position:absolute;left:38100;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adj="0,,0" path="m4572,r762,l6096,762,762,6096r,-762l,4572,4572,xe" fillcolor="black" stroked="f" strokeweight="0">
              <v:stroke miterlimit="83231f" joinstyle="miter"/>
              <v:formulas/>
              <v:path arrowok="t" o:connecttype="segments" textboxrect="0,0,6096,6096"/>
            </v:shape>
            <v:shape id="Shape 275" o:spid="_x0000_s1510" style="position:absolute;left:38862;top:1828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adj="0,,0" path="m4572,r762,l6858,1524,1524,6858r,-762l,4572,4572,xe" fillcolor="black" stroked="f" strokeweight="0">
              <v:stroke miterlimit="83231f" joinstyle="miter"/>
              <v:formulas/>
              <v:path arrowok="t" o:connecttype="segments" textboxrect="0,0,6858,6858"/>
            </v:shape>
            <v:shape id="Shape 276" o:spid="_x0000_s1509" style="position:absolute;left:40386;top:1981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adj="0,,0" path="m4572,r762,l6096,762r-762,762l,6096,,4572,4572,xe" fillcolor="black" stroked="f" strokeweight="0">
              <v:stroke miterlimit="83231f" joinstyle="miter"/>
              <v:formulas/>
              <v:path arrowok="t" o:connecttype="segments" textboxrect="0,0,6096,6096"/>
            </v:shape>
            <v:shape id="Shape 277" o:spid="_x0000_s1508" style="position:absolute;left:40386;top:2057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adj="0,,0" path="m5334,r762,l6858,1524r-762,762l762,6096r,-762l,4572,5334,xe" fillcolor="black" stroked="f" strokeweight="0">
              <v:stroke miterlimit="83231f" joinstyle="miter"/>
              <v:formulas/>
              <v:path arrowok="t" o:connecttype="segments" textboxrect="0,0,6858,6096"/>
            </v:shape>
            <v:shape id="Shape 278" o:spid="_x0000_s1507" style="position:absolute;left:41148;top:2209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279" o:spid="_x0000_s1506" style="position:absolute;left:41910;top:2362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adj="0,,0" path="m5334,r762,l6858,762r-762,762l762,5334r,-762l,3810,5334,xe" fillcolor="black" stroked="f" strokeweight="0">
              <v:stroke miterlimit="83231f" joinstyle="miter"/>
              <v:formulas/>
              <v:path arrowok="t" o:connecttype="segments" textboxrect="0,0,6858,5334"/>
            </v:shape>
            <v:shape id="Shape 280" o:spid="_x0000_s1505" style="position:absolute;left:42672;top:2438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adj="0,,0" path="m5334,r762,l6858,1524r-762,762l762,6096r,-762l,3810,5334,xe" fillcolor="black" stroked="f" strokeweight="0">
              <v:stroke miterlimit="83231f" joinstyle="miter"/>
              <v:formulas/>
              <v:path arrowok="t" o:connecttype="segments" textboxrect="0,0,6858,6096"/>
            </v:shape>
            <v:shape id="Shape 281" o:spid="_x0000_s1504" style="position:absolute;left:43434;top:2590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adj="0,,0" path="m5334,r762,l6858,762r-762,762l762,5334r,-762l,3810,5334,xe" fillcolor="black" stroked="f" strokeweight="0">
              <v:stroke miterlimit="83231f" joinstyle="miter"/>
              <v:formulas/>
              <v:path arrowok="t" o:connecttype="segments" textboxrect="0,0,6858,5334"/>
            </v:shape>
            <v:shape id="Shape 282" o:spid="_x0000_s1503" style="position:absolute;left:44196;top:26670;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adj="0,,0" path="m5334,r762,l6858,1524r-762,762l762,6096r,-762l,3810,5334,xe" fillcolor="black" stroked="f" strokeweight="0">
              <v:stroke miterlimit="83231f" joinstyle="miter"/>
              <v:formulas/>
              <v:path arrowok="t" o:connecttype="segments" textboxrect="0,0,6858,6096"/>
            </v:shape>
            <v:shape id="Shape 283" o:spid="_x0000_s1502" style="position:absolute;left:44958;top:28194;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adj="0,,0" path="m5334,r762,l6858,762r-762,762l762,5334r,-762l,3810,5334,xe" fillcolor="black" stroked="f" strokeweight="0">
              <v:stroke miterlimit="83231f" joinstyle="miter"/>
              <v:formulas/>
              <v:path arrowok="t" o:connecttype="segments" textboxrect="0,0,6858,5334"/>
            </v:shape>
            <v:shape id="Shape 284" o:spid="_x0000_s1501" style="position:absolute;left:45720;top:28956;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adj="0,,0" path="m5334,r762,l7620,1524r-762,762l762,5334r,-762l,3810,5334,xe" fillcolor="black" stroked="f" strokeweight="0">
              <v:stroke miterlimit="83231f" joinstyle="miter"/>
              <v:formulas/>
              <v:path arrowok="t" o:connecttype="segments" textboxrect="0,0,7620,5334"/>
            </v:shape>
            <v:shape id="Shape 285" o:spid="_x0000_s1500" style="position:absolute;left:46482;top:3048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adj="0,,0" path="m6096,r762,l7620,762r-762,762l762,4572r,-762l,3048,6096,xe" fillcolor="black" stroked="f" strokeweight="0">
              <v:stroke miterlimit="83231f" joinstyle="miter"/>
              <v:formulas/>
              <v:path arrowok="t" o:connecttype="segments" textboxrect="0,0,7620,4572"/>
            </v:shape>
            <v:shape id="Shape 286" o:spid="_x0000_s1499" style="position:absolute;left:47244;top:3124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adj="0,,0" path="m6096,r762,l7620,1524r-762,762l762,5334r,-762l,3048,6096,xe" fillcolor="black" stroked="f" strokeweight="0">
              <v:stroke miterlimit="83231f" joinstyle="miter"/>
              <v:formulas/>
              <v:path arrowok="t" o:connecttype="segments" textboxrect="0,0,7620,5334"/>
            </v:shape>
            <v:shape id="Shape 287" o:spid="_x0000_s1498" style="position:absolute;left:48006;top:32765;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adj="0,,0" path="m6096,r762,l6858,1524r-762,762l,5334,,3048,6096,xe" fillcolor="black" stroked="f" strokeweight="0">
              <v:stroke miterlimit="83231f" joinstyle="miter"/>
              <v:formulas/>
              <v:path arrowok="t" o:connecttype="segments" textboxrect="0,0,6858,5334"/>
            </v:shape>
            <v:shape id="Shape 288" o:spid="_x0000_s1497" style="position:absolute;left:48006;top:3429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adj="0,,0" path="m6096,r762,l7620,762r-762,762l762,4572r,-762l,3048,6096,xe" fillcolor="black" stroked="f" strokeweight="0">
              <v:stroke miterlimit="83231f" joinstyle="miter"/>
              <v:formulas/>
              <v:path arrowok="t" o:connecttype="segments" textboxrect="0,0,7620,4572"/>
            </v:shape>
            <v:shape id="Shape 289" o:spid="_x0000_s1496" style="position:absolute;left:48768;top:350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adj="0,,0" path="m6096,r762,l7620,2286r-762,762l762,5334r,-762l,3048,6096,xe" fillcolor="black" stroked="f" strokeweight="0">
              <v:stroke miterlimit="83231f" joinstyle="miter"/>
              <v:formulas/>
              <v:path arrowok="t" o:connecttype="segments" textboxrect="0,0,7620,5334"/>
            </v:shape>
            <v:shape id="Shape 290" o:spid="_x0000_s1495" style="position:absolute;left:49530;top:3733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adj="0,,0" path="m6096,r762,l6858,1524r-762,762l,4572,,2286,6096,xe" fillcolor="black" stroked="f" strokeweight="0">
              <v:stroke miterlimit="83231f" joinstyle="miter"/>
              <v:formulas/>
              <v:path arrowok="t" o:connecttype="segments" textboxrect="0,0,6858,4572"/>
            </v:shape>
            <v:shape id="Shape 291" o:spid="_x0000_s1494" style="position:absolute;left:49530;top:3886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adj="0,,0" path="m6096,r762,l7620,762r-762,762l762,3810r,-762l,2286,6096,xe" fillcolor="black" stroked="f" strokeweight="0">
              <v:stroke miterlimit="83231f" joinstyle="miter"/>
              <v:formulas/>
              <v:path arrowok="t" o:connecttype="segments" textboxrect="0,0,7620,3810"/>
            </v:shape>
            <v:shape id="Shape 292" o:spid="_x0000_s1493" style="position:absolute;left:50292;top:39624;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adj="0,,0" path="m6096,r762,l7620,1524r-762,762l762,4572r,-762l,2286,6096,xe" fillcolor="black" stroked="f" strokeweight="0">
              <v:stroke miterlimit="83231f" joinstyle="miter"/>
              <v:formulas/>
              <v:path arrowok="t" o:connecttype="segments" textboxrect="0,0,7620,4572"/>
            </v:shape>
            <v:shape id="Shape 293" o:spid="_x0000_s1492" style="position:absolute;left:51054;top:4114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adj="0,,0" path="m6096,r762,l6858,1524r-762,762l,4572,,2286,6096,xe" fillcolor="black" stroked="f" strokeweight="0">
              <v:stroke miterlimit="83231f" joinstyle="miter"/>
              <v:formulas/>
              <v:path arrowok="t" o:connecttype="segments" textboxrect="0,0,6858,4572"/>
            </v:shape>
            <v:shape id="Shape 294" o:spid="_x0000_s1491" style="position:absolute;left:51054;top:4267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adj="0,,0" path="m6096,r762,l7620,762r-762,762l762,3810r,-762l,2286,6096,xe" fillcolor="black" stroked="f" strokeweight="0">
              <v:stroke miterlimit="83231f" joinstyle="miter"/>
              <v:formulas/>
              <v:path arrowok="t" o:connecttype="segments" textboxrect="0,0,7620,3810"/>
            </v:shape>
            <v:shape id="Shape 295" o:spid="_x0000_s1490" style="position:absolute;left:51816;top:4343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adj="0,,0" path="m6096,r762,l6858,1524r-762,762l,3810,,2286,6096,xe" fillcolor="black" stroked="f" strokeweight="0">
              <v:stroke miterlimit="83231f" joinstyle="miter"/>
              <v:formulas/>
              <v:path arrowok="t" o:connecttype="segments" textboxrect="0,0,6858,3810"/>
            </v:shape>
            <v:shape id="Shape 296" o:spid="_x0000_s1489" style="position:absolute;left:51816;top:44958;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adj="0,,0" path="m6096,r762,l6858,1524r-762,762l,3810,,1524,6096,xe" fillcolor="black" stroked="f" strokeweight="0">
              <v:stroke miterlimit="83231f" joinstyle="miter"/>
              <v:formulas/>
              <v:path arrowok="t" o:connecttype="segments" textboxrect="0,0,6858,3810"/>
            </v:shape>
            <v:shape id="Shape 297" o:spid="_x0000_s1488" style="position:absolute;left:51816;top:4648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adj="0,,0" path="m6096,r762,l7620,1524r-762,762l762,3810r,-762l,1524,6096,xe" fillcolor="black" stroked="f" strokeweight="0">
              <v:stroke miterlimit="83231f" joinstyle="miter"/>
              <v:formulas/>
              <v:path arrowok="t" o:connecttype="segments" textboxrect="0,0,7620,3810"/>
            </v:shape>
            <v:shape id="Shape 298" o:spid="_x0000_s1487" style="position:absolute;left:52578;top:48006;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adj="0,,0" path="m6096,r762,l6858,762r-762,762l,3048,,1524,6096,xe" fillcolor="black" stroked="f" strokeweight="0">
              <v:stroke miterlimit="83231f" joinstyle="miter"/>
              <v:formulas/>
              <v:path arrowok="t" o:connecttype="segments" textboxrect="0,0,6858,3048"/>
            </v:shape>
            <v:shape id="Shape 299" o:spid="_x0000_s1486" style="position:absolute;left:52578;top:48768;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adj="0,,0" path="m6096,r762,l6858,1524r-762,762l,3810,,1524,6096,xe" fillcolor="black" stroked="f" strokeweight="0">
              <v:stroke miterlimit="83231f" joinstyle="miter"/>
              <v:formulas/>
              <v:path arrowok="t" o:connecttype="segments" textboxrect="0,0,6858,3810"/>
            </v:shape>
            <v:shape id="Shape 300" o:spid="_x0000_s1485" style="position:absolute;left:52578;top:5029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adj="0,,0" path="m6096,r762,l7620,2286r-762,762l762,3810r,-762l,1524,6096,xe" fillcolor="black" stroked="f" strokeweight="0">
              <v:stroke miterlimit="83231f" joinstyle="miter"/>
              <v:formulas/>
              <v:path arrowok="t" o:connecttype="segments" textboxrect="0,0,7620,3810"/>
            </v:shape>
            <v:shape id="Shape 301" o:spid="_x0000_s1484" style="position:absolute;left:53340;top:5257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adj="0,,0" path="m6096,r762,l6858,1524r-762,762l,3048,,762,6096,xe" fillcolor="black" stroked="f" strokeweight="0">
              <v:stroke miterlimit="83231f" joinstyle="miter"/>
              <v:formulas/>
              <v:path arrowok="t" o:connecttype="segments" textboxrect="0,0,6858,3048"/>
            </v:shape>
            <v:shape id="Shape 302" o:spid="_x0000_s1483" style="position:absolute;left:53340;top:5410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adj="0,,0" path="m6096,r762,l6858,1524r-762,762l,3048,,762,6096,xe" fillcolor="black" stroked="f" strokeweight="0">
              <v:stroke miterlimit="83231f" joinstyle="miter"/>
              <v:formulas/>
              <v:path arrowok="t" o:connecttype="segments" textboxrect="0,0,6858,3048"/>
            </v:shape>
            <v:shape id="Shape 303" o:spid="_x0000_s1482" style="position:absolute;left:53340;top:55626;width:6858;height:2286;visibility:visible;mso-wrap-style:square;v-text-anchor:top" coordsize="6858,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adj="0,,0" path="m6096,r762,l6858,762r-762,762l,2286,,762,6096,xe" fillcolor="black" stroked="f" strokeweight="0">
              <v:stroke miterlimit="83231f" joinstyle="miter"/>
              <v:formulas/>
              <v:path arrowok="t" o:connecttype="segments" textboxrect="0,0,6858,2286"/>
            </v:shape>
            <v:shape id="Shape 304" o:spid="_x0000_s1481" style="position:absolute;left:53340;top:5638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adj="0,,0" path="m6096,r762,l6858,1524r-762,762l,3048,,762,6096,xe" fillcolor="black" stroked="f" strokeweight="0">
              <v:stroke miterlimit="83231f" joinstyle="miter"/>
              <v:formulas/>
              <v:path arrowok="t" o:connecttype="segments" textboxrect="0,0,6858,3048"/>
            </v:shape>
            <v:shape id="Shape 305" o:spid="_x0000_s1480" style="position:absolute;left:53340;top:5791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adj="0,,0" path="m6096,r762,l6858,762r-762,762l,1524,,762,6096,xe" fillcolor="black" stroked="f" strokeweight="0">
              <v:stroke miterlimit="83231f" joinstyle="miter"/>
              <v:formulas/>
              <v:path arrowok="t" o:connecttype="segments" textboxrect="0,0,6858,1524"/>
            </v:shape>
            <v:shape id="Shape 3442" o:spid="_x0000_s1479" style="position:absolute;left:53340;top:58674;width:9144;height:300228;visibility:visible;mso-wrap-style:square;v-text-anchor:top" coordsize="9144,300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adj="0,,0" path="m,l9144,r,300228l,300228,,e" fillcolor="black" stroked="f" strokeweight="0">
              <v:stroke miterlimit="83231f" joinstyle="miter"/>
              <v:formulas/>
              <v:path arrowok="t" o:connecttype="segments" textboxrect="0,0,9144,300228"/>
            </v:shape>
            <v:shape id="Shape 308" o:spid="_x0000_s1478" style="position:absolute;left:53340;top:358140;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adj="0,,0" path="m,l6096,r762,l6858,762r-762,762l,1524,,xe" fillcolor="black" stroked="f" strokeweight="0">
              <v:stroke miterlimit="83231f" joinstyle="miter"/>
              <v:formulas/>
              <v:path arrowok="t" o:connecttype="segments" textboxrect="0,0,6858,1524"/>
            </v:shape>
            <v:shape id="Shape 309" o:spid="_x0000_s1477" style="position:absolute;left:53340;top:35890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adj="0,,0" path="m,l6858,r,762l6096,1524r,-762l,xe" fillcolor="black" stroked="f" strokeweight="0">
              <v:stroke miterlimit="83231f" joinstyle="miter"/>
              <v:formulas/>
              <v:path arrowok="t" o:connecttype="segments" textboxrect="0,0,6858,1524"/>
            </v:shape>
            <v:shape id="Shape 310" o:spid="_x0000_s1476" style="position:absolute;left:53340;top:35814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adj="0,,0" path="m,l6096,762r762,762l6858,3048r-762,762l,3048,,2286,,xe" fillcolor="black" stroked="f" strokeweight="0">
              <v:stroke miterlimit="83231f" joinstyle="miter"/>
              <v:formulas/>
              <v:path arrowok="t" o:connecttype="segments" textboxrect="0,0,6858,3810"/>
            </v:shape>
            <v:shape id="Shape 311" o:spid="_x0000_s1475" style="position:absolute;left:53340;top:35966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adj="0,,0" path="m,l6096,762r762,762l6858,2286r-762,762l,2286,,1524,,xe" fillcolor="black" stroked="f" strokeweight="0">
              <v:stroke miterlimit="83231f" joinstyle="miter"/>
              <v:formulas/>
              <v:path arrowok="t" o:connecttype="segments" textboxrect="0,0,6858,3048"/>
            </v:shape>
            <v:shape id="Shape 312" o:spid="_x0000_s1474" style="position:absolute;left:53340;top:360426;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adj="0,,0" path="m,l6096,762r762,762l6858,3048r-762,762l,3048,,2286,,xe" fillcolor="black" stroked="f" strokeweight="0">
              <v:stroke miterlimit="83231f" joinstyle="miter"/>
              <v:formulas/>
              <v:path arrowok="t" o:connecttype="segments" textboxrect="0,0,6858,3810"/>
            </v:shape>
            <v:shape id="Shape 313" o:spid="_x0000_s1473" style="position:absolute;left:53340;top:36195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adj="0,,0" path="m,l6096,762r762,762l6858,3048r-762,762l,3048,,2286,,xe" fillcolor="black" stroked="f" strokeweight="0">
              <v:stroke miterlimit="83231f" joinstyle="miter"/>
              <v:formulas/>
              <v:path arrowok="t" o:connecttype="segments" textboxrect="0,0,6858,3810"/>
            </v:shape>
            <v:shape id="Shape 314" o:spid="_x0000_s1472" style="position:absolute;left:52578;top:36423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adj="0,,0" path="m762,r762,l7620,762,6858,3048r-762,762l,2286,,1524,762,xe" fillcolor="black" stroked="f" strokeweight="0">
              <v:stroke miterlimit="83231f" joinstyle="miter"/>
              <v:formulas/>
              <v:path arrowok="t" o:connecttype="segments" textboxrect="0,0,7620,3810"/>
            </v:shape>
            <v:shape id="Shape 315" o:spid="_x0000_s1471" style="position:absolute;left:52578;top:36499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adj="0,,0" path="m,l6096,1524r762,762l6858,3810r-762,762l,3048,,2286,,xe" fillcolor="black" stroked="f" strokeweight="0">
              <v:stroke miterlimit="83231f" joinstyle="miter"/>
              <v:formulas/>
              <v:path arrowok="t" o:connecttype="segments" textboxrect="0,0,6858,4572"/>
            </v:shape>
            <v:shape id="Shape 316" o:spid="_x0000_s1470" style="position:absolute;left:52578;top:366522;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adj="0,,0" path="m,l6096,1524r762,762l6858,3048r-762,762l,2286,,1524,,xe" fillcolor="black" stroked="f" strokeweight="0">
              <v:stroke miterlimit="83231f" joinstyle="miter"/>
              <v:formulas/>
              <v:path arrowok="t" o:connecttype="segments" textboxrect="0,0,6858,3810"/>
            </v:shape>
            <v:shape id="Shape 317" o:spid="_x0000_s1469" style="position:absolute;left:51816;top:36804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adj="0,,0" path="m762,r762,l7620,1524,6858,3048r-762,762l,2286,,1524,762,xe" fillcolor="black" stroked="f" strokeweight="0">
              <v:stroke miterlimit="83231f" joinstyle="miter"/>
              <v:formulas/>
              <v:path arrowok="t" o:connecttype="segments" textboxrect="0,0,7620,3810"/>
            </v:shape>
            <v:shape id="Shape 318" o:spid="_x0000_s1468" style="position:absolute;left:51816;top:36880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adj="0,,0" path="m,l6096,1524r762,762l6858,3810r-762,762l,3048,,2286,,xe" fillcolor="black" stroked="f" strokeweight="0">
              <v:stroke miterlimit="83231f" joinstyle="miter"/>
              <v:formulas/>
              <v:path arrowok="t" o:connecttype="segments" textboxrect="0,0,6858,4572"/>
            </v:shape>
            <v:shape id="Shape 319" o:spid="_x0000_s1467" style="position:absolute;left:51816;top:37109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adj="0,,0" path="m,l762,,6858,1524r,1524l6096,3810,,1524,,762,,xe" fillcolor="black" stroked="f" strokeweight="0">
              <v:stroke miterlimit="83231f" joinstyle="miter"/>
              <v:formulas/>
              <v:path arrowok="t" o:connecttype="segments" textboxrect="0,0,6858,3810"/>
            </v:shape>
            <v:shape id="Shape 320" o:spid="_x0000_s1466" style="position:absolute;left:51054;top:37185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adj="0,,0" path="m762,r762,l7620,2286r-762,762l6096,3810,,1524,,762,762,xe" fillcolor="black" stroked="f" strokeweight="0">
              <v:stroke miterlimit="83231f" joinstyle="miter"/>
              <v:formulas/>
              <v:path arrowok="t" o:connecttype="segments" textboxrect="0,0,7620,3810"/>
            </v:shape>
            <v:shape id="Shape 321" o:spid="_x0000_s1465" style="position:absolute;left:51054;top:37185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322" o:spid="_x0000_s1464" style="position:absolute;left:50292;top:374142;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adj="0,,0" path="m762,r762,l7620,2286,6858,3810r-762,762l,2286,,1524,762,xe" fillcolor="black" stroked="f" strokeweight="0">
              <v:stroke miterlimit="83231f" joinstyle="miter"/>
              <v:formulas/>
              <v:path arrowok="t" o:connecttype="segments" textboxrect="0,0,7620,4572"/>
            </v:shape>
            <v:shape id="Shape 323" o:spid="_x0000_s1463" style="position:absolute;left:49530;top:375665;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adj="0,,0" path="m762,r762,l7620,2286r-762,762l6096,3810,,1524,,762,762,xe" fillcolor="black" stroked="f" strokeweight="0">
              <v:stroke miterlimit="83231f" joinstyle="miter"/>
              <v:formulas/>
              <v:path arrowok="t" o:connecttype="segments" textboxrect="0,0,7620,3810"/>
            </v:shape>
            <v:shape id="Shape 324" o:spid="_x0000_s1462" style="position:absolute;left:49530;top:375665;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325" o:spid="_x0000_s1461" style="position:absolute;left:48768;top:3779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adj="0,,0" path="m762,r762,l7620,2286,6858,4572r-762,762l,2286,,1524,762,xe" fillcolor="black" stroked="f" strokeweight="0">
              <v:stroke miterlimit="83231f" joinstyle="miter"/>
              <v:formulas/>
              <v:path arrowok="t" o:connecttype="segments" textboxrect="0,0,7620,5334"/>
            </v:shape>
            <v:shape id="Shape 326" o:spid="_x0000_s1460" style="position:absolute;left:48006;top:37947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adj="0,,0" path="m762,r762,l7620,3048,6096,4572,,1524,,762,762,xe" fillcolor="black" stroked="f" strokeweight="0">
              <v:stroke miterlimit="83231f" joinstyle="miter"/>
              <v:formulas/>
              <v:path arrowok="t" o:connecttype="segments" textboxrect="0,0,7620,4572"/>
            </v:shape>
            <v:shape id="Shape 327" o:spid="_x0000_s1459" style="position:absolute;left:48006;top:379476;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adj="0,,0" path="m,l6096,3048r762,762l6858,5334r-762,762l,3048,,2286,,xe" fillcolor="black" stroked="f" strokeweight="0">
              <v:stroke miterlimit="83231f" joinstyle="miter"/>
              <v:formulas/>
              <v:path arrowok="t" o:connecttype="segments" textboxrect="0,0,6858,6096"/>
            </v:shape>
            <v:shape id="Shape 328" o:spid="_x0000_s1458" style="position:absolute;left:47244;top:38176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adj="0,,0" path="m762,r762,l7620,3048,6858,4572r-762,762l,2286,,1524,762,xe" fillcolor="black" stroked="f" strokeweight="0">
              <v:stroke miterlimit="83231f" joinstyle="miter"/>
              <v:formulas/>
              <v:path arrowok="t" o:connecttype="segments" textboxrect="0,0,7620,5334"/>
            </v:shape>
            <v:shape id="Shape 329" o:spid="_x0000_s1457" style="position:absolute;left:46482;top:38328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adj="0,,0" path="m762,r762,l7620,3048,6096,4572,,1524,,762,762,xe" fillcolor="black" stroked="f" strokeweight="0">
              <v:stroke miterlimit="83231f" joinstyle="miter"/>
              <v:formulas/>
              <v:path arrowok="t" o:connecttype="segments" textboxrect="0,0,7620,4572"/>
            </v:shape>
            <v:shape id="Shape 330" o:spid="_x0000_s1456" style="position:absolute;left:45720;top:384048;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adj="0,,0" path="m762,r762,l7620,3048,6096,4572r-762,762l,1524,,762,762,xe" fillcolor="black" stroked="f" strokeweight="0">
              <v:stroke miterlimit="83231f" joinstyle="miter"/>
              <v:formulas/>
              <v:path arrowok="t" o:connecttype="segments" textboxrect="0,0,7620,5334"/>
            </v:shape>
            <v:shape id="Shape 331" o:spid="_x0000_s1455" style="position:absolute;left:44958;top:384810;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adj="0,,0" path="m762,r762,l6858,3810r-762,762l5334,5334,,1524,,762,762,xe" fillcolor="black" stroked="f" strokeweight="0">
              <v:stroke miterlimit="83231f" joinstyle="miter"/>
              <v:formulas/>
              <v:path arrowok="t" o:connecttype="segments" textboxrect="0,0,6858,5334"/>
            </v:shape>
            <v:shape id="Shape 332" o:spid="_x0000_s1454" style="position:absolute;left:44196;top:385572;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3" o:spid="_x0000_s1453" style="position:absolute;left:43434;top:38709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adj="0,,0" path="m762,r762,l6858,3810r-762,762l5334,5334,,1524,,762,762,xe" fillcolor="black" stroked="f" strokeweight="0">
              <v:stroke miterlimit="83231f" joinstyle="miter"/>
              <v:formulas/>
              <v:path arrowok="t" o:connecttype="segments" textboxrect="0,0,6858,5334"/>
            </v:shape>
            <v:shape id="Shape 334" o:spid="_x0000_s1452" style="position:absolute;left:42672;top:38785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5" o:spid="_x0000_s1451" style="position:absolute;left:41910;top:38938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adj="0,,0" path="m762,r762,l6858,3810r-762,762l5334,5334,,1524,,762,762,xe" fillcolor="black" stroked="f" strokeweight="0">
              <v:stroke miterlimit="83231f" joinstyle="miter"/>
              <v:formulas/>
              <v:path arrowok="t" o:connecttype="segments" textboxrect="0,0,6858,5334"/>
            </v:shape>
            <v:shape id="Shape 336" o:spid="_x0000_s1450" style="position:absolute;left:41148;top:39014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7" o:spid="_x0000_s1449" style="position:absolute;left:40386;top:39166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adj="0,,0" path="m762,r762,l6858,3810,6096,5334r-762,762l,1524,,762,762,xe" fillcolor="black" stroked="f" strokeweight="0">
              <v:stroke miterlimit="83231f" joinstyle="miter"/>
              <v:formulas/>
              <v:path arrowok="t" o:connecttype="segments" textboxrect="0,0,6858,6096"/>
            </v:shape>
            <v:shape id="Shape 338" o:spid="_x0000_s1448" style="position:absolute;left:40386;top:39243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adj="0,,0" path="m,l762,,6096,4572r-762,762l4572,6096r,-762l,762,,xe" fillcolor="black" stroked="f" strokeweight="0">
              <v:stroke miterlimit="83231f" joinstyle="miter"/>
              <v:formulas/>
              <v:path arrowok="t" o:connecttype="segments" textboxrect="0,0,6096,6096"/>
            </v:shape>
            <v:shape id="Shape 339" o:spid="_x0000_s1447" style="position:absolute;left:38862;top:39319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adj="0,,0" path="m1524,r762,l6858,4572,4572,6858r,-762l,1524,1524,xe" fillcolor="black" stroked="f" strokeweight="0">
              <v:stroke miterlimit="83231f" joinstyle="miter"/>
              <v:formulas/>
              <v:path arrowok="t" o:connecttype="segments" textboxrect="0,0,6858,6858"/>
            </v:shape>
            <v:shape id="Shape 340" o:spid="_x0000_s1446" style="position:absolute;left:38100;top:394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adj="0,,0" path="m762,r762,l6096,4572,4572,6096r,-762l,762,762,xe" fillcolor="black" stroked="f" strokeweight="0">
              <v:stroke miterlimit="83231f" joinstyle="miter"/>
              <v:formulas/>
              <v:path arrowok="t" o:connecttype="segments" textboxrect="0,0,6096,6096"/>
            </v:shape>
            <v:shape id="Shape 341" o:spid="_x0000_s1445" style="position:absolute;left:38100;top:394715;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adj="0,,0" path="m,l5334,5334r,762l4572,6858r,-762l,1524,,xe" fillcolor="black" stroked="f" strokeweight="0">
              <v:stroke miterlimit="83231f" joinstyle="miter"/>
              <v:formulas/>
              <v:path arrowok="t" o:connecttype="segments" textboxrect="0,0,5334,6858"/>
            </v:shape>
            <v:shape id="Shape 342" o:spid="_x0000_s1444" style="position:absolute;left:37338;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adj="0,,0" path="m762,r762,l6096,4572,4572,6096r,-762l,762,762,xe" fillcolor="black" stroked="f" strokeweight="0">
              <v:stroke miterlimit="83231f" joinstyle="miter"/>
              <v:formulas/>
              <v:path arrowok="t" o:connecttype="segments" textboxrect="0,0,6096,6096"/>
            </v:shape>
            <v:shape id="Shape 343" o:spid="_x0000_s1443" style="position:absolute;left:38100;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adj="0,,0" path="m762,r762,l6096,4572,4572,6096r,-762l,762,762,xe" fillcolor="black" stroked="f" strokeweight="0">
              <v:stroke miterlimit="83231f" joinstyle="miter"/>
              <v:formulas/>
              <v:path arrowok="t" o:connecttype="segments" textboxrect="0,0,6096,6096"/>
            </v:shape>
            <v:shape id="Shape 344" o:spid="_x0000_s1442" style="position:absolute;left:37338;top:396240;width:6096;height:5334;visibility:visible;mso-wrap-style:square;v-text-anchor:top" coordsize="6096,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adj="0,,0" path="m,l762,r762,l6096,4572r-762,762l4572,5334r,-762l,xe" fillcolor="black" stroked="f" strokeweight="0">
              <v:stroke miterlimit="83231f" joinstyle="miter"/>
              <v:formulas/>
              <v:path arrowok="t" o:connecttype="segments" textboxrect="0,0,6096,5334"/>
            </v:shape>
            <v:shape id="Shape 345" o:spid="_x0000_s1441" style="position:absolute;left:3657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adj="0,,0" path="m762,r762,l6096,4572,4572,6096r,-762l,762,762,xe" fillcolor="black" stroked="f" strokeweight="0">
              <v:stroke miterlimit="83231f" joinstyle="miter"/>
              <v:formulas/>
              <v:path arrowok="t" o:connecttype="segments" textboxrect="0,0,6096,6096"/>
            </v:shape>
          </v:group>
        </w:pict>
      </w:r>
      <w:r w:rsidR="002C64E7">
        <w:rPr>
          <w:rFonts w:hint="eastAsia"/>
          <w:sz w:val="22"/>
        </w:rPr>
        <w:t xml:space="preserve">　　　</w:t>
      </w:r>
      <w:r w:rsidR="00CC0F00">
        <w:rPr>
          <w:rFonts w:hint="eastAsia"/>
          <w:sz w:val="22"/>
        </w:rPr>
        <w:t>大熊</w:t>
      </w:r>
      <w:r w:rsidR="002C64E7">
        <w:rPr>
          <w:rFonts w:hint="eastAsia"/>
          <w:sz w:val="22"/>
        </w:rPr>
        <w:t xml:space="preserve">町長　</w: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616465">
        <w:rPr>
          <w:rFonts w:asciiTheme="minorEastAsia" w:hAnsiTheme="minorEastAsia"/>
          <w:sz w:val="22"/>
        </w:rPr>
        <w:t>(</w:t>
      </w:r>
      <w:r w:rsidRPr="00616465">
        <w:rPr>
          <w:rFonts w:asciiTheme="minorEastAsia" w:hAnsiTheme="minorEastAsia" w:hint="eastAsia"/>
          <w:sz w:val="22"/>
        </w:rPr>
        <w:t xml:space="preserve">　　　</w:t>
      </w:r>
      <w:r w:rsidRPr="00616465">
        <w:rPr>
          <w:rFonts w:asciiTheme="minorEastAsia" w:hAnsiTheme="minorEastAsia"/>
          <w:sz w:val="22"/>
        </w:rPr>
        <w:t>)(</w:t>
      </w:r>
      <w:r w:rsidRPr="00616465">
        <w:rPr>
          <w:rFonts w:asciiTheme="minorEastAsia" w:hAnsiTheme="minorEastAsia"/>
          <w:sz w:val="22"/>
        </w:rPr>
        <w:tab/>
      </w:r>
      <w:r w:rsidRPr="00616465">
        <w:rPr>
          <w:rFonts w:asciiTheme="minorEastAsia" w:hAnsiTheme="minorEastAsia" w:hint="eastAsia"/>
          <w:sz w:val="22"/>
        </w:rPr>
        <w:t xml:space="preserve">　　　</w:t>
      </w:r>
      <w:r w:rsidRPr="00616465">
        <w:rPr>
          <w:rFonts w:asciiTheme="minorEastAsia" w:hAnsiTheme="minorEastAsia"/>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0829D3">
      <w:pPr>
        <w:ind w:leftChars="-67" w:left="-141" w:rightChars="-1" w:right="-2" w:firstLineChars="100" w:firstLine="220"/>
        <w:rPr>
          <w:sz w:val="22"/>
        </w:rPr>
      </w:pPr>
      <w:r w:rsidRPr="00206FB7">
        <w:rPr>
          <w:sz w:val="22"/>
        </w:rPr>
        <w:t>工場立地法第６条第１項（第７条第１項、第８条第１項、工場立地の調査等に関する法律の一部を改正する法律（昭和</w:t>
      </w:r>
      <w:r w:rsidR="00616465">
        <w:rPr>
          <w:rFonts w:hint="eastAsia"/>
          <w:sz w:val="22"/>
        </w:rPr>
        <w:t>４８</w:t>
      </w:r>
      <w:r w:rsidRPr="00206FB7">
        <w:rPr>
          <w:sz w:val="22"/>
        </w:rPr>
        <w:t>年法律第</w:t>
      </w:r>
      <w:r w:rsidR="00616465">
        <w:rPr>
          <w:rFonts w:hint="eastAsia"/>
          <w:sz w:val="22"/>
        </w:rPr>
        <w:t>１０８</w:t>
      </w:r>
      <w:r w:rsidRPr="00206FB7">
        <w:rPr>
          <w:sz w:val="22"/>
        </w:rPr>
        <w:t>号。以下「一部改正法」という。）附則第</w:t>
      </w:r>
      <w:r w:rsidR="00616465">
        <w:rPr>
          <w:rFonts w:hint="eastAsia"/>
          <w:sz w:val="22"/>
        </w:rPr>
        <w:t>３</w:t>
      </w:r>
      <w:r w:rsidRPr="00206FB7">
        <w:rPr>
          <w:sz w:val="22"/>
        </w:rPr>
        <w:t>条第</w:t>
      </w:r>
      <w:r w:rsidR="00616465">
        <w:rPr>
          <w:rFonts w:hint="eastAsia"/>
          <w:sz w:val="22"/>
        </w:rPr>
        <w:t>１</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1337"/>
        <w:gridCol w:w="2616"/>
        <w:gridCol w:w="580"/>
        <w:gridCol w:w="76"/>
        <w:gridCol w:w="1860"/>
        <w:gridCol w:w="141"/>
        <w:gridCol w:w="1814"/>
      </w:tblGrid>
      <w:tr w:rsidR="000829D3" w:rsidTr="000829D3">
        <w:tc>
          <w:tcPr>
            <w:tcW w:w="421" w:type="dxa"/>
            <w:vAlign w:val="center"/>
          </w:tcPr>
          <w:p w:rsidR="000829D3" w:rsidRDefault="000829D3" w:rsidP="00B122BF">
            <w:pPr>
              <w:spacing w:after="33"/>
              <w:jc w:val="center"/>
              <w:rPr>
                <w:sz w:val="22"/>
              </w:rPr>
            </w:pPr>
            <w:r>
              <w:rPr>
                <w:rFonts w:hint="eastAsia"/>
                <w:sz w:val="22"/>
              </w:rPr>
              <w:t>１</w:t>
            </w:r>
          </w:p>
        </w:tc>
        <w:tc>
          <w:tcPr>
            <w:tcW w:w="2806" w:type="dxa"/>
            <w:gridSpan w:val="2"/>
            <w:vAlign w:val="center"/>
          </w:tcPr>
          <w:p w:rsidR="000829D3" w:rsidRPr="002815C3" w:rsidRDefault="000829D3" w:rsidP="006D688A">
            <w:pPr>
              <w:spacing w:after="33"/>
              <w:rPr>
                <w:sz w:val="22"/>
              </w:rPr>
            </w:pPr>
            <w:r w:rsidRPr="002815C3">
              <w:rPr>
                <w:sz w:val="22"/>
              </w:rPr>
              <w:t>特定工場の設置の場所</w:t>
            </w:r>
          </w:p>
        </w:tc>
        <w:tc>
          <w:tcPr>
            <w:tcW w:w="7087" w:type="dxa"/>
            <w:gridSpan w:val="6"/>
            <w:vAlign w:val="center"/>
          </w:tcPr>
          <w:p w:rsidR="000829D3" w:rsidRPr="002815C3" w:rsidRDefault="000829D3" w:rsidP="006D688A">
            <w:pPr>
              <w:spacing w:after="33"/>
              <w:rPr>
                <w:sz w:val="22"/>
              </w:rPr>
            </w:pPr>
          </w:p>
        </w:tc>
      </w:tr>
      <w:tr w:rsidR="006D688A" w:rsidTr="000829D3">
        <w:tc>
          <w:tcPr>
            <w:tcW w:w="421" w:type="dxa"/>
            <w:vAlign w:val="center"/>
          </w:tcPr>
          <w:p w:rsidR="006D688A" w:rsidRDefault="006D688A" w:rsidP="00B122BF">
            <w:pPr>
              <w:spacing w:after="33"/>
              <w:jc w:val="center"/>
              <w:rPr>
                <w:sz w:val="22"/>
              </w:rPr>
            </w:pPr>
            <w:r>
              <w:rPr>
                <w:rFonts w:hint="eastAsia"/>
                <w:sz w:val="22"/>
              </w:rPr>
              <w:t>２</w:t>
            </w:r>
          </w:p>
        </w:tc>
        <w:tc>
          <w:tcPr>
            <w:tcW w:w="6002" w:type="dxa"/>
            <w:gridSpan w:val="4"/>
            <w:vAlign w:val="center"/>
          </w:tcPr>
          <w:p w:rsidR="006D688A" w:rsidRPr="002815C3" w:rsidRDefault="006D688A" w:rsidP="006D688A">
            <w:pPr>
              <w:ind w:left="1"/>
              <w:rPr>
                <w:sz w:val="22"/>
              </w:rPr>
            </w:pPr>
            <w:r w:rsidRPr="002815C3">
              <w:rPr>
                <w:sz w:val="22"/>
              </w:rPr>
              <w:t>特定工場における製品（加工修理業に属するものにあ</w:t>
            </w:r>
            <w:r w:rsidR="00616465">
              <w:rPr>
                <w:rFonts w:hint="eastAsia"/>
                <w:sz w:val="22"/>
              </w:rPr>
              <w:t>っ</w:t>
            </w:r>
            <w:r w:rsidRPr="002815C3">
              <w:rPr>
                <w:sz w:val="22"/>
              </w:rPr>
              <w:t>ては加工修理の内容、電気供給業、ガス供給業又は熱供給業に属するものにあ</w:t>
            </w:r>
            <w:r w:rsidR="00616465">
              <w:rPr>
                <w:rFonts w:hint="eastAsia"/>
                <w:sz w:val="22"/>
              </w:rPr>
              <w:t>っ</w:t>
            </w:r>
            <w:r w:rsidRPr="002815C3">
              <w:rPr>
                <w:sz w:val="22"/>
              </w:rPr>
              <w:t>ては特定工場の種類）</w:t>
            </w:r>
          </w:p>
        </w:tc>
        <w:tc>
          <w:tcPr>
            <w:tcW w:w="3891" w:type="dxa"/>
            <w:gridSpan w:val="4"/>
            <w:vAlign w:val="center"/>
          </w:tcPr>
          <w:p w:rsidR="006D688A" w:rsidRPr="002815C3" w:rsidRDefault="006D688A" w:rsidP="006D688A">
            <w:pPr>
              <w:spacing w:after="33"/>
              <w:rPr>
                <w:sz w:val="22"/>
              </w:rPr>
            </w:pPr>
          </w:p>
        </w:tc>
      </w:tr>
      <w:tr w:rsidR="006D688A" w:rsidTr="000829D3">
        <w:tc>
          <w:tcPr>
            <w:tcW w:w="421" w:type="dxa"/>
            <w:vAlign w:val="center"/>
          </w:tcPr>
          <w:p w:rsidR="006D688A" w:rsidRDefault="006D688A" w:rsidP="00B122BF">
            <w:pPr>
              <w:spacing w:after="33"/>
              <w:jc w:val="center"/>
              <w:rPr>
                <w:sz w:val="22"/>
              </w:rPr>
            </w:pPr>
            <w:r>
              <w:rPr>
                <w:rFonts w:hint="eastAsia"/>
                <w:sz w:val="22"/>
              </w:rPr>
              <w:t>３</w:t>
            </w:r>
          </w:p>
        </w:tc>
        <w:tc>
          <w:tcPr>
            <w:tcW w:w="6002" w:type="dxa"/>
            <w:gridSpan w:val="4"/>
            <w:vAlign w:val="center"/>
          </w:tcPr>
          <w:p w:rsidR="006D688A" w:rsidRPr="002815C3" w:rsidRDefault="006D688A" w:rsidP="006D688A">
            <w:pPr>
              <w:spacing w:after="33"/>
              <w:rPr>
                <w:sz w:val="22"/>
              </w:rPr>
            </w:pPr>
            <w:r w:rsidRPr="002815C3">
              <w:rPr>
                <w:sz w:val="22"/>
              </w:rPr>
              <w:t>特定工場の敷地面積</w:t>
            </w:r>
          </w:p>
        </w:tc>
        <w:tc>
          <w:tcPr>
            <w:tcW w:w="3891"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0829D3">
        <w:tc>
          <w:tcPr>
            <w:tcW w:w="421" w:type="dxa"/>
            <w:vAlign w:val="center"/>
          </w:tcPr>
          <w:p w:rsidR="006D688A" w:rsidRDefault="006D688A" w:rsidP="00B122BF">
            <w:pPr>
              <w:spacing w:after="33"/>
              <w:jc w:val="center"/>
              <w:rPr>
                <w:sz w:val="22"/>
              </w:rPr>
            </w:pPr>
            <w:r>
              <w:rPr>
                <w:rFonts w:hint="eastAsia"/>
                <w:sz w:val="22"/>
              </w:rPr>
              <w:t>４</w:t>
            </w:r>
          </w:p>
        </w:tc>
        <w:tc>
          <w:tcPr>
            <w:tcW w:w="6002" w:type="dxa"/>
            <w:gridSpan w:val="4"/>
            <w:vAlign w:val="center"/>
          </w:tcPr>
          <w:p w:rsidR="006D688A" w:rsidRPr="002815C3" w:rsidRDefault="006D688A" w:rsidP="006D688A">
            <w:pPr>
              <w:spacing w:after="33"/>
              <w:rPr>
                <w:sz w:val="22"/>
              </w:rPr>
            </w:pPr>
            <w:r w:rsidRPr="002815C3">
              <w:rPr>
                <w:sz w:val="22"/>
              </w:rPr>
              <w:t>特定工場の建築面積</w:t>
            </w:r>
          </w:p>
        </w:tc>
        <w:tc>
          <w:tcPr>
            <w:tcW w:w="3891"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0829D3">
        <w:tc>
          <w:tcPr>
            <w:tcW w:w="421" w:type="dxa"/>
            <w:vAlign w:val="center"/>
          </w:tcPr>
          <w:p w:rsidR="006D688A" w:rsidRDefault="006D688A" w:rsidP="00B122BF">
            <w:pPr>
              <w:spacing w:after="33"/>
              <w:jc w:val="center"/>
              <w:rPr>
                <w:sz w:val="22"/>
              </w:rPr>
            </w:pPr>
            <w:r>
              <w:rPr>
                <w:rFonts w:hint="eastAsia"/>
                <w:sz w:val="22"/>
              </w:rPr>
              <w:t>５</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0829D3">
        <w:tc>
          <w:tcPr>
            <w:tcW w:w="421" w:type="dxa"/>
            <w:vAlign w:val="center"/>
          </w:tcPr>
          <w:p w:rsidR="006D688A" w:rsidRDefault="006D688A" w:rsidP="00B122BF">
            <w:pPr>
              <w:spacing w:after="33"/>
              <w:jc w:val="center"/>
              <w:rPr>
                <w:sz w:val="22"/>
              </w:rPr>
            </w:pPr>
            <w:r>
              <w:rPr>
                <w:rFonts w:hint="eastAsia"/>
                <w:sz w:val="22"/>
              </w:rPr>
              <w:t>６</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0829D3">
        <w:tc>
          <w:tcPr>
            <w:tcW w:w="421" w:type="dxa"/>
            <w:vAlign w:val="center"/>
          </w:tcPr>
          <w:p w:rsidR="006D688A" w:rsidRDefault="006D688A" w:rsidP="00B122BF">
            <w:pPr>
              <w:spacing w:after="33"/>
              <w:jc w:val="center"/>
              <w:rPr>
                <w:sz w:val="22"/>
              </w:rPr>
            </w:pPr>
            <w:r>
              <w:rPr>
                <w:rFonts w:hint="eastAsia"/>
                <w:sz w:val="22"/>
              </w:rPr>
              <w:t>７</w:t>
            </w:r>
          </w:p>
        </w:tc>
        <w:tc>
          <w:tcPr>
            <w:tcW w:w="7938" w:type="dxa"/>
            <w:gridSpan w:val="6"/>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0829D3">
        <w:tc>
          <w:tcPr>
            <w:tcW w:w="421" w:type="dxa"/>
            <w:vAlign w:val="center"/>
          </w:tcPr>
          <w:p w:rsidR="006D688A" w:rsidRDefault="006D688A" w:rsidP="00B122BF">
            <w:pPr>
              <w:spacing w:after="33"/>
              <w:jc w:val="center"/>
              <w:rPr>
                <w:sz w:val="22"/>
              </w:rPr>
            </w:pPr>
            <w:r>
              <w:rPr>
                <w:rFonts w:hint="eastAsia"/>
                <w:sz w:val="22"/>
              </w:rPr>
              <w:t>８</w:t>
            </w:r>
          </w:p>
        </w:tc>
        <w:tc>
          <w:tcPr>
            <w:tcW w:w="7938" w:type="dxa"/>
            <w:gridSpan w:val="6"/>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0829D3">
        <w:trPr>
          <w:trHeight w:val="160"/>
        </w:trPr>
        <w:tc>
          <w:tcPr>
            <w:tcW w:w="421" w:type="dxa"/>
            <w:vMerge w:val="restart"/>
            <w:vAlign w:val="center"/>
          </w:tcPr>
          <w:p w:rsidR="006D688A" w:rsidRDefault="006D688A" w:rsidP="00B122BF">
            <w:pPr>
              <w:spacing w:after="33"/>
              <w:jc w:val="center"/>
              <w:rPr>
                <w:sz w:val="22"/>
              </w:rPr>
            </w:pPr>
            <w:r>
              <w:rPr>
                <w:rFonts w:hint="eastAsia"/>
                <w:sz w:val="22"/>
              </w:rPr>
              <w:t>９</w:t>
            </w:r>
          </w:p>
        </w:tc>
        <w:tc>
          <w:tcPr>
            <w:tcW w:w="6078" w:type="dxa"/>
            <w:gridSpan w:val="5"/>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814" w:type="dxa"/>
            <w:vAlign w:val="center"/>
          </w:tcPr>
          <w:p w:rsidR="006D688A" w:rsidRDefault="006D688A" w:rsidP="006D688A">
            <w:pPr>
              <w:spacing w:after="33"/>
              <w:rPr>
                <w:sz w:val="22"/>
              </w:rPr>
            </w:pPr>
          </w:p>
        </w:tc>
      </w:tr>
      <w:tr w:rsidR="006D688A" w:rsidTr="000829D3">
        <w:trPr>
          <w:trHeight w:val="150"/>
        </w:trPr>
        <w:tc>
          <w:tcPr>
            <w:tcW w:w="421" w:type="dxa"/>
            <w:vMerge/>
            <w:vAlign w:val="center"/>
          </w:tcPr>
          <w:p w:rsidR="006D688A" w:rsidRDefault="006D688A" w:rsidP="006D688A">
            <w:pPr>
              <w:spacing w:after="33"/>
              <w:rPr>
                <w:sz w:val="22"/>
              </w:rPr>
            </w:pPr>
          </w:p>
        </w:tc>
        <w:tc>
          <w:tcPr>
            <w:tcW w:w="6078" w:type="dxa"/>
            <w:gridSpan w:val="5"/>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814" w:type="dxa"/>
            <w:vAlign w:val="center"/>
          </w:tcPr>
          <w:p w:rsidR="006D688A" w:rsidRDefault="006D688A" w:rsidP="006D688A">
            <w:pPr>
              <w:spacing w:after="33"/>
              <w:rPr>
                <w:sz w:val="22"/>
              </w:rPr>
            </w:pPr>
          </w:p>
        </w:tc>
      </w:tr>
      <w:tr w:rsidR="006D688A" w:rsidTr="000829D3">
        <w:trPr>
          <w:trHeight w:val="333"/>
        </w:trPr>
        <w:tc>
          <w:tcPr>
            <w:tcW w:w="1890" w:type="dxa"/>
            <w:gridSpan w:val="2"/>
            <w:vAlign w:val="center"/>
          </w:tcPr>
          <w:p w:rsidR="006D688A" w:rsidRPr="00B95F73" w:rsidRDefault="006D688A" w:rsidP="002815C3">
            <w:pPr>
              <w:spacing w:line="60" w:lineRule="atLeast"/>
              <w:ind w:left="1"/>
              <w:jc w:val="distribute"/>
              <w:rPr>
                <w:rFonts w:ascii="ＭＳ 明朝" w:eastAsia="ＭＳ 明朝" w:hAnsi="ＭＳ 明朝"/>
                <w:szCs w:val="21"/>
              </w:rPr>
            </w:pPr>
            <w:r w:rsidRPr="00B95F73">
              <w:rPr>
                <w:rFonts w:ascii="ＭＳ 明朝" w:eastAsia="ＭＳ 明朝" w:hAnsi="ＭＳ 明朝"/>
                <w:szCs w:val="21"/>
              </w:rPr>
              <w:t>※整理番号</w:t>
            </w:r>
          </w:p>
        </w:tc>
        <w:tc>
          <w:tcPr>
            <w:tcW w:w="3953" w:type="dxa"/>
            <w:gridSpan w:val="2"/>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815" w:type="dxa"/>
            <w:gridSpan w:val="3"/>
            <w:vMerge w:val="restart"/>
            <w:vAlign w:val="center"/>
          </w:tcPr>
          <w:p w:rsidR="006D688A" w:rsidRDefault="006D688A" w:rsidP="006D688A">
            <w:pPr>
              <w:spacing w:after="33"/>
              <w:rPr>
                <w:sz w:val="22"/>
              </w:rPr>
            </w:pPr>
          </w:p>
        </w:tc>
      </w:tr>
      <w:tr w:rsidR="006D688A" w:rsidTr="000829D3">
        <w:trPr>
          <w:trHeight w:val="282"/>
        </w:trPr>
        <w:tc>
          <w:tcPr>
            <w:tcW w:w="1890" w:type="dxa"/>
            <w:gridSpan w:val="2"/>
            <w:vAlign w:val="center"/>
          </w:tcPr>
          <w:p w:rsidR="006D688A" w:rsidRPr="00B95F73" w:rsidRDefault="006D688A" w:rsidP="002815C3">
            <w:pPr>
              <w:ind w:left="1"/>
              <w:jc w:val="distribute"/>
              <w:rPr>
                <w:rFonts w:ascii="ＭＳ 明朝" w:eastAsia="ＭＳ 明朝" w:hAnsi="ＭＳ 明朝"/>
                <w:szCs w:val="21"/>
              </w:rPr>
            </w:pPr>
            <w:r w:rsidRPr="00B95F73">
              <w:rPr>
                <w:rFonts w:ascii="ＭＳ 明朝" w:eastAsia="ＭＳ 明朝" w:hAnsi="ＭＳ 明朝"/>
                <w:szCs w:val="21"/>
              </w:rPr>
              <w:t>※受理年月日</w:t>
            </w:r>
          </w:p>
        </w:tc>
        <w:tc>
          <w:tcPr>
            <w:tcW w:w="3953" w:type="dxa"/>
            <w:gridSpan w:val="2"/>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815" w:type="dxa"/>
            <w:gridSpan w:val="3"/>
            <w:vMerge/>
          </w:tcPr>
          <w:p w:rsidR="006D688A" w:rsidRDefault="006D688A" w:rsidP="006D688A">
            <w:pPr>
              <w:spacing w:after="33"/>
              <w:rPr>
                <w:sz w:val="22"/>
              </w:rPr>
            </w:pPr>
          </w:p>
        </w:tc>
      </w:tr>
      <w:tr w:rsidR="006D688A" w:rsidTr="000829D3">
        <w:trPr>
          <w:cantSplit/>
          <w:trHeight w:val="1687"/>
        </w:trPr>
        <w:tc>
          <w:tcPr>
            <w:tcW w:w="421" w:type="dxa"/>
            <w:textDirection w:val="tbRlV"/>
            <w:vAlign w:val="center"/>
          </w:tcPr>
          <w:p w:rsidR="006D688A" w:rsidRDefault="006D688A" w:rsidP="002815C3">
            <w:pPr>
              <w:spacing w:after="33"/>
              <w:ind w:left="113" w:right="113"/>
              <w:rPr>
                <w:sz w:val="22"/>
              </w:rPr>
            </w:pPr>
            <w:r>
              <w:rPr>
                <w:rFonts w:hint="eastAsia"/>
                <w:sz w:val="22"/>
              </w:rPr>
              <w:t>※　審査結果</w:t>
            </w:r>
          </w:p>
        </w:tc>
        <w:tc>
          <w:tcPr>
            <w:tcW w:w="5422" w:type="dxa"/>
            <w:gridSpan w:val="3"/>
            <w:vAlign w:val="center"/>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815"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A11F8B">
        <w:rPr>
          <w:rFonts w:ascii="ＭＳ 明朝" w:eastAsia="ＭＳ 明朝" w:hAnsi="ＭＳ 明朝"/>
          <w:szCs w:val="21"/>
        </w:rPr>
        <w:t>※</w:t>
      </w:r>
      <w:r w:rsidRPr="00206FB7">
        <w:rPr>
          <w:szCs w:val="21"/>
        </w:rPr>
        <w:t>印の欄には、記載しないこと。</w:t>
      </w:r>
    </w:p>
    <w:p w:rsidR="006D688A" w:rsidRPr="00206FB7" w:rsidRDefault="006D688A" w:rsidP="000829D3">
      <w:pPr>
        <w:spacing w:after="33"/>
        <w:ind w:leftChars="300" w:left="840" w:rightChars="65" w:right="136" w:hangingChars="100" w:hanging="21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0829D3">
      <w:pPr>
        <w:spacing w:after="5"/>
        <w:ind w:leftChars="300" w:left="840" w:rightChars="65" w:right="136"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0829D3">
      <w:pPr>
        <w:ind w:leftChars="300" w:left="840" w:rightChars="65" w:right="136"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0829D3">
      <w:pPr>
        <w:ind w:leftChars="300" w:left="840" w:rightChars="65" w:right="136"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0829D3">
      <w:pPr>
        <w:ind w:leftChars="300" w:left="840" w:rightChars="65" w:right="136"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0829D3">
      <w:pPr>
        <w:ind w:leftChars="300" w:left="840" w:rightChars="65" w:right="136"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rsidP="000829D3">
      <w:pPr>
        <w:widowControl/>
        <w:ind w:rightChars="-69" w:right="-145"/>
        <w:jc w:val="left"/>
        <w:rPr>
          <w:rFonts w:ascii="ＭＳ Ｐゴシック" w:eastAsia="ＭＳ Ｐゴシック" w:hAnsi="ＭＳ Ｐゴシック"/>
          <w:sz w:val="24"/>
          <w:szCs w:val="24"/>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0829D3">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CC0F00">
        <w:rPr>
          <w:rFonts w:ascii="ＭＳ 明朝" w:eastAsia="ＭＳ 明朝" w:hAnsi="Century" w:cs="Times New Roman" w:hint="eastAsia"/>
          <w:spacing w:val="4"/>
          <w:sz w:val="20"/>
          <w:szCs w:val="20"/>
        </w:rPr>
        <w:t xml:space="preserve">　大熊</w:t>
      </w:r>
      <w:r w:rsidR="000829D3">
        <w:rPr>
          <w:rFonts w:ascii="ＭＳ 明朝" w:eastAsia="ＭＳ 明朝" w:hAnsi="Century" w:cs="Times New Roman" w:hint="eastAsia"/>
          <w:spacing w:val="4"/>
          <w:sz w:val="20"/>
          <w:szCs w:val="20"/>
        </w:rPr>
        <w:t>町長</w:t>
      </w:r>
      <w:r w:rsidR="002C64E7">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殿</w:t>
      </w:r>
    </w:p>
    <w:p w:rsidR="00902F5E" w:rsidRPr="00CC7766" w:rsidRDefault="000829D3" w:rsidP="00902F5E">
      <w:pPr>
        <w:wordWrap w:val="0"/>
        <w:autoSpaceDE w:val="0"/>
        <w:autoSpaceDN w:val="0"/>
        <w:spacing w:line="230" w:lineRule="exact"/>
        <w:rPr>
          <w:rFonts w:ascii="ＭＳ 明朝" w:eastAsia="ＭＳ 明朝" w:hAnsi="Century" w:cs="Times New Roman"/>
          <w:spacing w:val="4"/>
          <w:sz w:val="20"/>
          <w:szCs w:val="20"/>
        </w:rPr>
      </w:pPr>
      <w:r>
        <w:rPr>
          <w:rFonts w:ascii="ＭＳ Ｐゴシック" w:eastAsia="ＭＳ Ｐゴシック" w:hAnsi="ＭＳ Ｐゴシック" w:cs="ＭＳ Ｐゴシック"/>
          <w:noProof/>
          <w:spacing w:val="4"/>
          <w:kern w:val="0"/>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549" type="#_x0000_t185" style="position:absolute;left:0;text-align:left;margin-left:310.95pt;margin-top:2.65pt;width:161.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0829D3">
      <w:pPr>
        <w:wordWrap w:val="0"/>
        <w:autoSpaceDE w:val="0"/>
        <w:autoSpaceDN w:val="0"/>
        <w:spacing w:line="230" w:lineRule="exact"/>
        <w:ind w:rightChars="65" w:right="13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w:t>
      </w:r>
      <w:r w:rsidR="00616465">
        <w:rPr>
          <w:rFonts w:ascii="ＭＳ 明朝" w:eastAsia="ＭＳ 明朝" w:hAnsi="Century" w:cs="Times New Roman" w:hint="eastAsia"/>
          <w:spacing w:val="4"/>
          <w:sz w:val="20"/>
          <w:szCs w:val="20"/>
        </w:rPr>
        <w:t>４８</w:t>
      </w:r>
      <w:r w:rsidRPr="00CC7766">
        <w:rPr>
          <w:rFonts w:ascii="ＭＳ 明朝" w:eastAsia="ＭＳ 明朝" w:hAnsi="Century" w:cs="Times New Roman" w:hint="eastAsia"/>
          <w:spacing w:val="4"/>
          <w:sz w:val="20"/>
          <w:szCs w:val="20"/>
        </w:rPr>
        <w:t>年法律第</w:t>
      </w:r>
      <w:r w:rsidR="00616465">
        <w:rPr>
          <w:rFonts w:ascii="ＭＳ 明朝" w:eastAsia="ＭＳ 明朝" w:hAnsi="Century" w:cs="Times New Roman" w:hint="eastAsia"/>
          <w:spacing w:val="4"/>
          <w:sz w:val="20"/>
          <w:szCs w:val="20"/>
        </w:rPr>
        <w:t>１０８</w:t>
      </w:r>
      <w:r w:rsidRPr="00CC7766">
        <w:rPr>
          <w:rFonts w:ascii="ＭＳ 明朝" w:eastAsia="ＭＳ 明朝" w:hAnsi="Century" w:cs="Times New Roman" w:hint="eastAsia"/>
          <w:spacing w:val="4"/>
          <w:sz w:val="20"/>
          <w:szCs w:val="20"/>
        </w:rPr>
        <w:t>号。以下「一部改正法」という。）附則第３条第１項）の規定により、特定工場の新設（変更）について、次のとおり届け出るとともに工場立地法第</w:t>
      </w:r>
      <w:r w:rsidR="00616465">
        <w:rPr>
          <w:rFonts w:ascii="ＭＳ 明朝" w:eastAsia="ＭＳ 明朝" w:hAnsi="Century" w:cs="Times New Roman" w:hint="eastAsia"/>
          <w:spacing w:val="4"/>
          <w:sz w:val="20"/>
          <w:szCs w:val="20"/>
        </w:rPr>
        <w:t>１１</w:t>
      </w:r>
      <w:r w:rsidRPr="00CC7766">
        <w:rPr>
          <w:rFonts w:ascii="ＭＳ 明朝" w:eastAsia="ＭＳ 明朝" w:hAnsi="Century" w:cs="Times New Roman" w:hint="eastAsia"/>
          <w:spacing w:val="4"/>
          <w:sz w:val="20"/>
          <w:szCs w:val="20"/>
        </w:rPr>
        <w:t>条第１項の期間の短縮方を申請します。</w:t>
      </w:r>
    </w:p>
    <w:p w:rsidR="00902F5E" w:rsidRPr="00CC7766" w:rsidRDefault="00902F5E" w:rsidP="00902F5E">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701"/>
        <w:gridCol w:w="284"/>
        <w:gridCol w:w="1701"/>
        <w:gridCol w:w="42"/>
      </w:tblGrid>
      <w:tr w:rsidR="00902F5E" w:rsidRPr="00A612C1" w:rsidTr="00B122BF">
        <w:trPr>
          <w:trHeight w:hRule="exact" w:val="460"/>
        </w:trPr>
        <w:tc>
          <w:tcPr>
            <w:tcW w:w="284" w:type="dxa"/>
            <w:tcBorders>
              <w:top w:val="single" w:sz="4" w:space="0" w:color="auto"/>
              <w:left w:val="single" w:sz="4" w:space="0" w:color="auto"/>
            </w:tcBorders>
            <w:vAlign w:val="center"/>
          </w:tcPr>
          <w:p w:rsidR="00902F5E" w:rsidRPr="00CC7766" w:rsidRDefault="00902F5E" w:rsidP="00B122BF">
            <w:pPr>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vAlign w:val="center"/>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920"/>
        </w:trPr>
        <w:tc>
          <w:tcPr>
            <w:tcW w:w="284"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vAlign w:val="center"/>
          </w:tcPr>
          <w:p w:rsidR="00902F5E" w:rsidRPr="00CC7766" w:rsidRDefault="00902F5E" w:rsidP="00B122BF">
            <w:pPr>
              <w:wordWrap w:val="0"/>
              <w:autoSpaceDE w:val="0"/>
              <w:autoSpaceDN w:val="0"/>
              <w:ind w:left="102" w:rightChars="67" w:right="141" w:hangingChars="50" w:hanging="102"/>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vAlign w:val="center"/>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vAlign w:val="center"/>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vAlign w:val="center"/>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ind w:firstLineChars="50" w:firstLine="10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vAlign w:val="center"/>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ind w:firstLineChars="50" w:firstLine="10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vAlign w:val="center"/>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A855AC">
              <w:rPr>
                <w:rFonts w:ascii="ＭＳ 明朝" w:eastAsia="ＭＳ 明朝" w:hAnsi="Century" w:cs="Times New Roman" w:hint="eastAsia"/>
                <w:spacing w:val="3"/>
                <w:sz w:val="20"/>
                <w:szCs w:val="18"/>
              </w:rPr>
              <w:t>工業団地の面積並びに工業団地共通施設の面積及び工業団地の環境施設の配置</w:t>
            </w:r>
          </w:p>
        </w:tc>
        <w:tc>
          <w:tcPr>
            <w:tcW w:w="1701"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ind w:firstLineChars="50" w:firstLine="10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vAlign w:val="center"/>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ind w:firstLineChars="50" w:firstLine="10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vMerge w:val="restart"/>
            <w:tcBorders>
              <w:top w:val="single" w:sz="4" w:space="0" w:color="auto"/>
              <w:left w:val="single" w:sz="4" w:space="0" w:color="auto"/>
            </w:tcBorders>
            <w:vAlign w:val="center"/>
          </w:tcPr>
          <w:p w:rsidR="00902F5E" w:rsidRPr="00CC7766" w:rsidRDefault="00902F5E" w:rsidP="00B122BF">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vAlign w:val="center"/>
          </w:tcPr>
          <w:p w:rsidR="00902F5E" w:rsidRPr="00CC7766" w:rsidRDefault="00902F5E" w:rsidP="00B122BF">
            <w:pPr>
              <w:autoSpaceDE w:val="0"/>
              <w:autoSpaceDN w:val="0"/>
              <w:spacing w:line="230" w:lineRule="exact"/>
              <w:ind w:left="14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特定工場の新設（変更）のための工事の開始の予定日</w:t>
            </w:r>
          </w:p>
        </w:tc>
        <w:tc>
          <w:tcPr>
            <w:tcW w:w="1701" w:type="dxa"/>
            <w:tcBorders>
              <w:top w:val="single" w:sz="4" w:space="0" w:color="auto"/>
              <w:left w:val="single" w:sz="4" w:space="0" w:color="auto"/>
            </w:tcBorders>
            <w:vAlign w:val="center"/>
          </w:tcPr>
          <w:p w:rsidR="00902F5E" w:rsidRPr="00CC7766" w:rsidRDefault="00902F5E" w:rsidP="00B122BF">
            <w:pPr>
              <w:autoSpaceDE w:val="0"/>
              <w:autoSpaceDN w:val="0"/>
              <w:spacing w:line="315" w:lineRule="exact"/>
              <w:ind w:firstLineChars="50" w:firstLine="104"/>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985" w:type="dxa"/>
            <w:gridSpan w:val="2"/>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460"/>
        </w:trPr>
        <w:tc>
          <w:tcPr>
            <w:tcW w:w="284" w:type="dxa"/>
            <w:vMerge/>
            <w:tcBorders>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1701" w:type="dxa"/>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ind w:firstLineChars="50" w:firstLine="10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985" w:type="dxa"/>
            <w:gridSpan w:val="2"/>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369"/>
        </w:trPr>
        <w:tc>
          <w:tcPr>
            <w:tcW w:w="2132" w:type="dxa"/>
            <w:gridSpan w:val="3"/>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ind w:firstLineChars="50" w:firstLine="10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p w:rsidR="00902F5E" w:rsidRPr="00CC7766" w:rsidRDefault="00902F5E" w:rsidP="00B122BF">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p w:rsidR="00902F5E" w:rsidRPr="00CC7766" w:rsidRDefault="00902F5E" w:rsidP="00B122BF">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B122BF">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95F73">
        <w:trPr>
          <w:trHeight w:hRule="exact" w:val="361"/>
        </w:trPr>
        <w:tc>
          <w:tcPr>
            <w:tcW w:w="2132" w:type="dxa"/>
            <w:gridSpan w:val="3"/>
            <w:tcBorders>
              <w:top w:val="single" w:sz="4" w:space="0" w:color="auto"/>
              <w:left w:val="single" w:sz="4" w:space="0" w:color="auto"/>
            </w:tcBorders>
            <w:vAlign w:val="center"/>
          </w:tcPr>
          <w:p w:rsidR="00902F5E" w:rsidRPr="00CC7766" w:rsidRDefault="00902F5E" w:rsidP="00B122BF">
            <w:pPr>
              <w:wordWrap w:val="0"/>
              <w:autoSpaceDE w:val="0"/>
              <w:autoSpaceDN w:val="0"/>
              <w:spacing w:line="315" w:lineRule="exact"/>
              <w:ind w:firstLineChars="50" w:firstLine="10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1035"/>
        </w:trPr>
        <w:tc>
          <w:tcPr>
            <w:tcW w:w="676" w:type="dxa"/>
            <w:gridSpan w:val="2"/>
            <w:vMerge w:val="restart"/>
            <w:tcBorders>
              <w:top w:val="single" w:sz="4" w:space="0" w:color="auto"/>
              <w:left w:val="single" w:sz="4" w:space="0" w:color="auto"/>
            </w:tcBorders>
            <w:vAlign w:val="center"/>
          </w:tcPr>
          <w:p w:rsidR="00902F5E" w:rsidRPr="00CC7766" w:rsidRDefault="00902F5E" w:rsidP="00B122BF">
            <w:pPr>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p w:rsidR="00902F5E" w:rsidRPr="00CC7766" w:rsidRDefault="00902F5E" w:rsidP="00B122BF">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審</w:t>
            </w:r>
          </w:p>
          <w:p w:rsidR="00902F5E" w:rsidRPr="00CC7766" w:rsidRDefault="00902F5E" w:rsidP="00B122BF">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査</w:t>
            </w:r>
          </w:p>
          <w:p w:rsidR="00902F5E" w:rsidRPr="00CC7766" w:rsidRDefault="00902F5E" w:rsidP="00B122BF">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結</w:t>
            </w:r>
          </w:p>
          <w:p w:rsidR="00902F5E" w:rsidRPr="00CC7766" w:rsidRDefault="00902F5E" w:rsidP="00B122BF">
            <w:pPr>
              <w:wordWrap w:val="0"/>
              <w:autoSpaceDE w:val="0"/>
              <w:autoSpaceDN w:val="0"/>
              <w:spacing w:line="20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vAlign w:val="center"/>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bookmarkStart w:id="0" w:name="_GoBack"/>
            <w:bookmarkEnd w:id="0"/>
          </w:p>
        </w:tc>
        <w:tc>
          <w:tcPr>
            <w:tcW w:w="985" w:type="dxa"/>
            <w:gridSpan w:val="2"/>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B122BF">
        <w:trPr>
          <w:trHeight w:hRule="exact" w:val="345"/>
        </w:trPr>
        <w:tc>
          <w:tcPr>
            <w:tcW w:w="676" w:type="dxa"/>
            <w:gridSpan w:val="2"/>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bl>
    <w:p w:rsidR="00902F5E" w:rsidRPr="00CC7766" w:rsidRDefault="00902F5E" w:rsidP="00902F5E">
      <w:pPr>
        <w:wordWrap w:val="0"/>
        <w:autoSpaceDE w:val="0"/>
        <w:autoSpaceDN w:val="0"/>
        <w:spacing w:line="115"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902F5E" w:rsidRPr="00CC7766" w:rsidRDefault="00902F5E" w:rsidP="00902F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902F5E" w:rsidRDefault="00902F5E" w:rsidP="00902F5E">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902F5E" w:rsidRPr="00CC7766" w:rsidRDefault="00902F5E" w:rsidP="00902F5E">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02F5E" w:rsidRPr="00CC7766" w:rsidRDefault="00902F5E" w:rsidP="00902F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902F5E" w:rsidRPr="00CC7766" w:rsidRDefault="00902F5E" w:rsidP="00902F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CE116F" w:rsidRDefault="00902F5E" w:rsidP="00902F5E">
      <w:pPr>
        <w:widowControl/>
        <w:ind w:left="816" w:hangingChars="400" w:hanging="816"/>
        <w:jc w:val="left"/>
        <w:rPr>
          <w:rFonts w:ascii="ＭＳ Ｐゴシック" w:eastAsia="ＭＳ Ｐゴシック" w:hAnsi="ＭＳ Ｐゴシック"/>
          <w:sz w:val="24"/>
          <w:szCs w:val="24"/>
        </w:rPr>
        <w:sectPr w:rsidR="00CE116F" w:rsidSect="00902F5E">
          <w:type w:val="continuous"/>
          <w:pgSz w:w="11904" w:h="16840" w:code="9"/>
          <w:pgMar w:top="567" w:right="851" w:bottom="454" w:left="851" w:header="720" w:footer="720" w:gutter="0"/>
          <w:cols w:space="720"/>
          <w:docGrid w:linePitch="290"/>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rsidR="00902F5E" w:rsidRDefault="00902F5E" w:rsidP="00CE116F">
      <w:pPr>
        <w:widowControl/>
        <w:spacing w:after="222" w:line="259" w:lineRule="auto"/>
        <w:jc w:val="left"/>
        <w:rPr>
          <w:rFonts w:ascii="ＭＳ ゴシック" w:eastAsia="ＭＳ ゴシック" w:hAnsi="ＭＳ ゴシック" w:cs="ＭＳ ゴシック"/>
          <w:color w:val="000000"/>
          <w:sz w:val="24"/>
        </w:r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CC0F00">
        <w:trPr>
          <w:trHeight w:val="521"/>
          <w:jc w:val="center"/>
        </w:trPr>
        <w:tc>
          <w:tcPr>
            <w:tcW w:w="2830" w:type="dxa"/>
            <w:vAlign w:val="bottom"/>
          </w:tcPr>
          <w:p w:rsidR="00E53A26" w:rsidRPr="00E53A26" w:rsidRDefault="00E53A26" w:rsidP="00FA54D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bottom"/>
          </w:tcPr>
          <w:p w:rsidR="00E53A26" w:rsidRPr="00E53A26" w:rsidRDefault="00E53A26" w:rsidP="00FA54D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bottom"/>
          </w:tcPr>
          <w:p w:rsidR="00E53A26" w:rsidRPr="00E53A26" w:rsidRDefault="00E53A26" w:rsidP="00FA54D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bottom"/>
          </w:tcPr>
          <w:p w:rsidR="00E53A26" w:rsidRPr="00E53A26" w:rsidRDefault="00E53A26" w:rsidP="00FA54D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CC0F00">
        <w:trPr>
          <w:trHeight w:val="676"/>
          <w:jc w:val="center"/>
        </w:trPr>
        <w:tc>
          <w:tcPr>
            <w:tcW w:w="2830" w:type="dxa"/>
            <w:vAlign w:val="center"/>
          </w:tcPr>
          <w:p w:rsidR="00E53A26" w:rsidRPr="00E53A26" w:rsidRDefault="00E53A26" w:rsidP="00FA54DC">
            <w:pPr>
              <w:widowControl/>
              <w:spacing w:line="259" w:lineRule="auto"/>
              <w:jc w:val="center"/>
              <w:rPr>
                <w:rFonts w:ascii="ＭＳ 明朝" w:eastAsia="ＭＳ 明朝" w:hAnsi="ＭＳ 明朝" w:cs="ＭＳ 明朝"/>
                <w:color w:val="000000"/>
                <w:sz w:val="24"/>
              </w:rPr>
            </w:pPr>
          </w:p>
        </w:tc>
        <w:tc>
          <w:tcPr>
            <w:tcW w:w="1688" w:type="dxa"/>
            <w:vAlign w:val="center"/>
          </w:tcPr>
          <w:p w:rsidR="00E53A26" w:rsidRPr="00E53A26" w:rsidRDefault="00E53A26" w:rsidP="00FA54DC">
            <w:pPr>
              <w:widowControl/>
              <w:spacing w:line="259" w:lineRule="auto"/>
              <w:jc w:val="center"/>
              <w:rPr>
                <w:rFonts w:ascii="ＭＳ 明朝" w:eastAsia="ＭＳ 明朝" w:hAnsi="ＭＳ 明朝" w:cs="ＭＳ 明朝"/>
                <w:color w:val="000000"/>
                <w:sz w:val="24"/>
              </w:rPr>
            </w:pPr>
          </w:p>
        </w:tc>
        <w:tc>
          <w:tcPr>
            <w:tcW w:w="2269" w:type="dxa"/>
            <w:vAlign w:val="center"/>
          </w:tcPr>
          <w:p w:rsidR="00E53A26" w:rsidRPr="00E53A26" w:rsidRDefault="00E53A26" w:rsidP="00FA54DC">
            <w:pPr>
              <w:widowControl/>
              <w:spacing w:line="259" w:lineRule="auto"/>
              <w:jc w:val="center"/>
              <w:rPr>
                <w:rFonts w:ascii="ＭＳ 明朝" w:eastAsia="ＭＳ 明朝" w:hAnsi="ＭＳ 明朝" w:cs="ＭＳ 明朝"/>
                <w:color w:val="000000"/>
                <w:sz w:val="24"/>
              </w:rPr>
            </w:pPr>
          </w:p>
        </w:tc>
        <w:tc>
          <w:tcPr>
            <w:tcW w:w="2269" w:type="dxa"/>
            <w:vAlign w:val="center"/>
          </w:tcPr>
          <w:p w:rsidR="00E53A26" w:rsidRPr="00E53A26" w:rsidRDefault="00E53A26" w:rsidP="00FA54DC">
            <w:pPr>
              <w:widowControl/>
              <w:spacing w:line="259" w:lineRule="auto"/>
              <w:jc w:val="center"/>
              <w:rPr>
                <w:rFonts w:ascii="ＭＳ 明朝" w:eastAsia="ＭＳ 明朝" w:hAnsi="ＭＳ 明朝" w:cs="ＭＳ 明朝"/>
                <w:color w:val="000000"/>
                <w:sz w:val="24"/>
              </w:rPr>
            </w:pPr>
          </w:p>
        </w:tc>
      </w:tr>
      <w:tr w:rsidR="00E53A26" w:rsidRPr="00E53A26" w:rsidTr="00FA54DC">
        <w:trPr>
          <w:trHeight w:val="581"/>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B122BF" w:rsidRPr="00E53A26" w:rsidRDefault="00B122BF" w:rsidP="00E53A26">
      <w:pPr>
        <w:widowControl/>
        <w:spacing w:after="13" w:line="270" w:lineRule="auto"/>
        <w:ind w:leftChars="300" w:left="850" w:hangingChars="100" w:hanging="220"/>
        <w:jc w:val="left"/>
        <w:rPr>
          <w:rFonts w:ascii="ＭＳ 明朝" w:eastAsia="ＭＳ 明朝" w:hAnsi="ＭＳ 明朝" w:cs="ＭＳ 明朝" w:hint="eastAsia"/>
          <w:color w:val="000000"/>
          <w:sz w:val="22"/>
        </w:rPr>
      </w:pPr>
    </w:p>
    <w:p w:rsidR="00B122BF" w:rsidRDefault="00E53A26">
      <w:pPr>
        <w:widowControl/>
        <w:jc w:val="left"/>
        <w:rPr>
          <w:rFonts w:ascii="ＭＳ Ｐゴシック" w:eastAsia="ＭＳ Ｐゴシック" w:hAnsi="ＭＳ Ｐゴシック" w:hint="eastAsia"/>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right w:w="136" w:type="dxa"/>
        </w:tblCellMar>
        <w:tblLook w:val="04A0" w:firstRow="1" w:lastRow="0" w:firstColumn="1" w:lastColumn="0" w:noHBand="0" w:noVBand="1"/>
      </w:tblPr>
      <w:tblGrid>
        <w:gridCol w:w="6521"/>
        <w:gridCol w:w="1701"/>
        <w:gridCol w:w="1559"/>
      </w:tblGrid>
      <w:tr w:rsidR="00E53A26" w:rsidRPr="00AC0D78" w:rsidTr="00FA54DC">
        <w:trPr>
          <w:trHeight w:val="700"/>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FA54DC">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w:t>
            </w:r>
            <w:r w:rsidR="00FA54DC">
              <w:rPr>
                <w:rFonts w:ascii="ＭＳ 明朝" w:eastAsia="ＭＳ 明朝" w:hAnsi="ＭＳ 明朝" w:cs="ＭＳ 明朝" w:hint="eastAsia"/>
                <w:color w:val="000000"/>
                <w:sz w:val="22"/>
              </w:rPr>
              <w:t>１</w:t>
            </w:r>
            <w:r w:rsidRPr="00AC0D78">
              <w:rPr>
                <w:rFonts w:ascii="ＭＳ 明朝" w:eastAsia="ＭＳ 明朝" w:hAnsi="ＭＳ 明朝" w:cs="ＭＳ 明朝"/>
                <w:color w:val="000000"/>
                <w:sz w:val="22"/>
              </w:rPr>
              <w:t>又は第</w:t>
            </w:r>
            <w:r w:rsidR="00FA54DC">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備考</w:t>
            </w:r>
            <w:r w:rsidR="00FA54DC">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FA54DC">
        <w:trPr>
          <w:trHeight w:val="554"/>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FA54DC">
        <w:trPr>
          <w:trHeight w:val="406"/>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w:t>
            </w:r>
            <w:r w:rsidR="00616465">
              <w:rPr>
                <w:rFonts w:ascii="ＭＳ 明朝" w:eastAsia="ＭＳ 明朝" w:hAnsi="ＭＳ 明朝" w:cs="ＭＳ 明朝" w:hint="eastAsia"/>
                <w:color w:val="000000"/>
                <w:sz w:val="22"/>
              </w:rPr>
              <w:t>１</w:t>
            </w:r>
            <w:r w:rsidRPr="00AC0D78">
              <w:rPr>
                <w:rFonts w:ascii="ＭＳ 明朝" w:eastAsia="ＭＳ 明朝" w:hAnsi="ＭＳ 明朝" w:cs="ＭＳ 明朝"/>
                <w:color w:val="000000"/>
                <w:sz w:val="22"/>
              </w:rPr>
              <w:t>又は第</w:t>
            </w:r>
            <w:r w:rsidR="00616465">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備考</w:t>
            </w:r>
            <w:r w:rsidR="00616465">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FA54DC">
        <w:trPr>
          <w:trHeight w:val="411"/>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w:t>
            </w:r>
            <w:r w:rsidR="00616465">
              <w:rPr>
                <w:rFonts w:ascii="ＭＳ 明朝" w:eastAsia="ＭＳ 明朝" w:hAnsi="ＭＳ 明朝" w:cs="ＭＳ 明朝" w:hint="eastAsia"/>
                <w:color w:val="000000"/>
                <w:sz w:val="22"/>
              </w:rPr>
              <w:t>１</w:t>
            </w:r>
            <w:r w:rsidRPr="00AC0D78">
              <w:rPr>
                <w:rFonts w:ascii="ＭＳ 明朝" w:eastAsia="ＭＳ 明朝" w:hAnsi="ＭＳ 明朝" w:cs="ＭＳ 明朝"/>
                <w:color w:val="000000"/>
                <w:sz w:val="22"/>
              </w:rPr>
              <w:t>又は第</w:t>
            </w:r>
            <w:r w:rsidR="00616465">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備考</w:t>
            </w:r>
            <w:r w:rsidR="00616465">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FA54DC">
        <w:trPr>
          <w:trHeight w:val="55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FA54DC">
        <w:trPr>
          <w:trHeight w:val="398"/>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w:t>
            </w:r>
            <w:r w:rsidR="00616465">
              <w:rPr>
                <w:rFonts w:ascii="ＭＳ 明朝" w:eastAsia="ＭＳ 明朝" w:hAnsi="ＭＳ 明朝" w:cs="ＭＳ 明朝" w:hint="eastAsia"/>
                <w:color w:val="000000"/>
                <w:sz w:val="22"/>
              </w:rPr>
              <w:t>１</w:t>
            </w:r>
            <w:r w:rsidRPr="00AC0D78">
              <w:rPr>
                <w:rFonts w:ascii="ＭＳ 明朝" w:eastAsia="ＭＳ 明朝" w:hAnsi="ＭＳ 明朝" w:cs="ＭＳ 明朝"/>
                <w:color w:val="000000"/>
                <w:sz w:val="22"/>
              </w:rPr>
              <w:t>又は第</w:t>
            </w:r>
            <w:r w:rsidR="00616465">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備考</w:t>
            </w:r>
            <w:r w:rsidR="00616465">
              <w:rPr>
                <w:rFonts w:ascii="ＭＳ 明朝" w:eastAsia="ＭＳ 明朝" w:hAnsi="ＭＳ 明朝" w:cs="ＭＳ 明朝" w:hint="eastAsia"/>
                <w:color w:val="000000"/>
                <w:sz w:val="22"/>
              </w:rPr>
              <w:t>２</w:t>
            </w:r>
            <w:r w:rsidRPr="00AC0D78">
              <w:rPr>
                <w:rFonts w:ascii="ＭＳ 明朝" w:eastAsia="ＭＳ 明朝" w:hAnsi="ＭＳ 明朝" w:cs="ＭＳ 明朝"/>
                <w:color w:val="000000"/>
                <w:sz w:val="22"/>
              </w:rPr>
              <w:t>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FA54DC">
        <w:trPr>
          <w:trHeight w:val="418"/>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FA54DC">
        <w:trPr>
          <w:trHeight w:val="410"/>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FA54DC">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FA54DC">
        <w:trPr>
          <w:trHeight w:val="4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FA54DC">
        <w:trPr>
          <w:trHeight w:val="415"/>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616465">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A11F8B" w:rsidRDefault="00E53A26" w:rsidP="00A11F8B">
      <w:pPr>
        <w:widowControl/>
        <w:autoSpaceDE w:val="0"/>
        <w:autoSpaceDN w:val="0"/>
        <w:snapToGrid w:val="0"/>
        <w:ind w:firstLineChars="300" w:firstLine="72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p>
    <w:p w:rsidR="00A11F8B" w:rsidRDefault="00E53A26" w:rsidP="00A11F8B">
      <w:pPr>
        <w:widowControl/>
        <w:autoSpaceDE w:val="0"/>
        <w:autoSpaceDN w:val="0"/>
        <w:snapToGrid w:val="0"/>
        <w:ind w:firstLineChars="400" w:firstLine="960"/>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いて、「セ</w:t>
      </w:r>
      <w:r w:rsidR="00FA54DC" w:rsidRPr="00FA54DC">
        <w:rPr>
          <w:rFonts w:ascii="ＭＳ 明朝" w:eastAsia="ＭＳ 明朝" w:hAnsi="ＭＳ 明朝" w:cs="ＭＳ 明朝" w:hint="eastAsia"/>
          <w:color w:val="000000"/>
          <w:sz w:val="24"/>
          <w:szCs w:val="24"/>
        </w:rPr>
        <w:t>－</w:t>
      </w:r>
      <w:r w:rsidRPr="00AC0D78">
        <w:rPr>
          <w:rFonts w:ascii="ＭＳ 明朝" w:eastAsia="ＭＳ 明朝" w:hAnsi="ＭＳ 明朝" w:cs="ＭＳ 明朝"/>
          <w:color w:val="000000"/>
          <w:sz w:val="24"/>
          <w:szCs w:val="24"/>
        </w:rPr>
        <w:t>１」とあるのは、緑地（様式第１又は第２備考２で区別することとさ</w:t>
      </w:r>
    </w:p>
    <w:p w:rsidR="00A11F8B" w:rsidRDefault="00E53A26" w:rsidP="00A11F8B">
      <w:pPr>
        <w:widowControl/>
        <w:autoSpaceDE w:val="0"/>
        <w:autoSpaceDN w:val="0"/>
        <w:snapToGrid w:val="0"/>
        <w:ind w:firstLineChars="400" w:firstLine="960"/>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れた緑地を除く。）にあっては「リ－１」と、様式第１又は第２備考２で区別する</w:t>
      </w:r>
    </w:p>
    <w:p w:rsidR="00A11F8B" w:rsidRDefault="00E53A26" w:rsidP="00A11F8B">
      <w:pPr>
        <w:widowControl/>
        <w:autoSpaceDE w:val="0"/>
        <w:autoSpaceDN w:val="0"/>
        <w:snapToGrid w:val="0"/>
        <w:ind w:firstLineChars="400" w:firstLine="960"/>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こととされた緑地にあっては「ジ</w:t>
      </w:r>
      <w:r w:rsidR="00FA54DC" w:rsidRPr="00FA54DC">
        <w:rPr>
          <w:rFonts w:ascii="ＭＳ 明朝" w:eastAsia="ＭＳ 明朝" w:hAnsi="ＭＳ 明朝" w:cs="ＭＳ 明朝" w:hint="eastAsia"/>
          <w:color w:val="000000"/>
          <w:sz w:val="24"/>
          <w:szCs w:val="24"/>
        </w:rPr>
        <w:t>－</w:t>
      </w:r>
      <w:r w:rsidRPr="00AC0D78">
        <w:rPr>
          <w:rFonts w:ascii="ＭＳ 明朝" w:eastAsia="ＭＳ 明朝" w:hAnsi="ＭＳ 明朝" w:cs="ＭＳ 明朝"/>
          <w:color w:val="000000"/>
          <w:sz w:val="24"/>
          <w:szCs w:val="24"/>
        </w:rPr>
        <w:t>１」と、緑地以外の環境施設にあっては 「カ</w:t>
      </w:r>
    </w:p>
    <w:p w:rsidR="00E53A26" w:rsidRPr="00AC0D78" w:rsidRDefault="00E53A26" w:rsidP="00A11F8B">
      <w:pPr>
        <w:widowControl/>
        <w:autoSpaceDE w:val="0"/>
        <w:autoSpaceDN w:val="0"/>
        <w:snapToGrid w:val="0"/>
        <w:ind w:firstLineChars="400" w:firstLine="960"/>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FA54DC">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FA54DC">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FA54DC">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FA54DC">
        <w:trPr>
          <w:trHeight w:val="798"/>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FA54DC">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FA54DC">
        <w:trPr>
          <w:cantSplit/>
          <w:trHeight w:val="1172"/>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FA54DC">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FA54DC">
        <w:trPr>
          <w:cantSplit/>
          <w:trHeight w:val="84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FA54DC">
        <w:trPr>
          <w:cantSplit/>
          <w:trHeight w:val="830"/>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FA54DC">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FA54DC">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FA54DC">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3B5805">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3B5805">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3B5805">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3B5805">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3B5805">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3B5805">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3B5805">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3B5805">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3B5805">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3B5805">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3B5805">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706CC2" w:rsidRPr="00E66D4E" w:rsidRDefault="00706CC2" w:rsidP="00706CC2">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様式例第１</w:t>
      </w:r>
    </w:p>
    <w:p w:rsidR="00706CC2" w:rsidRPr="00E66D4E" w:rsidRDefault="00706CC2" w:rsidP="00706CC2">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overflowPunct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事　　　業　　　概　　　要　　　説　　　明　　　書</w:t>
      </w:r>
    </w:p>
    <w:p w:rsidR="00706CC2" w:rsidRPr="00E66D4E" w:rsidRDefault="00706CC2" w:rsidP="00706CC2">
      <w:pPr>
        <w:overflowPunct w:val="0"/>
        <w:spacing w:line="218" w:lineRule="exact"/>
        <w:jc w:val="center"/>
        <w:textAlignment w:val="baseline"/>
        <w:rPr>
          <w:rFonts w:ascii="ＭＳ 明朝" w:eastAsia="ＭＳ 明朝" w:hAnsi="Times New Roman" w:cs="Times New Roman"/>
          <w:color w:val="000000"/>
          <w:spacing w:val="14"/>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706CC2" w:rsidRPr="00E66D4E" w:rsidTr="00706CC2">
        <w:trPr>
          <w:trHeight w:val="436"/>
          <w:jc w:val="center"/>
        </w:trPr>
        <w:tc>
          <w:tcPr>
            <w:tcW w:w="419"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706CC2" w:rsidRPr="00E66D4E" w:rsidTr="00706CC2">
        <w:trPr>
          <w:trHeight w:val="436"/>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706CC2" w:rsidRPr="00E66D4E" w:rsidTr="00706CC2">
        <w:trPr>
          <w:trHeight w:val="1744"/>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w:t>
            </w:r>
            <w:r w:rsidR="003B5805">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 xml:space="preserve">　（単位：トン／日）</w:t>
            </w:r>
          </w:p>
        </w:tc>
      </w:tr>
      <w:tr w:rsidR="00706CC2" w:rsidRPr="00E66D4E" w:rsidTr="00706CC2">
        <w:trPr>
          <w:trHeight w:val="436"/>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706CC2" w:rsidRPr="00E66D4E" w:rsidRDefault="00454373"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00706CC2" w:rsidRPr="00E66D4E">
              <w:rPr>
                <w:rFonts w:ascii="ＭＳ 明朝" w:eastAsia="ＭＳ 明朝" w:hAnsi="Times New Roman" w:cs="ＭＳ 明朝"/>
                <w:kern w:val="0"/>
                <w:sz w:val="24"/>
                <w:szCs w:val="24"/>
              </w:rPr>
              <w:instrText>eq \o\ad(</w:instrText>
            </w:r>
            <w:r w:rsidR="00706CC2" w:rsidRPr="00E66D4E">
              <w:rPr>
                <w:rFonts w:ascii="Times New Roman" w:eastAsia="ＭＳ 明朝" w:hAnsi="Times New Roman" w:cs="ＭＳ 明朝" w:hint="eastAsia"/>
                <w:color w:val="000000"/>
                <w:spacing w:val="-8"/>
                <w:w w:val="50"/>
                <w:kern w:val="0"/>
                <w:sz w:val="18"/>
                <w:szCs w:val="18"/>
              </w:rPr>
              <w:instrText>工業用水道</w:instrText>
            </w:r>
            <w:r w:rsidR="00706CC2" w:rsidRPr="00E66D4E">
              <w:rPr>
                <w:rFonts w:ascii="ＭＳ 明朝" w:eastAsia="ＭＳ 明朝" w:hAnsi="Times New Roman" w:cs="ＭＳ 明朝"/>
                <w:kern w:val="0"/>
                <w:sz w:val="24"/>
                <w:szCs w:val="24"/>
              </w:rPr>
              <w:instrText>,</w:instrText>
            </w:r>
            <w:r w:rsidR="00706CC2" w:rsidRPr="00E66D4E">
              <w:rPr>
                <w:rFonts w:ascii="ＭＳ 明朝" w:eastAsia="ＭＳ 明朝" w:hAnsi="Times New Roman" w:cs="ＭＳ 明朝" w:hint="eastAsia"/>
                <w:kern w:val="0"/>
                <w:szCs w:val="21"/>
              </w:rPr>
              <w:instrText xml:space="preserve">　　　</w:instrText>
            </w:r>
            <w:r w:rsidR="00706CC2"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00706CC2"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454373"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00706CC2" w:rsidRPr="00E66D4E">
              <w:rPr>
                <w:rFonts w:ascii="ＭＳ 明朝" w:eastAsia="ＭＳ 明朝" w:hAnsi="Times New Roman" w:cs="ＭＳ 明朝"/>
                <w:kern w:val="0"/>
                <w:sz w:val="24"/>
                <w:szCs w:val="24"/>
              </w:rPr>
              <w:instrText>eq \o\ad(</w:instrText>
            </w:r>
            <w:r w:rsidR="00706CC2" w:rsidRPr="00E66D4E">
              <w:rPr>
                <w:rFonts w:ascii="Times New Roman" w:eastAsia="ＭＳ 明朝" w:hAnsi="Times New Roman" w:cs="ＭＳ 明朝" w:hint="eastAsia"/>
                <w:color w:val="000000"/>
                <w:spacing w:val="-8"/>
                <w:w w:val="50"/>
                <w:kern w:val="0"/>
                <w:sz w:val="18"/>
                <w:szCs w:val="18"/>
              </w:rPr>
              <w:instrText>河川表流水</w:instrText>
            </w:r>
            <w:r w:rsidR="00706CC2" w:rsidRPr="00E66D4E">
              <w:rPr>
                <w:rFonts w:ascii="ＭＳ 明朝" w:eastAsia="ＭＳ 明朝" w:hAnsi="Times New Roman" w:cs="ＭＳ 明朝"/>
                <w:kern w:val="0"/>
                <w:sz w:val="24"/>
                <w:szCs w:val="24"/>
              </w:rPr>
              <w:instrText>,</w:instrText>
            </w:r>
            <w:r w:rsidR="00706CC2" w:rsidRPr="00E66D4E">
              <w:rPr>
                <w:rFonts w:ascii="ＭＳ 明朝" w:eastAsia="ＭＳ 明朝" w:hAnsi="Times New Roman" w:cs="ＭＳ 明朝" w:hint="eastAsia"/>
                <w:kern w:val="0"/>
                <w:szCs w:val="21"/>
              </w:rPr>
              <w:instrText xml:space="preserve">　　　</w:instrText>
            </w:r>
            <w:r w:rsidR="00706CC2"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00706CC2"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706CC2" w:rsidRPr="00E66D4E" w:rsidTr="00706CC2">
        <w:trPr>
          <w:trHeight w:val="1308"/>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w:t>
            </w:r>
            <w:r w:rsidR="003B5805">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（単位：ＫＷＨ／日）</w:t>
            </w:r>
          </w:p>
        </w:tc>
      </w:tr>
      <w:tr w:rsidR="00706CC2" w:rsidRPr="00E66D4E" w:rsidTr="00706CC2">
        <w:trPr>
          <w:trHeight w:val="436"/>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706CC2" w:rsidRPr="00E66D4E" w:rsidTr="00706CC2">
        <w:trPr>
          <w:trHeight w:val="1861"/>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w:t>
            </w:r>
            <w:r w:rsidR="003B5805">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（単位：人）</w:t>
            </w:r>
          </w:p>
        </w:tc>
      </w:tr>
      <w:tr w:rsidR="00706CC2" w:rsidRPr="00E66D4E" w:rsidTr="00706CC2">
        <w:trPr>
          <w:trHeight w:val="1744"/>
          <w:jc w:val="center"/>
        </w:trPr>
        <w:tc>
          <w:tcPr>
            <w:tcW w:w="419" w:type="dxa"/>
            <w:vMerge/>
            <w:tcBorders>
              <w:top w:val="nil"/>
              <w:left w:val="single" w:sz="4" w:space="0" w:color="000000"/>
              <w:bottom w:val="single" w:sz="4" w:space="0" w:color="000000"/>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706CC2" w:rsidRPr="00E66D4E" w:rsidRDefault="00706CC2" w:rsidP="00706CC2">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06CC2" w:rsidRDefault="00706CC2" w:rsidP="00706CC2">
      <w:pPr>
        <w:overflowPunct w:val="0"/>
        <w:spacing w:line="218" w:lineRule="exact"/>
        <w:ind w:leftChars="100" w:left="750" w:hangingChars="300" w:hanging="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706CC2" w:rsidRPr="00706CC2" w:rsidRDefault="00706CC2" w:rsidP="00706CC2">
      <w:pPr>
        <w:overflowPunct w:val="0"/>
        <w:spacing w:line="218" w:lineRule="exact"/>
        <w:ind w:leftChars="205" w:left="430" w:firstLineChars="76" w:firstLine="137"/>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r>
        <w:rPr>
          <w:rFonts w:ascii="Times New Roman" w:eastAsia="ＭＳ 明朝" w:hAnsi="Times New Roman" w:cs="ＭＳ 明朝"/>
          <w:color w:val="000000"/>
          <w:kern w:val="0"/>
          <w:sz w:val="18"/>
          <w:szCs w:val="18"/>
        </w:rPr>
        <w:br w:type="page"/>
      </w:r>
    </w:p>
    <w:p w:rsidR="00706CC2" w:rsidRPr="00E66D4E" w:rsidRDefault="00706CC2" w:rsidP="00706CC2">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706CC2" w:rsidRPr="00E66D4E" w:rsidRDefault="00706CC2" w:rsidP="00706CC2">
      <w:pPr>
        <w:rPr>
          <w:rFonts w:ascii="ＭＳ 明朝" w:eastAsia="ＭＳ 明朝" w:hAnsi="ＭＳ 明朝" w:cs="Times New Roman"/>
          <w:spacing w:val="6"/>
          <w:szCs w:val="21"/>
        </w:rPr>
      </w:pPr>
    </w:p>
    <w:p w:rsidR="00706CC2" w:rsidRPr="00E66D4E" w:rsidRDefault="00706CC2" w:rsidP="00706CC2">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706CC2" w:rsidRPr="00E66D4E" w:rsidRDefault="000829D3" w:rsidP="00706CC2">
      <w:pPr>
        <w:rPr>
          <w:rFonts w:ascii="Century" w:eastAsia="ＭＳ 明朝" w:hAnsi="Century" w:cs="Times New Roman"/>
          <w:spacing w:val="6"/>
          <w:szCs w:val="21"/>
        </w:rPr>
      </w:pPr>
      <w:r>
        <w:rPr>
          <w:rFonts w:ascii="Century" w:eastAsia="ＭＳ 明朝" w:hAnsi="Century" w:cs="Times New Roman"/>
          <w:noProof/>
          <w:spacing w:val="6"/>
          <w:szCs w:val="21"/>
        </w:rPr>
        <w:pict>
          <v:rect id="Rectangle 5" o:spid="_x0000_s1556" style="position:absolute;left:0;text-align:left;margin-left:24.55pt;margin-top:6.6pt;width:459.85pt;height:315.7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B95F73" w:rsidRPr="00DF74C8" w:rsidRDefault="00B95F73" w:rsidP="00706CC2">
                  <w:pPr>
                    <w:rPr>
                      <w:sz w:val="16"/>
                      <w:szCs w:val="16"/>
                    </w:rPr>
                  </w:pPr>
                </w:p>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Pr>
                    <w:ind w:leftChars="100" w:left="210" w:firstLineChars="4100" w:firstLine="8610"/>
                  </w:pPr>
                  <w:r>
                    <w:rPr>
                      <w:rFonts w:hint="eastAsia"/>
                    </w:rPr>
                    <w:t xml:space="preserve"> </w:t>
                  </w:r>
                </w:p>
                <w:p w:rsidR="00B95F73" w:rsidRDefault="00B95F73" w:rsidP="00706CC2">
                  <w:pPr>
                    <w:ind w:leftChars="100" w:left="210" w:firstLineChars="4100" w:firstLine="8610"/>
                  </w:pPr>
                </w:p>
                <w:p w:rsidR="00B95F73" w:rsidRDefault="00B95F73" w:rsidP="00706CC2">
                  <w:pPr>
                    <w:ind w:leftChars="100" w:left="210" w:firstLineChars="4100" w:firstLine="8610"/>
                  </w:pPr>
                </w:p>
                <w:p w:rsidR="00B95F73" w:rsidRDefault="00B95F73" w:rsidP="00706CC2">
                  <w:pPr>
                    <w:ind w:leftChars="100" w:left="210" w:firstLineChars="4100" w:firstLine="8610"/>
                  </w:pPr>
                </w:p>
                <w:p w:rsidR="00B95F73" w:rsidRDefault="00B95F73" w:rsidP="00706CC2">
                  <w:pPr>
                    <w:ind w:leftChars="100" w:left="210" w:firstLineChars="4100" w:firstLine="8610"/>
                  </w:pPr>
                </w:p>
                <w:p w:rsidR="00B95F73" w:rsidRDefault="00B95F73" w:rsidP="00706CC2">
                  <w:pPr>
                    <w:ind w:leftChars="100" w:left="210" w:firstLineChars="4100" w:firstLine="8610"/>
                  </w:pPr>
                  <w:r>
                    <w:rPr>
                      <w:rFonts w:hint="eastAsia"/>
                    </w:rPr>
                    <w:t xml:space="preserve"> </w:t>
                  </w:r>
                </w:p>
                <w:p w:rsidR="00B95F73" w:rsidRPr="003B5805" w:rsidRDefault="00B95F73" w:rsidP="00706CC2">
                  <w:pPr>
                    <w:ind w:leftChars="100" w:left="210" w:firstLineChars="4100" w:firstLine="8610"/>
                  </w:pPr>
                </w:p>
                <w:p w:rsidR="00B95F73" w:rsidRDefault="00B95F73" w:rsidP="003B5805">
                  <w:pPr>
                    <w:ind w:leftChars="100" w:left="210" w:rightChars="4" w:right="8" w:firstLineChars="4100" w:firstLine="8610"/>
                    <w:jc w:val="right"/>
                  </w:pPr>
                  <w:r>
                    <w:rPr>
                      <w:rFonts w:hint="eastAsia"/>
                    </w:rPr>
                    <w:t xml:space="preserve"> </w:t>
                  </w:r>
                  <w:r>
                    <w:rPr>
                      <w:rFonts w:hint="eastAsia"/>
                    </w:rPr>
                    <w:t xml:space="preserve">（縮　尺　１／　　　）　　</w:t>
                  </w:r>
                </w:p>
                <w:p w:rsidR="00B95F73" w:rsidRDefault="00B95F73" w:rsidP="003B5805">
                  <w:pPr>
                    <w:ind w:leftChars="100" w:left="210" w:rightChars="4" w:right="8" w:firstLineChars="4100" w:firstLine="8610"/>
                    <w:jc w:val="right"/>
                  </w:pPr>
                  <w:r>
                    <w:rPr>
                      <w:rFonts w:hint="eastAsia"/>
                    </w:rPr>
                    <w:t xml:space="preserve">　</w:t>
                  </w:r>
                  <w:r>
                    <w:rPr>
                      <w:rFonts w:hint="eastAsia"/>
                    </w:rPr>
                    <w:t xml:space="preserve">  </w:t>
                  </w:r>
                </w:p>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 w:rsidR="00B95F73" w:rsidRDefault="00B95F73" w:rsidP="00706CC2">
                  <w:pPr>
                    <w:wordWrap w:val="0"/>
                    <w:jc w:val="right"/>
                  </w:pPr>
                  <w:r>
                    <w:rPr>
                      <w:rFonts w:hint="eastAsia"/>
                    </w:rPr>
                    <w:t xml:space="preserve">　</w:t>
                  </w:r>
                </w:p>
              </w:txbxContent>
            </v:textbox>
          </v:rect>
        </w:pict>
      </w:r>
      <w:r>
        <w:rPr>
          <w:rFonts w:ascii="Century" w:eastAsia="ＭＳ 明朝" w:hAnsi="Century" w:cs="Times New Roman"/>
          <w:noProof/>
          <w:spacing w:val="6"/>
          <w:szCs w:val="21"/>
        </w:rPr>
        <w:pict>
          <v:line id="Line 6" o:spid="_x0000_s1557"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w:r>
    </w:p>
    <w:p w:rsidR="00706CC2" w:rsidRPr="00E66D4E" w:rsidRDefault="003B5805" w:rsidP="00706CC2">
      <w:pPr>
        <w:rPr>
          <w:rFonts w:ascii="Century" w:eastAsia="ＭＳ 明朝" w:hAnsi="Century" w:cs="Times New Roman"/>
          <w:spacing w:val="6"/>
          <w:szCs w:val="21"/>
        </w:rPr>
      </w:pPr>
      <w:r>
        <w:rPr>
          <w:rFonts w:ascii="Century" w:eastAsia="ＭＳ 明朝" w:hAnsi="Century" w:cs="Times New Roman"/>
          <w:noProof/>
          <w:spacing w:val="6"/>
          <w:szCs w:val="21"/>
        </w:rPr>
        <w:pict>
          <v:line id="Line 7" o:spid="_x0000_s1558"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38.2pt,.95pt" to="443.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w:r>
    </w:p>
    <w:p w:rsidR="00706CC2" w:rsidRPr="00E66D4E" w:rsidRDefault="000829D3" w:rsidP="00706CC2">
      <w:pPr>
        <w:rPr>
          <w:rFonts w:ascii="Century" w:eastAsia="ＭＳ 明朝" w:hAnsi="Century" w:cs="Times New Roman"/>
          <w:spacing w:val="6"/>
          <w:szCs w:val="21"/>
        </w:rPr>
      </w:pPr>
      <w:r>
        <w:rPr>
          <w:rFonts w:ascii="Century" w:eastAsia="ＭＳ 明朝" w:hAnsi="Century" w:cs="Times New Roman"/>
          <w:noProof/>
          <w:spacing w:val="6"/>
          <w:szCs w:val="21"/>
        </w:rPr>
        <w:pict>
          <v:line id="Line 8" o:spid="_x0000_s1559"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38.2pt,5.65pt" to="44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w:r>
    </w:p>
    <w:p w:rsidR="00706CC2" w:rsidRPr="00E66D4E" w:rsidRDefault="000829D3" w:rsidP="00706CC2">
      <w:pPr>
        <w:rPr>
          <w:rFonts w:ascii="Century" w:eastAsia="ＭＳ 明朝" w:hAnsi="Century" w:cs="Times New Roman"/>
          <w:spacing w:val="6"/>
          <w:szCs w:val="21"/>
        </w:rPr>
      </w:pPr>
      <w:r>
        <w:rPr>
          <w:rFonts w:ascii="Century" w:eastAsia="ＭＳ 明朝" w:hAnsi="Century" w:cs="Times New Roman"/>
          <w:noProof/>
          <w:spacing w:val="6"/>
          <w:szCs w:val="21"/>
        </w:rPr>
        <w:pict>
          <v:line id="Line 9" o:spid="_x0000_s1560" style="position:absolute;left:0;text-align:left;flip:x;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33.6pt,10.25pt" to="45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w: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482008" w:rsidRDefault="00482008" w:rsidP="00706CC2">
      <w:pPr>
        <w:widowControl/>
        <w:spacing w:after="372" w:line="259" w:lineRule="auto"/>
        <w:jc w:val="left"/>
        <w:rPr>
          <w:rFonts w:ascii="ＭＳ Ｐゴシック" w:eastAsia="ＭＳ Ｐゴシック" w:hAnsi="ＭＳ Ｐゴシック"/>
          <w:sz w:val="24"/>
          <w:szCs w:val="24"/>
        </w:rPr>
      </w:pPr>
    </w:p>
    <w:p w:rsidR="00706CC2" w:rsidRDefault="00706CC2" w:rsidP="00706CC2">
      <w:pPr>
        <w:widowControl/>
        <w:spacing w:after="372" w:line="259" w:lineRule="auto"/>
        <w:jc w:val="left"/>
        <w:rPr>
          <w:rFonts w:ascii="ＭＳ Ｐゴシック" w:eastAsia="ＭＳ Ｐゴシック" w:hAnsi="ＭＳ Ｐゴシック"/>
          <w:sz w:val="24"/>
          <w:szCs w:val="24"/>
        </w:rPr>
      </w:pPr>
    </w:p>
    <w:p w:rsidR="00706CC2" w:rsidRDefault="00706CC2" w:rsidP="00706CC2">
      <w:pPr>
        <w:widowControl/>
        <w:spacing w:after="372" w:line="259" w:lineRule="auto"/>
        <w:jc w:val="left"/>
        <w:rPr>
          <w:rFonts w:ascii="ＭＳ Ｐゴシック" w:eastAsia="ＭＳ Ｐゴシック" w:hAnsi="ＭＳ Ｐゴシック"/>
          <w:sz w:val="24"/>
          <w:szCs w:val="24"/>
        </w:rPr>
      </w:pPr>
    </w:p>
    <w:p w:rsidR="00706CC2" w:rsidRDefault="00706CC2" w:rsidP="00706CC2">
      <w:pPr>
        <w:widowControl/>
        <w:spacing w:after="372" w:line="259" w:lineRule="auto"/>
        <w:jc w:val="left"/>
        <w:rPr>
          <w:rFonts w:ascii="ＭＳ Ｐゴシック" w:eastAsia="ＭＳ Ｐゴシック" w:hAnsi="ＭＳ Ｐゴシック"/>
          <w:sz w:val="24"/>
          <w:szCs w:val="24"/>
        </w:rPr>
      </w:pPr>
    </w:p>
    <w:p w:rsidR="00706CC2" w:rsidRDefault="000829D3" w:rsidP="00706CC2">
      <w:pPr>
        <w:widowControl/>
        <w:spacing w:after="372" w:line="259" w:lineRule="auto"/>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type id="_x0000_t202" coordsize="21600,21600" o:spt="202" path="m,l,21600r21600,l21600,xe">
            <v:stroke joinstyle="miter"/>
            <v:path gradientshapeok="t" o:connecttype="rect"/>
          </v:shapetype>
          <v:shape id="Text Box 12" o:spid="_x0000_s1561" type="#_x0000_t202" style="position:absolute;margin-left:-2.7pt;margin-top:1.45pt;width:498.15pt;height:73.6pt;z-index:2516807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B95F73" w:rsidRPr="00485EB4" w:rsidRDefault="00B95F73" w:rsidP="00706CC2">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B95F73" w:rsidRPr="00485EB4" w:rsidRDefault="00B95F73" w:rsidP="00706CC2">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B95F73" w:rsidRPr="00E66D4E" w:rsidRDefault="00B95F73" w:rsidP="00706CC2">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B95F73" w:rsidRDefault="00B95F73" w:rsidP="00706CC2">
                  <w:pPr>
                    <w:ind w:firstLineChars="350" w:firstLine="560"/>
                    <w:rPr>
                      <w:sz w:val="16"/>
                      <w:szCs w:val="16"/>
                    </w:rPr>
                  </w:pPr>
                </w:p>
                <w:p w:rsidR="00B95F73" w:rsidRPr="00C82D55" w:rsidRDefault="00B95F73" w:rsidP="00706CC2">
                  <w:pPr>
                    <w:ind w:firstLineChars="350" w:firstLine="560"/>
                    <w:rPr>
                      <w:sz w:val="16"/>
                      <w:szCs w:val="16"/>
                    </w:rPr>
                  </w:pPr>
                </w:p>
              </w:txbxContent>
            </v:textbox>
          </v:shape>
        </w:pict>
      </w:r>
    </w:p>
    <w:p w:rsidR="00706CC2" w:rsidRDefault="00706CC2" w:rsidP="00706CC2">
      <w:pPr>
        <w:widowControl/>
        <w:spacing w:after="372" w:line="259" w:lineRule="auto"/>
        <w:jc w:val="left"/>
        <w:rPr>
          <w:rFonts w:ascii="ＭＳ Ｐゴシック" w:eastAsia="ＭＳ Ｐゴシック" w:hAnsi="ＭＳ Ｐゴシック"/>
          <w:sz w:val="24"/>
          <w:szCs w:val="24"/>
        </w:rPr>
      </w:pPr>
    </w:p>
    <w:tbl>
      <w:tblPr>
        <w:tblpPr w:leftFromText="142" w:rightFromText="142" w:vertAnchor="text" w:horzAnchor="margin" w:tblpXSpec="center" w:tblpY="477"/>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706CC2" w:rsidRPr="00E66D4E" w:rsidTr="003B5805">
        <w:trPr>
          <w:trHeight w:val="350"/>
        </w:trPr>
        <w:tc>
          <w:tcPr>
            <w:tcW w:w="4395" w:type="dxa"/>
            <w:shd w:val="clear" w:color="auto" w:fill="auto"/>
            <w:vAlign w:val="center"/>
          </w:tcPr>
          <w:p w:rsidR="00706CC2" w:rsidRPr="00E66D4E" w:rsidRDefault="00706CC2" w:rsidP="00706CC2">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vAlign w:val="center"/>
          </w:tcPr>
          <w:p w:rsidR="00706CC2" w:rsidRPr="00E66D4E" w:rsidRDefault="00706CC2" w:rsidP="00706CC2">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706CC2" w:rsidRPr="00E66D4E" w:rsidTr="003B5805">
        <w:trPr>
          <w:trHeight w:val="1352"/>
        </w:trPr>
        <w:tc>
          <w:tcPr>
            <w:tcW w:w="4395" w:type="dxa"/>
            <w:shd w:val="clear" w:color="auto" w:fill="auto"/>
            <w:vAlign w:val="center"/>
          </w:tcPr>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vAlign w:val="center"/>
          </w:tcPr>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44E8A" w:rsidRDefault="00D44E8A" w:rsidP="00706CC2">
      <w:pPr>
        <w:widowControl/>
        <w:spacing w:after="372" w:line="259" w:lineRule="auto"/>
        <w:jc w:val="left"/>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0829D3" w:rsidP="00D44E8A">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Text Box 13" o:spid="_x0000_s1562" type="#_x0000_t202" style="position:absolute;left:0;text-align:left;margin-left:-11.3pt;margin-top:12.55pt;width:522.15pt;height:69.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B95F73" w:rsidRDefault="00B95F73" w:rsidP="00706CC2">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B95F73" w:rsidRPr="00C82D55" w:rsidRDefault="00B95F73" w:rsidP="00706CC2">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B95F73" w:rsidRPr="00C82D55" w:rsidRDefault="00B95F73" w:rsidP="00706CC2">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w: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Default="00D44E8A" w:rsidP="00D44E8A">
      <w:pPr>
        <w:rPr>
          <w:rFonts w:ascii="ＭＳ Ｐゴシック" w:eastAsia="ＭＳ Ｐゴシック" w:hAnsi="ＭＳ Ｐゴシック"/>
          <w:sz w:val="24"/>
          <w:szCs w:val="24"/>
        </w:rPr>
      </w:pPr>
    </w:p>
    <w:p w:rsidR="00D44E8A" w:rsidRPr="00E66D4E" w:rsidRDefault="00D44E8A" w:rsidP="00D44E8A">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003B5805">
        <w:rPr>
          <w:rFonts w:ascii="Times New Roman" w:eastAsia="ＭＳ 明朝" w:hAnsi="Times New Roman" w:cs="Times New Roman" w:hint="eastAsia"/>
          <w:color w:val="000000"/>
          <w:kern w:val="0"/>
          <w:sz w:val="22"/>
        </w:rPr>
        <w:t>３</w:t>
      </w:r>
    </w:p>
    <w:p w:rsidR="00D44E8A" w:rsidRPr="00E66D4E" w:rsidRDefault="00D44E8A" w:rsidP="00044D52">
      <w:pPr>
        <w:overflowPunct w:val="0"/>
        <w:spacing w:afterLines="50" w:after="120"/>
        <w:jc w:val="center"/>
        <w:textAlignment w:val="baseline"/>
        <w:rPr>
          <w:rFonts w:ascii="Times New Roman" w:eastAsia="ＭＳ 明朝" w:hAnsi="Times New Roman" w:cs="ＭＳ 明朝"/>
          <w:color w:val="000000"/>
          <w:kern w:val="0"/>
          <w:sz w:val="24"/>
          <w:szCs w:val="24"/>
        </w:rPr>
      </w:pPr>
    </w:p>
    <w:p w:rsidR="00D44E8A" w:rsidRPr="00E66D4E" w:rsidRDefault="00D44E8A" w:rsidP="00D44E8A">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44E8A" w:rsidRPr="00E66D4E" w:rsidRDefault="00D44E8A" w:rsidP="00D44E8A">
      <w:pPr>
        <w:overflowPunct w:val="0"/>
        <w:textAlignment w:val="baseline"/>
        <w:rPr>
          <w:rFonts w:ascii="ＭＳ 明朝" w:eastAsia="ＭＳ 明朝" w:hAnsi="Times New Roman" w:cs="Times New Roman"/>
          <w:color w:val="000000"/>
          <w:spacing w:val="14"/>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44E8A" w:rsidRPr="00E66D4E" w:rsidTr="00D44E8A">
        <w:trPr>
          <w:trHeight w:val="436"/>
          <w:jc w:val="center"/>
        </w:trPr>
        <w:tc>
          <w:tcPr>
            <w:tcW w:w="2175" w:type="dxa"/>
            <w:tcBorders>
              <w:top w:val="single" w:sz="4" w:space="0" w:color="000000"/>
              <w:left w:val="single" w:sz="4" w:space="0" w:color="000000"/>
              <w:bottom w:val="nil"/>
              <w:right w:val="dotted" w:sz="4" w:space="0" w:color="auto"/>
            </w:tcBorders>
            <w:vAlign w:val="center"/>
          </w:tcPr>
          <w:p w:rsidR="00D44E8A" w:rsidRPr="00E66D4E" w:rsidRDefault="00D44E8A" w:rsidP="003B5805">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44E8A" w:rsidRPr="00E66D4E" w:rsidRDefault="00D44E8A" w:rsidP="000829D3">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44E8A" w:rsidRPr="00E66D4E" w:rsidRDefault="00D44E8A" w:rsidP="003B5805">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44E8A" w:rsidRPr="00E66D4E" w:rsidRDefault="00D44E8A" w:rsidP="000829D3">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44E8A" w:rsidRPr="00E66D4E" w:rsidTr="003B5805">
        <w:trPr>
          <w:trHeight w:val="1353"/>
          <w:jc w:val="center"/>
        </w:trPr>
        <w:tc>
          <w:tcPr>
            <w:tcW w:w="3248" w:type="dxa"/>
            <w:gridSpan w:val="2"/>
            <w:tcBorders>
              <w:top w:val="single" w:sz="4" w:space="0" w:color="000000"/>
              <w:left w:val="single" w:sz="4" w:space="0" w:color="000000"/>
              <w:bottom w:val="nil"/>
              <w:right w:val="single" w:sz="4" w:space="0" w:color="000000"/>
            </w:tcBorders>
            <w:vAlign w:val="center"/>
          </w:tcPr>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00454373"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00454373"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00454373" w:rsidRPr="00E66D4E">
              <w:rPr>
                <w:rFonts w:ascii="ＭＳ 明朝" w:eastAsia="ＭＳ 明朝" w:hAnsi="Times New Roman" w:cs="ＭＳ 明朝"/>
                <w:kern w:val="0"/>
                <w:sz w:val="22"/>
              </w:rPr>
              <w:fldChar w:fldCharType="end"/>
            </w:r>
          </w:p>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00454373"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00454373"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00454373" w:rsidRPr="00E66D4E">
              <w:rPr>
                <w:rFonts w:ascii="ＭＳ 明朝" w:eastAsia="ＭＳ 明朝" w:hAnsi="Times New Roman" w:cs="ＭＳ 明朝"/>
                <w:kern w:val="0"/>
                <w:sz w:val="22"/>
              </w:rPr>
              <w:fldChar w:fldCharType="end"/>
            </w:r>
          </w:p>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44E8A" w:rsidRPr="00E66D4E" w:rsidRDefault="00D44E8A" w:rsidP="000829D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44E8A" w:rsidRPr="00E66D4E" w:rsidTr="00D44E8A">
        <w:trPr>
          <w:trHeight w:val="6992"/>
          <w:jc w:val="center"/>
        </w:trPr>
        <w:tc>
          <w:tcPr>
            <w:tcW w:w="5425" w:type="dxa"/>
            <w:gridSpan w:val="4"/>
            <w:tcBorders>
              <w:top w:val="single" w:sz="4" w:space="0" w:color="000000"/>
              <w:left w:val="single" w:sz="4" w:space="0" w:color="000000"/>
              <w:bottom w:val="single" w:sz="4" w:space="0" w:color="000000"/>
              <w:right w:val="single" w:sz="4" w:space="0" w:color="000000"/>
            </w:tcBorders>
          </w:tcPr>
          <w:p w:rsidR="00D44E8A" w:rsidRPr="00E66D4E" w:rsidRDefault="003B5805" w:rsidP="003B5805">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Times New Roman"/>
                <w:noProof/>
                <w:color w:val="000000"/>
                <w:kern w:val="0"/>
                <w:sz w:val="22"/>
              </w:rPr>
              <w:pict>
                <v:line id="Line 4" o:spid="_x0000_s1565" style="position:absolute;left:0;text-align:lef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43.95pt,4.3pt" to="243.9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w:r>
            <w:r>
              <w:rPr>
                <w:rFonts w:ascii="Times New Roman" w:eastAsia="ＭＳ 明朝" w:hAnsi="Times New Roman" w:cs="Times New Roman"/>
                <w:noProof/>
                <w:color w:val="000000"/>
                <w:kern w:val="0"/>
                <w:sz w:val="22"/>
              </w:rPr>
              <w:pict>
                <v:line id="Line 5" o:spid="_x0000_s1563" style="position:absolute;left:0;text-align:left;flip:x;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34.95pt,4.3pt" to="243.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w:r>
            <w:r w:rsidR="00D44E8A" w:rsidRPr="00E66D4E">
              <w:rPr>
                <w:rFonts w:ascii="Times New Roman" w:eastAsia="ＭＳ 明朝" w:hAnsi="Times New Roman" w:cs="ＭＳ 明朝" w:hint="eastAsia"/>
                <w:color w:val="000000"/>
                <w:kern w:val="0"/>
                <w:sz w:val="22"/>
              </w:rPr>
              <w:t>特定工場用地利用状況説明図</w:t>
            </w:r>
          </w:p>
          <w:p w:rsidR="00D44E8A" w:rsidRPr="00E66D4E"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Times New Roman"/>
                <w:noProof/>
                <w:color w:val="000000"/>
                <w:kern w:val="0"/>
                <w:sz w:val="22"/>
              </w:rPr>
              <w:pict>
                <v:line id="Line 2" o:spid="_x0000_s1566" style="position:absolute;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34.95pt,8pt" to="25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w:r>
          </w:p>
          <w:p w:rsidR="00D44E8A" w:rsidRPr="00E66D4E" w:rsidRDefault="000829D3"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Pr>
                <w:rFonts w:ascii="Times New Roman" w:eastAsia="ＭＳ 明朝" w:hAnsi="Times New Roman" w:cs="Times New Roman"/>
                <w:noProof/>
                <w:color w:val="000000"/>
                <w:kern w:val="0"/>
                <w:sz w:val="22"/>
              </w:rPr>
              <w:pict>
                <v:line id="Line 3" o:spid="_x0000_s1564"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w: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3B5805"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3B5805"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B5805" w:rsidRPr="00E66D4E"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hint="eastAsia"/>
                <w:color w:val="000000"/>
                <w:spacing w:val="14"/>
                <w:kern w:val="0"/>
                <w:sz w:val="22"/>
              </w:rPr>
            </w:pPr>
          </w:p>
          <w:p w:rsidR="00D44E8A" w:rsidRPr="00E66D4E" w:rsidRDefault="00D44E8A" w:rsidP="003B5805">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003B5805">
              <w:rPr>
                <w:rFonts w:ascii="Times New Roman" w:eastAsia="ＭＳ 明朝" w:hAnsi="Times New Roman" w:cs="Times New Roman" w:hint="eastAsia"/>
                <w:color w:val="000000"/>
                <w:kern w:val="0"/>
                <w:sz w:val="22"/>
              </w:rPr>
              <w:t>（</w:t>
            </w:r>
            <w:r w:rsidRPr="00E66D4E">
              <w:rPr>
                <w:rFonts w:ascii="Times New Roman" w:eastAsia="ＭＳ 明朝" w:hAnsi="Times New Roman" w:cs="ＭＳ 明朝" w:hint="eastAsia"/>
                <w:color w:val="000000"/>
                <w:kern w:val="0"/>
                <w:sz w:val="22"/>
              </w:rPr>
              <w:t>縮尺１／</w:t>
            </w:r>
            <w:r w:rsidR="003B5805">
              <w:rPr>
                <w:rFonts w:ascii="Times New Roman" w:eastAsia="ＭＳ 明朝" w:hAnsi="Times New Roman" w:cs="ＭＳ 明朝" w:hint="eastAsia"/>
                <w:color w:val="000000"/>
                <w:kern w:val="0"/>
                <w:sz w:val="22"/>
              </w:rPr>
              <w:t xml:space="preserve">　　　）</w:t>
            </w:r>
          </w:p>
        </w:tc>
        <w:tc>
          <w:tcPr>
            <w:tcW w:w="4004" w:type="dxa"/>
            <w:gridSpan w:val="2"/>
            <w:tcBorders>
              <w:top w:val="single" w:sz="4" w:space="0" w:color="000000"/>
              <w:left w:val="single" w:sz="4" w:space="0" w:color="000000"/>
              <w:bottom w:val="single" w:sz="4" w:space="0" w:color="000000"/>
              <w:right w:val="single" w:sz="4" w:space="0" w:color="000000"/>
            </w:tcBorders>
          </w:tcPr>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Default="00D44E8A"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Default="003B5805" w:rsidP="000829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3B5805" w:rsidRPr="00E66D4E" w:rsidRDefault="003B5805" w:rsidP="000829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p>
        </w:tc>
      </w:tr>
    </w:tbl>
    <w:p w:rsidR="00D44E8A" w:rsidRPr="00E66D4E" w:rsidRDefault="00D44E8A" w:rsidP="00D44E8A">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44E8A" w:rsidRPr="00E66D4E" w:rsidRDefault="00D44E8A" w:rsidP="00D44E8A">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44E8A" w:rsidRPr="00E66D4E" w:rsidRDefault="00D44E8A" w:rsidP="00D44E8A">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D44E8A" w:rsidRPr="00D44E8A" w:rsidRDefault="00D44E8A" w:rsidP="00D44E8A">
      <w:pPr>
        <w:ind w:left="660" w:hangingChars="300" w:hanging="660"/>
        <w:rPr>
          <w:rFonts w:ascii="ＭＳ Ｐゴシック" w:eastAsia="ＭＳ Ｐゴシック" w:hAnsi="ＭＳ Ｐゴシック"/>
          <w:sz w:val="24"/>
          <w:szCs w:val="24"/>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Default="00D44E8A">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D44E8A" w:rsidRDefault="00D44E8A" w:rsidP="00D44E8A">
      <w:pPr>
        <w:spacing w:line="360" w:lineRule="auto"/>
        <w:jc w:val="center"/>
        <w:rPr>
          <w:rFonts w:cs="Times New Roman"/>
        </w:rPr>
      </w:pPr>
      <w:r w:rsidRPr="00B12FF7">
        <w:rPr>
          <w:rFonts w:cs="ＭＳ 明朝" w:hint="eastAsia"/>
          <w:b/>
          <w:bCs/>
          <w:sz w:val="28"/>
          <w:szCs w:val="28"/>
        </w:rPr>
        <w:t>その他の添付書類</w:t>
      </w:r>
      <w:r w:rsidRPr="00B12FF7">
        <w:rPr>
          <w:rFonts w:cs="ＭＳ 明朝" w:hint="eastAsia"/>
          <w:sz w:val="24"/>
          <w:szCs w:val="24"/>
        </w:rPr>
        <w:t>（規則第</w:t>
      </w:r>
      <w:r>
        <w:rPr>
          <w:rFonts w:hint="eastAsia"/>
          <w:sz w:val="24"/>
          <w:szCs w:val="24"/>
        </w:rPr>
        <w:t>6</w:t>
      </w:r>
      <w:r w:rsidRPr="00B12FF7">
        <w:rPr>
          <w:rFonts w:cs="ＭＳ 明朝" w:hint="eastAsia"/>
          <w:sz w:val="24"/>
          <w:szCs w:val="24"/>
        </w:rPr>
        <w:t>条）</w:t>
      </w:r>
    </w:p>
    <w:p w:rsidR="00D44E8A" w:rsidRDefault="00D44E8A" w:rsidP="00D44E8A">
      <w:pPr>
        <w:spacing w:line="360" w:lineRule="auto"/>
        <w:rPr>
          <w:rFonts w:cs="Times New Roman"/>
        </w:rPr>
      </w:pPr>
    </w:p>
    <w:p w:rsidR="00D44E8A" w:rsidRDefault="00D44E8A" w:rsidP="00D44E8A">
      <w:pPr>
        <w:spacing w:line="360" w:lineRule="auto"/>
        <w:rPr>
          <w:rFonts w:cs="Times New Roman"/>
        </w:rPr>
      </w:pP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特定工場の位置を示す図面</w:t>
      </w:r>
    </w:p>
    <w:p w:rsidR="00D44E8A" w:rsidRPr="00B12FF7" w:rsidRDefault="00D44E8A" w:rsidP="00D44E8A">
      <w:pPr>
        <w:spacing w:line="360" w:lineRule="auto"/>
        <w:rPr>
          <w:rFonts w:cs="Times New Roman"/>
          <w:sz w:val="24"/>
          <w:szCs w:val="24"/>
        </w:rPr>
      </w:pPr>
      <w:r w:rsidRPr="00B12FF7">
        <w:rPr>
          <w:rFonts w:cs="ＭＳ 明朝" w:hint="eastAsia"/>
          <w:sz w:val="24"/>
          <w:szCs w:val="24"/>
        </w:rPr>
        <w:t xml:space="preserve">　　　　　　　</w:t>
      </w:r>
      <w:r>
        <w:rPr>
          <w:rFonts w:cs="ＭＳ 明朝" w:hint="eastAsia"/>
          <w:sz w:val="24"/>
          <w:szCs w:val="24"/>
        </w:rPr>
        <w:t>1</w:t>
      </w:r>
      <w:r w:rsidRPr="00B12FF7">
        <w:rPr>
          <w:rFonts w:cs="ＭＳ 明朝" w:hint="eastAsia"/>
          <w:sz w:val="24"/>
          <w:szCs w:val="24"/>
        </w:rPr>
        <w:t>／</w:t>
      </w:r>
      <w:r w:rsidRPr="00B12FF7">
        <w:rPr>
          <w:sz w:val="24"/>
          <w:szCs w:val="24"/>
        </w:rPr>
        <w:t>25,000</w:t>
      </w:r>
      <w:r w:rsidRPr="00B12FF7">
        <w:rPr>
          <w:rFonts w:cs="ＭＳ 明朝" w:hint="eastAsia"/>
          <w:sz w:val="24"/>
          <w:szCs w:val="24"/>
        </w:rPr>
        <w:t>か</w:t>
      </w:r>
      <w:r>
        <w:rPr>
          <w:rFonts w:cs="ＭＳ 明朝" w:hint="eastAsia"/>
          <w:sz w:val="24"/>
          <w:szCs w:val="24"/>
        </w:rPr>
        <w:t>1</w:t>
      </w:r>
      <w:r w:rsidRPr="00B12FF7">
        <w:rPr>
          <w:rFonts w:cs="ＭＳ 明朝" w:hint="eastAsia"/>
          <w:sz w:val="24"/>
          <w:szCs w:val="24"/>
        </w:rPr>
        <w:t>／</w:t>
      </w:r>
      <w:r w:rsidRPr="00B12FF7">
        <w:rPr>
          <w:sz w:val="24"/>
          <w:szCs w:val="24"/>
        </w:rPr>
        <w:t>50,000</w:t>
      </w:r>
      <w:r w:rsidRPr="00B12FF7">
        <w:rPr>
          <w:rFonts w:cs="ＭＳ 明朝" w:hint="eastAsia"/>
          <w:sz w:val="24"/>
          <w:szCs w:val="24"/>
        </w:rPr>
        <w:t>の地形図に特定工場の位置を示すこと。</w:t>
      </w: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生産工程を示す図面（様式任意）</w:t>
      </w:r>
    </w:p>
    <w:p w:rsidR="00D44E8A" w:rsidRDefault="00D44E8A" w:rsidP="00D44E8A">
      <w:pPr>
        <w:spacing w:line="360" w:lineRule="auto"/>
        <w:ind w:left="1680" w:hangingChars="700" w:hanging="1680"/>
        <w:rPr>
          <w:rFonts w:cs="Times New Roman"/>
          <w:sz w:val="24"/>
          <w:szCs w:val="24"/>
        </w:rPr>
      </w:pPr>
      <w:r w:rsidRPr="00B12FF7">
        <w:rPr>
          <w:rFonts w:cs="ＭＳ 明朝" w:hint="eastAsia"/>
          <w:sz w:val="24"/>
          <w:szCs w:val="24"/>
        </w:rPr>
        <w:t xml:space="preserve">　　　　　　　原材料に最初の加工を行う工程から出荷段階前の最終の製品が出来上がるまでの一連の工程をわかりやすく記入した図面</w:t>
      </w:r>
    </w:p>
    <w:p w:rsidR="00D44E8A" w:rsidRPr="00B12FF7" w:rsidRDefault="00D44E8A" w:rsidP="00D44E8A">
      <w:pPr>
        <w:spacing w:line="360" w:lineRule="auto"/>
        <w:ind w:left="1680" w:hangingChars="700" w:hanging="1680"/>
        <w:rPr>
          <w:rFonts w:cs="Times New Roman"/>
          <w:sz w:val="24"/>
          <w:szCs w:val="24"/>
        </w:rPr>
      </w:pPr>
    </w:p>
    <w:p w:rsidR="00D44E8A" w:rsidRPr="00B12FF7" w:rsidRDefault="00D44E8A" w:rsidP="00D44E8A">
      <w:pPr>
        <w:numPr>
          <w:ilvl w:val="1"/>
          <w:numId w:val="1"/>
        </w:numPr>
        <w:spacing w:line="360" w:lineRule="auto"/>
        <w:rPr>
          <w:rFonts w:cs="Times New Roman"/>
          <w:sz w:val="24"/>
          <w:szCs w:val="24"/>
        </w:rPr>
      </w:pPr>
      <w:r w:rsidRPr="00B12FF7">
        <w:rPr>
          <w:rFonts w:cs="ＭＳ 明朝" w:hint="eastAsia"/>
          <w:sz w:val="24"/>
          <w:szCs w:val="24"/>
        </w:rPr>
        <w:t>添付書類１及び２は、新設届出の場合に添付してください。</w:t>
      </w:r>
    </w:p>
    <w:p w:rsidR="00D44E8A" w:rsidRDefault="00D44E8A" w:rsidP="00D44E8A">
      <w:pPr>
        <w:spacing w:line="360" w:lineRule="auto"/>
        <w:ind w:left="840"/>
        <w:rPr>
          <w:rFonts w:cs="Times New Roman"/>
          <w:sz w:val="24"/>
          <w:szCs w:val="24"/>
        </w:rPr>
      </w:pPr>
      <w:r w:rsidRPr="00B12FF7">
        <w:rPr>
          <w:rFonts w:cs="ＭＳ 明朝" w:hint="eastAsia"/>
          <w:sz w:val="24"/>
          <w:szCs w:val="24"/>
        </w:rPr>
        <w:t>変更届出の場合は、必要ありませんが、変更により新製品を製造する場合及び生産工程が変わることとなった場合は、２を添付してください。</w:t>
      </w:r>
    </w:p>
    <w:p w:rsidR="00D44E8A" w:rsidRPr="00B12FF7" w:rsidRDefault="00D44E8A" w:rsidP="00D44E8A">
      <w:pPr>
        <w:spacing w:line="360" w:lineRule="auto"/>
        <w:ind w:left="840"/>
        <w:rPr>
          <w:rFonts w:cs="Times New Roman"/>
          <w:sz w:val="24"/>
          <w:szCs w:val="24"/>
        </w:rPr>
      </w:pP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準則計算書</w:t>
      </w:r>
    </w:p>
    <w:p w:rsidR="00D44E8A" w:rsidRPr="00B12FF7" w:rsidRDefault="00D44E8A" w:rsidP="00D44E8A">
      <w:pPr>
        <w:spacing w:line="360" w:lineRule="auto"/>
        <w:ind w:left="1680" w:hangingChars="700" w:hanging="1680"/>
        <w:rPr>
          <w:rFonts w:cs="Times New Roman"/>
          <w:sz w:val="24"/>
          <w:szCs w:val="24"/>
        </w:rPr>
      </w:pPr>
      <w:r w:rsidRPr="00B12FF7">
        <w:rPr>
          <w:rFonts w:cs="ＭＳ 明朝" w:hint="eastAsia"/>
          <w:sz w:val="24"/>
          <w:szCs w:val="24"/>
        </w:rPr>
        <w:t xml:space="preserve">　　　　　　　既存工場（昭和</w:t>
      </w:r>
      <w:r w:rsidRPr="00B12FF7">
        <w:rPr>
          <w:sz w:val="24"/>
          <w:szCs w:val="24"/>
        </w:rPr>
        <w:t>49</w:t>
      </w:r>
      <w:r w:rsidRPr="00B12FF7">
        <w:rPr>
          <w:rFonts w:cs="ＭＳ 明朝" w:hint="eastAsia"/>
          <w:sz w:val="24"/>
          <w:szCs w:val="24"/>
        </w:rPr>
        <w:t>年</w:t>
      </w:r>
      <w:r w:rsidRPr="00B12FF7">
        <w:rPr>
          <w:sz w:val="24"/>
          <w:szCs w:val="24"/>
        </w:rPr>
        <w:t>6</w:t>
      </w:r>
      <w:r w:rsidRPr="00B12FF7">
        <w:rPr>
          <w:rFonts w:cs="ＭＳ 明朝" w:hint="eastAsia"/>
          <w:sz w:val="24"/>
          <w:szCs w:val="24"/>
        </w:rPr>
        <w:t>月</w:t>
      </w:r>
      <w:r w:rsidRPr="00B12FF7">
        <w:rPr>
          <w:sz w:val="24"/>
          <w:szCs w:val="24"/>
        </w:rPr>
        <w:t>28</w:t>
      </w:r>
      <w:r w:rsidRPr="00B12FF7">
        <w:rPr>
          <w:rFonts w:cs="ＭＳ 明朝" w:hint="eastAsia"/>
          <w:sz w:val="24"/>
          <w:szCs w:val="24"/>
        </w:rPr>
        <w:t>日に設置されている工場等又は設置のための工事が行われている工場）の生産施設の増加を伴う変更の場合添付のこと。</w:t>
      </w:r>
    </w:p>
    <w:p w:rsidR="00D44E8A" w:rsidRPr="00B12FF7" w:rsidRDefault="00D44E8A" w:rsidP="00D44E8A">
      <w:pPr>
        <w:spacing w:line="360" w:lineRule="auto"/>
        <w:rPr>
          <w:rFonts w:cs="Times New Roman"/>
          <w:sz w:val="24"/>
          <w:szCs w:val="24"/>
        </w:rPr>
      </w:pP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変更理由</w:t>
      </w:r>
      <w:r>
        <w:rPr>
          <w:rFonts w:cs="ＭＳ 明朝" w:hint="eastAsia"/>
          <w:sz w:val="24"/>
          <w:szCs w:val="24"/>
        </w:rPr>
        <w:t>書</w:t>
      </w:r>
      <w:r w:rsidRPr="00B12FF7">
        <w:rPr>
          <w:rFonts w:cs="ＭＳ 明朝" w:hint="eastAsia"/>
          <w:sz w:val="24"/>
          <w:szCs w:val="24"/>
        </w:rPr>
        <w:t xml:space="preserve">（様式任意）　　</w:t>
      </w:r>
    </w:p>
    <w:p w:rsidR="00706CC2" w:rsidRPr="00D44E8A" w:rsidRDefault="00D44E8A" w:rsidP="00D44E8A">
      <w:pPr>
        <w:rPr>
          <w:rFonts w:ascii="ＭＳ Ｐゴシック" w:eastAsia="ＭＳ Ｐゴシック" w:hAnsi="ＭＳ Ｐゴシック"/>
          <w:sz w:val="24"/>
          <w:szCs w:val="24"/>
        </w:rPr>
      </w:pPr>
      <w:r w:rsidRPr="00B12FF7">
        <w:rPr>
          <w:rFonts w:cs="ＭＳ 明朝" w:hint="eastAsia"/>
          <w:sz w:val="24"/>
          <w:szCs w:val="24"/>
        </w:rPr>
        <w:t xml:space="preserve">　　　　　　　変更に係る届出の場合、当該変更届出内容を簡潔に記したもの</w:t>
      </w:r>
    </w:p>
    <w:sectPr w:rsidR="00706CC2" w:rsidRPr="00D44E8A"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73" w:rsidRDefault="00B95F73" w:rsidP="003C0825">
      <w:r>
        <w:separator/>
      </w:r>
    </w:p>
  </w:endnote>
  <w:endnote w:type="continuationSeparator" w:id="0">
    <w:p w:rsidR="00B95F73" w:rsidRDefault="00B95F7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73" w:rsidRDefault="00B95F73" w:rsidP="003C0825">
      <w:r>
        <w:separator/>
      </w:r>
    </w:p>
  </w:footnote>
  <w:footnote w:type="continuationSeparator" w:id="0">
    <w:p w:rsidR="00B95F73" w:rsidRDefault="00B95F73"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B640A"/>
    <w:multiLevelType w:val="hybridMultilevel"/>
    <w:tmpl w:val="1FB4B522"/>
    <w:lvl w:ilvl="0" w:tplc="0409000F">
      <w:start w:val="1"/>
      <w:numFmt w:val="decimal"/>
      <w:lvlText w:val="%1."/>
      <w:lvlJc w:val="left"/>
      <w:pPr>
        <w:tabs>
          <w:tab w:val="num" w:pos="420"/>
        </w:tabs>
        <w:ind w:left="420" w:hanging="420"/>
      </w:pPr>
    </w:lvl>
    <w:lvl w:ilvl="1" w:tplc="6E5894B2">
      <w:start w:val="6"/>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688A"/>
    <w:rsid w:val="00044D52"/>
    <w:rsid w:val="000829D3"/>
    <w:rsid w:val="00117FBB"/>
    <w:rsid w:val="001253DA"/>
    <w:rsid w:val="001270B0"/>
    <w:rsid w:val="0013457E"/>
    <w:rsid w:val="001462C8"/>
    <w:rsid w:val="001950D4"/>
    <w:rsid w:val="00234E6F"/>
    <w:rsid w:val="002815C3"/>
    <w:rsid w:val="002C64E7"/>
    <w:rsid w:val="002F2744"/>
    <w:rsid w:val="00306230"/>
    <w:rsid w:val="003111E6"/>
    <w:rsid w:val="003659FE"/>
    <w:rsid w:val="00374BA6"/>
    <w:rsid w:val="00380AFB"/>
    <w:rsid w:val="003B5805"/>
    <w:rsid w:val="003C0825"/>
    <w:rsid w:val="003C359D"/>
    <w:rsid w:val="003D1614"/>
    <w:rsid w:val="00415E57"/>
    <w:rsid w:val="00423133"/>
    <w:rsid w:val="00454373"/>
    <w:rsid w:val="00456AD3"/>
    <w:rsid w:val="00482008"/>
    <w:rsid w:val="004909CA"/>
    <w:rsid w:val="004A5D1B"/>
    <w:rsid w:val="004D5356"/>
    <w:rsid w:val="004E033B"/>
    <w:rsid w:val="00553CC8"/>
    <w:rsid w:val="00564DE9"/>
    <w:rsid w:val="00574E90"/>
    <w:rsid w:val="00584A57"/>
    <w:rsid w:val="005902A4"/>
    <w:rsid w:val="005A4ED4"/>
    <w:rsid w:val="005B2C63"/>
    <w:rsid w:val="00616465"/>
    <w:rsid w:val="00646BD7"/>
    <w:rsid w:val="006D688A"/>
    <w:rsid w:val="00704A61"/>
    <w:rsid w:val="00706CC2"/>
    <w:rsid w:val="00724294"/>
    <w:rsid w:val="007A7F73"/>
    <w:rsid w:val="007B05C5"/>
    <w:rsid w:val="0080263F"/>
    <w:rsid w:val="00823E1A"/>
    <w:rsid w:val="008351E7"/>
    <w:rsid w:val="00864EB1"/>
    <w:rsid w:val="008D0076"/>
    <w:rsid w:val="00902F5E"/>
    <w:rsid w:val="009A61C5"/>
    <w:rsid w:val="009D57DE"/>
    <w:rsid w:val="00A10268"/>
    <w:rsid w:val="00A11F8B"/>
    <w:rsid w:val="00A612C1"/>
    <w:rsid w:val="00A855AC"/>
    <w:rsid w:val="00AC0D78"/>
    <w:rsid w:val="00B122BF"/>
    <w:rsid w:val="00B95F73"/>
    <w:rsid w:val="00C030AE"/>
    <w:rsid w:val="00C260B1"/>
    <w:rsid w:val="00C36AE3"/>
    <w:rsid w:val="00C52696"/>
    <w:rsid w:val="00C9072D"/>
    <w:rsid w:val="00CC0F00"/>
    <w:rsid w:val="00CC541A"/>
    <w:rsid w:val="00CE116F"/>
    <w:rsid w:val="00CE614B"/>
    <w:rsid w:val="00CE6391"/>
    <w:rsid w:val="00D44E8A"/>
    <w:rsid w:val="00D613E7"/>
    <w:rsid w:val="00D97A3E"/>
    <w:rsid w:val="00DC69D8"/>
    <w:rsid w:val="00DC7B0E"/>
    <w:rsid w:val="00E12D42"/>
    <w:rsid w:val="00E36A14"/>
    <w:rsid w:val="00E53A26"/>
    <w:rsid w:val="00E97491"/>
    <w:rsid w:val="00F84AA4"/>
    <w:rsid w:val="00F85C9C"/>
    <w:rsid w:val="00FA54DC"/>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24EDB82-A1B8-4952-8862-658DD2EB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C13E-B631-4794-BC76-597F7A7C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7654ADBF</Template>
  <TotalTime>108</TotalTime>
  <Pages>10</Pages>
  <Words>1043</Words>
  <Characters>5947</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特定工場新設（変更）届出書</dc:title>
  <dc:subject/>
  <cp:keywords/>
  <dc:description/>
  <cp:lastPrinted>2021-08-10T07:27:00Z</cp:lastPrinted>
  <dcterms:created xsi:type="dcterms:W3CDTF">2019-05-13T04:52:00Z</dcterms:created>
  <dcterms:modified xsi:type="dcterms:W3CDTF">2021-08-10T07:29:00Z</dcterms:modified>
</cp:coreProperties>
</file>