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84" w:rsidRDefault="00111884" w:rsidP="00111884">
      <w:r>
        <w:rPr>
          <w:rFonts w:hint="eastAsia"/>
        </w:rPr>
        <w:t>様式第１号</w:t>
      </w:r>
    </w:p>
    <w:p w:rsidR="00111884" w:rsidRPr="00E419A1" w:rsidRDefault="00111884" w:rsidP="00111884">
      <w:pPr>
        <w:jc w:val="center"/>
        <w:rPr>
          <w:sz w:val="32"/>
        </w:rPr>
      </w:pPr>
      <w:r>
        <w:rPr>
          <w:rFonts w:hint="eastAsia"/>
          <w:sz w:val="32"/>
        </w:rPr>
        <w:t>質問書</w:t>
      </w:r>
    </w:p>
    <w:p w:rsidR="00111884" w:rsidRDefault="00111884" w:rsidP="00111884">
      <w:pPr>
        <w:jc w:val="left"/>
      </w:pPr>
    </w:p>
    <w:p w:rsidR="00111884" w:rsidRDefault="00111884" w:rsidP="00111884">
      <w:pPr>
        <w:wordWrap w:val="0"/>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w:t>
      </w:r>
      <w:r w:rsidR="00AC41DB">
        <w:rPr>
          <w:rFonts w:hint="eastAsia"/>
        </w:rPr>
        <w:t xml:space="preserve">　印</w:t>
      </w:r>
    </w:p>
    <w:p w:rsidR="00111884" w:rsidRDefault="00111884" w:rsidP="00AC41DB">
      <w:pPr>
        <w:wordWrap w:val="0"/>
        <w:jc w:val="right"/>
        <w:rPr>
          <w:kern w:val="0"/>
        </w:rPr>
      </w:pPr>
      <w:r w:rsidRPr="00AC41DB">
        <w:rPr>
          <w:rFonts w:hint="eastAsia"/>
          <w:spacing w:val="105"/>
          <w:kern w:val="0"/>
          <w:fitText w:val="1470" w:id="-2056540671"/>
        </w:rPr>
        <w:t>電話番</w:t>
      </w:r>
      <w:r w:rsidRPr="00AC41DB">
        <w:rPr>
          <w:rFonts w:hint="eastAsia"/>
          <w:kern w:val="0"/>
          <w:fitText w:val="1470" w:id="-2056540671"/>
        </w:rPr>
        <w:t>号</w:t>
      </w:r>
      <w:r>
        <w:rPr>
          <w:rFonts w:hint="eastAsia"/>
          <w:kern w:val="0"/>
        </w:rPr>
        <w:t xml:space="preserve">　　　　　　　　　　　　</w:t>
      </w:r>
    </w:p>
    <w:p w:rsidR="00AC41DB" w:rsidRDefault="00AC41DB" w:rsidP="00AC41DB">
      <w:pPr>
        <w:jc w:val="right"/>
        <w:rPr>
          <w:rFonts w:hint="eastAsia"/>
          <w:kern w:val="0"/>
        </w:rPr>
      </w:pPr>
    </w:p>
    <w:p w:rsidR="00111884" w:rsidRPr="00EE4E06" w:rsidRDefault="00111884" w:rsidP="00111884">
      <w:pPr>
        <w:jc w:val="right"/>
        <w:rPr>
          <w:kern w:val="0"/>
          <w:sz w:val="22"/>
        </w:rPr>
      </w:pPr>
    </w:p>
    <w:p w:rsidR="00111884" w:rsidRPr="00EE4E06" w:rsidRDefault="00111884" w:rsidP="00111884">
      <w:pPr>
        <w:rPr>
          <w:rFonts w:ascii="Century" w:hAnsi="Century" w:cs="Meiryo UI"/>
          <w:sz w:val="22"/>
          <w:szCs w:val="21"/>
        </w:rPr>
      </w:pPr>
      <w:r w:rsidRPr="00EE4E06">
        <w:rPr>
          <w:rFonts w:asciiTheme="minorEastAsia" w:hAnsiTheme="minorEastAsia" w:hint="eastAsia"/>
          <w:sz w:val="22"/>
          <w:szCs w:val="21"/>
        </w:rPr>
        <w:t xml:space="preserve">　</w:t>
      </w:r>
      <w:r w:rsidR="00AC41DB">
        <w:rPr>
          <w:rFonts w:ascii="Century" w:hAnsi="Century" w:cs="Meiryo UI" w:hint="eastAsia"/>
          <w:sz w:val="22"/>
          <w:szCs w:val="21"/>
        </w:rPr>
        <w:t>「ゼロカーボンビジョン推進</w:t>
      </w:r>
      <w:r w:rsidR="00EE4E06" w:rsidRPr="00EE4E06">
        <w:rPr>
          <w:rFonts w:ascii="Century" w:hAnsi="Century" w:cs="Meiryo UI" w:hint="eastAsia"/>
          <w:sz w:val="22"/>
          <w:szCs w:val="21"/>
        </w:rPr>
        <w:t>支援業務委託」に関して、</w:t>
      </w:r>
      <w:r w:rsidRPr="00EE4E06">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111884">
        <w:trPr>
          <w:trHeight w:val="7614"/>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企画プロポーザル参加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506EA" w:rsidRDefault="0007349F" w:rsidP="00F506EA">
      <w:pPr>
        <w:ind w:firstLineChars="100" w:firstLine="210"/>
      </w:pPr>
      <w:r>
        <w:rPr>
          <w:rFonts w:hint="eastAsia"/>
        </w:rPr>
        <w:t>大熊町長</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AC41DB">
        <w:rPr>
          <w:rFonts w:ascii="Century" w:hAnsi="Century" w:cs="Meiryo UI" w:hint="eastAsia"/>
        </w:rPr>
        <w:t>ゼロカーボンビジョン推進</w:t>
      </w:r>
      <w:r w:rsidR="0007349F" w:rsidRPr="00DF39A7">
        <w:rPr>
          <w:rFonts w:ascii="Century" w:hAnsi="Century" w:cs="Meiryo UI" w:hint="eastAsia"/>
        </w:rPr>
        <w:t>支援業務委託</w:t>
      </w:r>
      <w:r>
        <w:rPr>
          <w:rFonts w:ascii="Century" w:hAnsi="Century" w:cs="Meiryo UI" w:hint="eastAsia"/>
        </w:rPr>
        <w:t>」</w:t>
      </w:r>
      <w:r w:rsidR="007D544C">
        <w:rPr>
          <w:rFonts w:hint="eastAsia"/>
        </w:rPr>
        <w:t>に</w:t>
      </w:r>
      <w:r w:rsidR="004B6239">
        <w:rPr>
          <w:rFonts w:hint="eastAsia"/>
        </w:rPr>
        <w:t>係る企画プロポーザル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111884" w:rsidRDefault="008B241C" w:rsidP="008B241C">
      <w:pPr>
        <w:ind w:firstLineChars="100" w:firstLine="210"/>
        <w:rPr>
          <w:rFonts w:asciiTheme="minorEastAsia" w:hAnsiTheme="minorEastAsia" w:cs="Meiryo UI"/>
        </w:rPr>
      </w:pPr>
      <w:r>
        <w:rPr>
          <w:rFonts w:asciiTheme="minorEastAsia" w:hAnsiTheme="minorEastAsia" w:cs="Meiryo UI" w:hint="eastAsia"/>
        </w:rPr>
        <w:t>大熊町ゼロカーボンビジョン策定支援業務委託</w:t>
      </w:r>
      <w:r w:rsidR="005C511D">
        <w:rPr>
          <w:rFonts w:asciiTheme="minorEastAsia" w:hAnsiTheme="minorEastAsia" w:cs="Meiryo UI" w:hint="eastAsia"/>
        </w:rPr>
        <w:t>企画</w:t>
      </w:r>
      <w:r w:rsidRPr="008B241C">
        <w:rPr>
          <w:rFonts w:asciiTheme="minorEastAsia" w:hAnsiTheme="minorEastAsia" w:cs="Meiryo UI" w:hint="eastAsia"/>
        </w:rPr>
        <w:t>プロポーザル実施要領</w:t>
      </w:r>
    </w:p>
    <w:p w:rsidR="007C47BC" w:rsidRPr="008B241C" w:rsidRDefault="008B241C" w:rsidP="008B241C">
      <w:pPr>
        <w:ind w:firstLineChars="100" w:firstLine="210"/>
        <w:rPr>
          <w:rFonts w:asciiTheme="minorEastAsia" w:hAnsiTheme="minorEastAsia" w:cs="Meiryo UI"/>
        </w:rPr>
      </w:pPr>
      <w:r>
        <w:rPr>
          <w:rFonts w:asciiTheme="minorEastAsia" w:hAnsiTheme="minorEastAsia" w:cs="Meiryo UI" w:hint="eastAsia"/>
        </w:rPr>
        <w:t>３プロポーザルに係る事項（１）プロポーザル参加の要件</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111884">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111884">
        <w:rPr>
          <w:rFonts w:hint="eastAsia"/>
          <w:kern w:val="0"/>
        </w:rPr>
        <w:t>上記１で示すプロポーザル参加の</w:t>
      </w:r>
      <w:r w:rsidR="00FA3943">
        <w:rPr>
          <w:rFonts w:hint="eastAsia"/>
          <w:kern w:val="0"/>
        </w:rPr>
        <w:t>資格</w:t>
      </w:r>
      <w:r w:rsidR="00111884">
        <w:rPr>
          <w:rFonts w:hint="eastAsia"/>
          <w:kern w:val="0"/>
        </w:rPr>
        <w:t>要件のうち、</w:t>
      </w:r>
      <w:r w:rsidR="00111884" w:rsidRPr="00111884">
        <w:rPr>
          <w:rFonts w:hint="eastAsia"/>
          <w:kern w:val="0"/>
        </w:rPr>
        <w:t>⑦</w:t>
      </w:r>
      <w:r w:rsidR="00FA3943">
        <w:rPr>
          <w:rFonts w:hint="eastAsia"/>
          <w:kern w:val="0"/>
        </w:rPr>
        <w:t>（環境・エネルギー関連業務の受注実績）を満たすことが分かる書類</w:t>
      </w:r>
      <w:r w:rsidR="00111884">
        <w:rPr>
          <w:rFonts w:hint="eastAsia"/>
          <w:kern w:val="0"/>
        </w:rPr>
        <w:t>の写し</w:t>
      </w:r>
    </w:p>
    <w:p w:rsidR="00FA5081" w:rsidRDefault="00FA5081" w:rsidP="00111884">
      <w:pPr>
        <w:ind w:left="630" w:hangingChars="300" w:hanging="630"/>
        <w:rPr>
          <w:kern w:val="0"/>
        </w:rPr>
      </w:pPr>
      <w:r>
        <w:rPr>
          <w:rFonts w:hint="eastAsia"/>
          <w:kern w:val="0"/>
        </w:rPr>
        <w:t>（３）</w:t>
      </w:r>
      <w:r w:rsidR="00E95B8F">
        <w:rPr>
          <w:rFonts w:hint="eastAsia"/>
          <w:kern w:val="0"/>
        </w:rPr>
        <w:t>上記１で示すプロポーザル参加の資格要件のうち、</w:t>
      </w:r>
      <w:r w:rsidR="00E95B8F" w:rsidRPr="00E95B8F">
        <w:rPr>
          <w:rFonts w:hint="eastAsia"/>
          <w:kern w:val="0"/>
        </w:rPr>
        <w:t>⑧</w:t>
      </w:r>
      <w:r w:rsidR="005C511D">
        <w:rPr>
          <w:rFonts w:hint="eastAsia"/>
          <w:kern w:val="0"/>
        </w:rPr>
        <w:t>（東北地方</w:t>
      </w:r>
      <w:r w:rsidR="00E95B8F">
        <w:rPr>
          <w:rFonts w:hint="eastAsia"/>
          <w:kern w:val="0"/>
        </w:rPr>
        <w:t>に本社あるいは支店等を有すること）を満たすことが分かる書類の写し</w:t>
      </w:r>
    </w:p>
    <w:p w:rsidR="00C154F5" w:rsidRDefault="00C154F5" w:rsidP="00787BCD">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334EC" w:rsidRDefault="00C334EC" w:rsidP="005C511D">
      <w:pPr>
        <w:widowControl/>
        <w:tabs>
          <w:tab w:val="center" w:pos="4252"/>
        </w:tabs>
        <w:jc w:val="left"/>
      </w:pPr>
      <w:r>
        <w:br w:type="page"/>
      </w:r>
      <w:r w:rsidR="005C511D">
        <w:lastRenderedPageBreak/>
        <w:tab/>
      </w:r>
    </w:p>
    <w:p w:rsidR="00111884" w:rsidRPr="00FD0DCE" w:rsidRDefault="00111884" w:rsidP="00111884">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eastAsia="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111884" w:rsidRPr="00D51564"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5C511D" w:rsidRPr="00D51564"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rsidR="00111884" w:rsidRDefault="00111884" w:rsidP="00C85D91">
      <w:pPr>
        <w:rPr>
          <w:rFonts w:asciiTheme="minorEastAsia" w:hAnsiTheme="minorEastAsia"/>
        </w:rPr>
      </w:pPr>
      <w:r>
        <w:rPr>
          <w:rFonts w:asciiTheme="minorEastAsia" w:hAnsiTheme="minorEastAsia"/>
        </w:rPr>
        <w:br w:type="page"/>
      </w:r>
    </w:p>
    <w:p w:rsidR="00015C32" w:rsidRDefault="00015C32" w:rsidP="00C85D91">
      <w:pPr>
        <w:rPr>
          <w:rFonts w:asciiTheme="minorEastAsia" w:hAnsiTheme="minorEastAsia"/>
        </w:rPr>
      </w:pPr>
      <w:r>
        <w:rPr>
          <w:rFonts w:asciiTheme="minorEastAsia" w:hAnsiTheme="minorEastAsia" w:hint="eastAsia"/>
        </w:rPr>
        <w:lastRenderedPageBreak/>
        <w:t>様式第</w:t>
      </w:r>
      <w:r w:rsidR="00111884">
        <w:rPr>
          <w:rFonts w:hint="eastAsia"/>
        </w:rPr>
        <w:t>４</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5251FF" w:rsidP="00015C32">
      <w:pPr>
        <w:wordWrap w:val="0"/>
        <w:jc w:val="right"/>
      </w:pPr>
      <w:r>
        <w:rPr>
          <w:rFonts w:hint="eastAsia"/>
        </w:rPr>
        <w:t xml:space="preserve">令和　</w:t>
      </w:r>
      <w:r w:rsidR="00015C32">
        <w:rPr>
          <w:rFonts w:hint="eastAsia"/>
        </w:rPr>
        <w:t xml:space="preserve">　年　月　日　</w:t>
      </w:r>
    </w:p>
    <w:p w:rsidR="00015C32" w:rsidRDefault="00015C32" w:rsidP="00015C32"/>
    <w:p w:rsidR="00015C32" w:rsidRDefault="0007349F" w:rsidP="00015C32">
      <w:pPr>
        <w:ind w:firstLineChars="100" w:firstLine="210"/>
      </w:pPr>
      <w:r>
        <w:rPr>
          <w:rFonts w:hint="eastAsia"/>
        </w:rPr>
        <w:t>大熊町長</w:t>
      </w:r>
    </w:p>
    <w:p w:rsidR="00015C32" w:rsidRDefault="00015C32" w:rsidP="00015C32"/>
    <w:p w:rsidR="00015C32" w:rsidRDefault="00015C32" w:rsidP="00015C32">
      <w:pPr>
        <w:wordWrap w:val="0"/>
        <w:jc w:val="right"/>
      </w:pPr>
      <w:r w:rsidRPr="00F30134">
        <w:rPr>
          <w:rFonts w:hint="eastAsia"/>
          <w:spacing w:val="420"/>
          <w:kern w:val="0"/>
          <w:fitText w:val="1260" w:id="1707767552"/>
        </w:rPr>
        <w:t>住</w:t>
      </w:r>
      <w:r w:rsidRPr="00F30134">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F30134">
        <w:rPr>
          <w:rFonts w:hint="eastAsia"/>
          <w:spacing w:val="48"/>
          <w:w w:val="84"/>
          <w:kern w:val="0"/>
          <w:fitText w:val="1260" w:id="1707767553"/>
        </w:rPr>
        <w:t>代表者氏</w:t>
      </w:r>
      <w:r w:rsidRPr="00F30134">
        <w:rPr>
          <w:rFonts w:hint="eastAsia"/>
          <w:w w:val="84"/>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F30134">
        <w:rPr>
          <w:rFonts w:hint="eastAsia"/>
          <w:spacing w:val="70"/>
          <w:kern w:val="0"/>
          <w:fitText w:val="1260" w:id="1707767554"/>
        </w:rPr>
        <w:t>電話番</w:t>
      </w:r>
      <w:r w:rsidRPr="00F30134">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C277D1" w:rsidRDefault="00015C32" w:rsidP="00C85D91">
      <w:pPr>
        <w:rPr>
          <w:rFonts w:asciiTheme="minorEastAsia" w:hAnsiTheme="minorEastAsia"/>
        </w:rPr>
      </w:pPr>
      <w:r>
        <w:rPr>
          <w:rFonts w:asciiTheme="minorEastAsia" w:hAnsiTheme="minorEastAsia" w:hint="eastAsia"/>
        </w:rPr>
        <w:t xml:space="preserve">　この度、「</w:t>
      </w:r>
      <w:r w:rsidR="00AC41DB">
        <w:rPr>
          <w:rFonts w:ascii="Century" w:hAnsi="Century" w:cs="Meiryo UI" w:hint="eastAsia"/>
        </w:rPr>
        <w:t>ゼロカーボンビジョン推進</w:t>
      </w:r>
      <w:r w:rsidR="00F30134">
        <w:rPr>
          <w:rFonts w:ascii="Century" w:hAnsi="Century" w:cs="Meiryo UI" w:hint="eastAsia"/>
        </w:rPr>
        <w:t>支援業務委託</w:t>
      </w:r>
      <w:r>
        <w:rPr>
          <w:rFonts w:asciiTheme="minorEastAsia" w:hAnsiTheme="minorEastAsia" w:hint="eastAsia"/>
        </w:rPr>
        <w:t>」</w:t>
      </w:r>
      <w:r w:rsidR="00F30134">
        <w:rPr>
          <w:rFonts w:asciiTheme="minorEastAsia" w:hAnsiTheme="minorEastAsia" w:hint="eastAsia"/>
        </w:rPr>
        <w:t>に関連して大熊町（以下、「町」という。）より開示を受けた情報について、町</w:t>
      </w:r>
      <w:r w:rsidR="00A5681B">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Pr>
          <w:rFonts w:asciiTheme="minorEastAsia" w:hAnsiTheme="minorEastAsia" w:hint="eastAsia"/>
        </w:rPr>
        <w:t>町</w:t>
      </w:r>
      <w:r w:rsidR="00A5681B">
        <w:rPr>
          <w:rFonts w:asciiTheme="minorEastAsia" w:hAnsiTheme="minorEastAsia" w:hint="eastAsia"/>
        </w:rPr>
        <w:t>及び第三者に損害が発生した場合にはその損害を賠償します。</w:t>
      </w:r>
    </w:p>
    <w:p w:rsidR="00015C32" w:rsidRDefault="00A5681B" w:rsidP="00C277D1">
      <w:pPr>
        <w:ind w:firstLineChars="100" w:firstLine="210"/>
        <w:rPr>
          <w:rFonts w:asciiTheme="minorEastAsia" w:hAnsiTheme="minorEastAsia"/>
        </w:rPr>
      </w:pPr>
      <w:r>
        <w:rPr>
          <w:rFonts w:asciiTheme="minorEastAsia" w:hAnsiTheme="minorEastAsia" w:hint="eastAsia"/>
        </w:rPr>
        <w:t>ただし、下記の場合には守秘義務を負わないこととします。</w:t>
      </w:r>
    </w:p>
    <w:p w:rsidR="00015C32" w:rsidRPr="00C277D1"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w:t>
      </w:r>
      <w:r w:rsidR="00C277D1">
        <w:rPr>
          <w:rFonts w:asciiTheme="minorEastAsia" w:hAnsiTheme="minorEastAsia" w:hint="eastAsia"/>
        </w:rPr>
        <w:t>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C334EC" w:rsidRDefault="00C334EC">
      <w:pPr>
        <w:widowControl/>
        <w:jc w:val="left"/>
        <w:rPr>
          <w:rFonts w:asciiTheme="minorEastAsia" w:hAnsiTheme="minorEastAsia"/>
        </w:rPr>
      </w:pPr>
      <w:r>
        <w:rPr>
          <w:rFonts w:asciiTheme="minorEastAsia" w:hAnsiTheme="minorEastAsia"/>
        </w:rPr>
        <w:br w:type="page"/>
      </w:r>
    </w:p>
    <w:p w:rsidR="00C85D91" w:rsidRPr="00083828" w:rsidRDefault="00C85D91" w:rsidP="00C85D91">
      <w:pPr>
        <w:rPr>
          <w:rFonts w:asciiTheme="minorEastAsia" w:hAnsiTheme="minorEastAsia"/>
          <w:szCs w:val="21"/>
        </w:rPr>
      </w:pPr>
      <w:r>
        <w:rPr>
          <w:rFonts w:asciiTheme="minorEastAsia" w:hAnsiTheme="minorEastAsia" w:hint="eastAsia"/>
        </w:rPr>
        <w:lastRenderedPageBreak/>
        <w:t>様式</w:t>
      </w:r>
      <w:r w:rsidRPr="00083828">
        <w:rPr>
          <w:rFonts w:asciiTheme="minorEastAsia" w:hAnsiTheme="minorEastAsia" w:hint="eastAsia"/>
          <w:lang w:eastAsia="zh-TW"/>
        </w:rPr>
        <w:t>第</w:t>
      </w:r>
      <w:r w:rsidR="00111884">
        <w:rPr>
          <w:rFonts w:hint="eastAsia"/>
        </w:rPr>
        <w:t>５</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07349F">
            <w:pPr>
              <w:jc w:val="center"/>
              <w:rPr>
                <w:rFonts w:ascii="ＭＳ 明朝"/>
                <w:szCs w:val="21"/>
              </w:rPr>
            </w:pPr>
            <w:r w:rsidRPr="00686DA7">
              <w:rPr>
                <w:rFonts w:ascii="ＭＳ 明朝"/>
              </w:rPr>
              <w:t>従事者数</w:t>
            </w:r>
          </w:p>
        </w:tc>
      </w:tr>
      <w:tr w:rsidR="00C85D91" w:rsidRPr="00686DA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rPr>
            </w:pPr>
          </w:p>
        </w:tc>
      </w:tr>
      <w:tr w:rsidR="00C85D91" w:rsidRPr="00686DA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07349F">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w:t>
      </w:r>
      <w:bookmarkStart w:id="0" w:name="_GoBack"/>
      <w:bookmarkEnd w:id="0"/>
      <w:r w:rsidRPr="00686DA7">
        <w:rPr>
          <w:rFonts w:ascii="ＭＳ 明朝"/>
        </w:rPr>
        <w:t>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5952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07349F"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大熊町長</w:t>
      </w:r>
      <w:r w:rsidR="00C85D91">
        <w:rPr>
          <w:rFonts w:ascii="ＭＳ Ｐ明朝" w:eastAsia="ＭＳ Ｐ明朝" w:hAnsi="ＭＳ Ｐ明朝" w:hint="eastAsia"/>
          <w:sz w:val="20"/>
          <w:szCs w:val="20"/>
          <w:lang w:eastAsia="zh-TW"/>
        </w:rPr>
        <w:t xml:space="preserve">　</w:t>
      </w:r>
      <w:r w:rsidR="00C85D91" w:rsidRPr="00A13A83">
        <w:rPr>
          <w:rFonts w:ascii="ＭＳ Ｐ明朝" w:eastAsia="ＭＳ Ｐ明朝" w:hAnsi="ＭＳ Ｐ明朝" w:hint="eastAsia"/>
          <w:sz w:val="20"/>
          <w:szCs w:val="20"/>
          <w:lang w:eastAsia="zh-TW"/>
        </w:rPr>
        <w:t>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の信用を毀損し、または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sidR="00AA10B9">
        <w:rPr>
          <w:rFonts w:ascii="ＭＳ Ｐ明朝" w:eastAsia="ＭＳ Ｐ明朝" w:hAnsi="ＭＳ Ｐ明朝" w:hint="eastAsia"/>
          <w:sz w:val="20"/>
          <w:szCs w:val="20"/>
        </w:rPr>
        <w:t>から請求があり次第、大熊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C85D91" w:rsidRDefault="00C85D91" w:rsidP="00FA3943">
      <w:pPr>
        <w:suppressAutoHyphens/>
        <w:kinsoku w:val="0"/>
        <w:wordWrap w:val="0"/>
        <w:overflowPunct w:val="0"/>
        <w:autoSpaceDE w:val="0"/>
        <w:autoSpaceDN w:val="0"/>
        <w:adjustRightInd w:val="0"/>
        <w:jc w:val="left"/>
        <w:textAlignment w:val="baseline"/>
      </w:pPr>
    </w:p>
    <w:sectPr w:rsidR="00C85D91" w:rsidRPr="00C85D91"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81" w:rsidRDefault="00FA5081" w:rsidP="005409F2">
      <w:r>
        <w:separator/>
      </w:r>
    </w:p>
  </w:endnote>
  <w:endnote w:type="continuationSeparator" w:id="0">
    <w:p w:rsidR="00FA5081" w:rsidRDefault="00FA5081"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81" w:rsidRDefault="00FA5081" w:rsidP="005409F2">
      <w:r>
        <w:separator/>
      </w:r>
    </w:p>
  </w:footnote>
  <w:footnote w:type="continuationSeparator" w:id="0">
    <w:p w:rsidR="00FA5081" w:rsidRDefault="00FA5081"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3A21F5"/>
    <w:rsid w:val="00447B65"/>
    <w:rsid w:val="00450ECC"/>
    <w:rsid w:val="0048184B"/>
    <w:rsid w:val="004860BE"/>
    <w:rsid w:val="004B6239"/>
    <w:rsid w:val="005251FF"/>
    <w:rsid w:val="005409F2"/>
    <w:rsid w:val="00563581"/>
    <w:rsid w:val="0059520A"/>
    <w:rsid w:val="005C511D"/>
    <w:rsid w:val="005E43B8"/>
    <w:rsid w:val="00711F01"/>
    <w:rsid w:val="007240F7"/>
    <w:rsid w:val="00787BCD"/>
    <w:rsid w:val="007B69D6"/>
    <w:rsid w:val="007C47BC"/>
    <w:rsid w:val="007D544C"/>
    <w:rsid w:val="0080484A"/>
    <w:rsid w:val="00821A62"/>
    <w:rsid w:val="008B241C"/>
    <w:rsid w:val="008D6D4A"/>
    <w:rsid w:val="009171BE"/>
    <w:rsid w:val="00944ED2"/>
    <w:rsid w:val="00976BF5"/>
    <w:rsid w:val="009C32BF"/>
    <w:rsid w:val="00A5681B"/>
    <w:rsid w:val="00A84D8F"/>
    <w:rsid w:val="00AA10B9"/>
    <w:rsid w:val="00AC41DB"/>
    <w:rsid w:val="00AF29C1"/>
    <w:rsid w:val="00B26695"/>
    <w:rsid w:val="00B80A7F"/>
    <w:rsid w:val="00BD5FE2"/>
    <w:rsid w:val="00C154F5"/>
    <w:rsid w:val="00C277D1"/>
    <w:rsid w:val="00C334EC"/>
    <w:rsid w:val="00C85D91"/>
    <w:rsid w:val="00D47466"/>
    <w:rsid w:val="00DA2345"/>
    <w:rsid w:val="00DB3F57"/>
    <w:rsid w:val="00DF0ACD"/>
    <w:rsid w:val="00E100A7"/>
    <w:rsid w:val="00E419A1"/>
    <w:rsid w:val="00E62FFA"/>
    <w:rsid w:val="00E95B8F"/>
    <w:rsid w:val="00EB7A8A"/>
    <w:rsid w:val="00ED7C30"/>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E89AEC7E</Template>
  <TotalTime>78</TotalTime>
  <Pages>6</Pages>
  <Words>389</Words>
  <Characters>2218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2018-12-14T08:22:00Z</cp:lastPrinted>
  <dcterms:created xsi:type="dcterms:W3CDTF">2018-12-11T05:36:00Z</dcterms:created>
  <dcterms:modified xsi:type="dcterms:W3CDTF">2021-03-22T09:00:00Z</dcterms:modified>
</cp:coreProperties>
</file>