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D6" w:rsidRPr="000D58B8" w:rsidRDefault="005B4A6C">
      <w:pPr>
        <w:spacing w:after="120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様式第１号（第５</w:t>
      </w:r>
      <w:bookmarkStart w:id="0" w:name="_GoBack"/>
      <w:bookmarkEnd w:id="0"/>
      <w:r w:rsidR="00E70BF8" w:rsidRPr="00E70BF8">
        <w:rPr>
          <w:rFonts w:hAnsi="Arial" w:hint="eastAsia"/>
          <w:sz w:val="21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12"/>
        <w:gridCol w:w="2562"/>
        <w:gridCol w:w="6"/>
        <w:gridCol w:w="1218"/>
        <w:gridCol w:w="427"/>
        <w:gridCol w:w="28"/>
        <w:gridCol w:w="291"/>
        <w:gridCol w:w="319"/>
        <w:gridCol w:w="320"/>
        <w:gridCol w:w="319"/>
        <w:gridCol w:w="320"/>
        <w:gridCol w:w="319"/>
        <w:gridCol w:w="319"/>
        <w:gridCol w:w="320"/>
        <w:gridCol w:w="319"/>
        <w:gridCol w:w="324"/>
      </w:tblGrid>
      <w:tr w:rsidR="00D939D6" w:rsidRPr="000D58B8" w:rsidTr="008E768F">
        <w:trPr>
          <w:cantSplit/>
          <w:trHeight w:val="2200"/>
        </w:trPr>
        <w:tc>
          <w:tcPr>
            <w:tcW w:w="9035" w:type="dxa"/>
            <w:gridSpan w:val="17"/>
            <w:tcBorders>
              <w:bottom w:val="nil"/>
            </w:tcBorders>
            <w:vAlign w:val="center"/>
          </w:tcPr>
          <w:p w:rsidR="00400D2B" w:rsidRDefault="005A200A">
            <w:pPr>
              <w:jc w:val="center"/>
              <w:rPr>
                <w:rFonts w:hAnsi="ＭＳ 明朝"/>
              </w:rPr>
            </w:pPr>
            <w:r w:rsidRPr="005A200A">
              <w:rPr>
                <w:rFonts w:hAnsi="ＭＳ 明朝" w:hint="eastAsia"/>
              </w:rPr>
              <w:t>原子力発電所事故避難者介護保険利用者負担軽減申請書</w:t>
            </w:r>
          </w:p>
          <w:p w:rsidR="00D939D6" w:rsidRPr="000D58B8" w:rsidRDefault="00D939D6">
            <w:pPr>
              <w:rPr>
                <w:rFonts w:hAnsi="Arial"/>
              </w:rPr>
            </w:pPr>
          </w:p>
          <w:p w:rsidR="00D939D6" w:rsidRPr="000D58B8" w:rsidRDefault="00D939D6">
            <w:pPr>
              <w:rPr>
                <w:rFonts w:hAnsi="Arial"/>
              </w:rPr>
            </w:pPr>
          </w:p>
          <w:p w:rsidR="00D939D6" w:rsidRPr="000D58B8" w:rsidRDefault="00E2438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大熊町</w:t>
            </w:r>
            <w:r w:rsidR="00D939D6" w:rsidRPr="000D58B8">
              <w:rPr>
                <w:rFonts w:hAnsi="Arial" w:hint="eastAsia"/>
              </w:rPr>
              <w:t>長</w:t>
            </w:r>
          </w:p>
          <w:p w:rsidR="00D939D6" w:rsidRPr="000D58B8" w:rsidRDefault="00D939D6">
            <w:pPr>
              <w:rPr>
                <w:rFonts w:hAnsi="Arial"/>
              </w:rPr>
            </w:pPr>
          </w:p>
          <w:p w:rsidR="00D939D6" w:rsidRPr="000D58B8" w:rsidRDefault="00512DB4">
            <w:pPr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次のとおり</w:t>
            </w:r>
            <w:r w:rsidRPr="000D58B8">
              <w:rPr>
                <w:rFonts w:hint="eastAsia"/>
              </w:rPr>
              <w:t>介護保険利用者負担額減免</w:t>
            </w:r>
            <w:r w:rsidR="00D939D6" w:rsidRPr="000D58B8">
              <w:rPr>
                <w:rFonts w:hAnsi="Arial" w:hint="eastAsia"/>
              </w:rPr>
              <w:t>を申請します。</w:t>
            </w:r>
          </w:p>
        </w:tc>
      </w:tr>
      <w:tr w:rsidR="008E768F" w:rsidRPr="000D58B8" w:rsidTr="008E768F">
        <w:trPr>
          <w:cantSplit/>
          <w:trHeight w:val="420"/>
        </w:trPr>
        <w:tc>
          <w:tcPr>
            <w:tcW w:w="1624" w:type="dxa"/>
            <w:gridSpan w:val="2"/>
            <w:tcBorders>
              <w:bottom w:val="nil"/>
            </w:tcBorders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フリガナ</w:t>
            </w:r>
          </w:p>
        </w:tc>
        <w:tc>
          <w:tcPr>
            <w:tcW w:w="2562" w:type="dxa"/>
            <w:tcBorders>
              <w:bottom w:val="nil"/>
            </w:tcBorders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1679" w:type="dxa"/>
            <w:gridSpan w:val="4"/>
            <w:vMerge w:val="restart"/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申請年月日</w:t>
            </w:r>
          </w:p>
        </w:tc>
        <w:tc>
          <w:tcPr>
            <w:tcW w:w="3170" w:type="dxa"/>
            <w:gridSpan w:val="10"/>
            <w:vMerge w:val="restart"/>
            <w:vAlign w:val="center"/>
          </w:tcPr>
          <w:p w:rsidR="008E768F" w:rsidRPr="000D58B8" w:rsidRDefault="008E768F" w:rsidP="008E768F">
            <w:pPr>
              <w:jc w:val="right"/>
              <w:rPr>
                <w:rFonts w:hAnsi="Arial"/>
              </w:rPr>
            </w:pPr>
            <w:r w:rsidRPr="000D58B8">
              <w:rPr>
                <w:rFonts w:hAnsi="Arial" w:hint="eastAsia"/>
              </w:rPr>
              <w:t>年　　月　　日</w:t>
            </w:r>
          </w:p>
        </w:tc>
      </w:tr>
      <w:tr w:rsidR="008E768F" w:rsidRPr="000D58B8" w:rsidTr="001659BA">
        <w:trPr>
          <w:cantSplit/>
          <w:trHeight w:hRule="exact" w:val="283"/>
        </w:trPr>
        <w:tc>
          <w:tcPr>
            <w:tcW w:w="162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申請者氏名</w:t>
            </w:r>
          </w:p>
        </w:tc>
        <w:tc>
          <w:tcPr>
            <w:tcW w:w="2562" w:type="dxa"/>
            <w:vMerge w:val="restart"/>
            <w:tcBorders>
              <w:top w:val="dashed" w:sz="4" w:space="0" w:color="auto"/>
            </w:tcBorders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1679" w:type="dxa"/>
            <w:gridSpan w:val="4"/>
            <w:vMerge/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</w:p>
        </w:tc>
        <w:tc>
          <w:tcPr>
            <w:tcW w:w="3170" w:type="dxa"/>
            <w:gridSpan w:val="10"/>
            <w:vMerge/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</w:p>
        </w:tc>
      </w:tr>
      <w:tr w:rsidR="008E768F" w:rsidRPr="000D58B8" w:rsidTr="001659BA">
        <w:trPr>
          <w:cantSplit/>
          <w:trHeight w:val="724"/>
        </w:trPr>
        <w:tc>
          <w:tcPr>
            <w:tcW w:w="1624" w:type="dxa"/>
            <w:gridSpan w:val="2"/>
            <w:vMerge/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</w:p>
        </w:tc>
        <w:tc>
          <w:tcPr>
            <w:tcW w:w="2562" w:type="dxa"/>
            <w:vMerge/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本人との関係</w:t>
            </w:r>
          </w:p>
        </w:tc>
        <w:tc>
          <w:tcPr>
            <w:tcW w:w="3170" w:type="dxa"/>
            <w:gridSpan w:val="10"/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</w:tr>
      <w:tr w:rsidR="008E768F" w:rsidRPr="000D58B8" w:rsidTr="008E768F">
        <w:trPr>
          <w:cantSplit/>
          <w:trHeight w:val="1480"/>
        </w:trPr>
        <w:tc>
          <w:tcPr>
            <w:tcW w:w="1624" w:type="dxa"/>
            <w:gridSpan w:val="2"/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申請者住所</w:t>
            </w:r>
          </w:p>
        </w:tc>
        <w:tc>
          <w:tcPr>
            <w:tcW w:w="7411" w:type="dxa"/>
            <w:gridSpan w:val="15"/>
          </w:tcPr>
          <w:p w:rsidR="008E768F" w:rsidRPr="000D58B8" w:rsidRDefault="008E768F">
            <w:pPr>
              <w:rPr>
                <w:rFonts w:hAnsi="Arial"/>
              </w:rPr>
            </w:pPr>
            <w:r w:rsidRPr="000D58B8">
              <w:rPr>
                <w:rFonts w:hAnsi="Arial" w:hint="eastAsia"/>
              </w:rPr>
              <w:t>〒　　　　　　　　　　　　　　電話番号</w:t>
            </w:r>
          </w:p>
        </w:tc>
      </w:tr>
      <w:tr w:rsidR="00D939D6" w:rsidRPr="000D58B8" w:rsidTr="008E768F">
        <w:trPr>
          <w:cantSplit/>
          <w:trHeight w:val="556"/>
        </w:trPr>
        <w:tc>
          <w:tcPr>
            <w:tcW w:w="9035" w:type="dxa"/>
            <w:gridSpan w:val="17"/>
            <w:tcBorders>
              <w:top w:val="nil"/>
              <w:bottom w:val="nil"/>
            </w:tcBorders>
          </w:tcPr>
          <w:p w:rsidR="00D939D6" w:rsidRPr="000D58B8" w:rsidRDefault="008E768F" w:rsidP="008E768F">
            <w:pPr>
              <w:spacing w:before="120"/>
              <w:rPr>
                <w:rFonts w:hAnsi="Arial"/>
              </w:rPr>
            </w:pPr>
            <w:r w:rsidRPr="000D58B8">
              <w:rPr>
                <w:rFonts w:hAnsi="Arial" w:hint="eastAsia"/>
              </w:rPr>
              <w:t>※</w:t>
            </w:r>
            <w:r w:rsidR="00D939D6" w:rsidRPr="000D58B8">
              <w:rPr>
                <w:rFonts w:hAnsi="Arial" w:hint="eastAsia"/>
              </w:rPr>
              <w:t>申請者が被保険者本人の場合、申請者住所・電話番号は、記載不要</w:t>
            </w:r>
          </w:p>
          <w:p w:rsidR="001659BA" w:rsidRPr="000D58B8" w:rsidRDefault="001659BA" w:rsidP="008E768F">
            <w:pPr>
              <w:spacing w:before="120"/>
              <w:rPr>
                <w:rFonts w:hAnsi="Arial"/>
              </w:rPr>
            </w:pPr>
          </w:p>
        </w:tc>
      </w:tr>
      <w:tr w:rsidR="008E768F" w:rsidRPr="000D58B8" w:rsidTr="008E768F">
        <w:trPr>
          <w:cantSplit/>
          <w:trHeight w:val="556"/>
        </w:trPr>
        <w:tc>
          <w:tcPr>
            <w:tcW w:w="412" w:type="dxa"/>
            <w:vMerge w:val="restart"/>
            <w:textDirection w:val="tbRlV"/>
            <w:vAlign w:val="center"/>
          </w:tcPr>
          <w:p w:rsidR="008E768F" w:rsidRPr="000D58B8" w:rsidRDefault="008E768F">
            <w:pPr>
              <w:jc w:val="center"/>
              <w:rPr>
                <w:rFonts w:hAnsi="Arial"/>
              </w:rPr>
            </w:pPr>
            <w:r w:rsidRPr="000D58B8">
              <w:rPr>
                <w:rFonts w:hAnsi="Arial" w:hint="eastAsia"/>
              </w:rPr>
              <w:t>被　保　険　者</w:t>
            </w:r>
          </w:p>
        </w:tc>
        <w:tc>
          <w:tcPr>
            <w:tcW w:w="1212" w:type="dxa"/>
            <w:tcBorders>
              <w:bottom w:val="nil"/>
            </w:tcBorders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フリガナ</w:t>
            </w:r>
          </w:p>
        </w:tc>
        <w:tc>
          <w:tcPr>
            <w:tcW w:w="2568" w:type="dxa"/>
            <w:gridSpan w:val="2"/>
            <w:tcBorders>
              <w:bottom w:val="nil"/>
            </w:tcBorders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1645" w:type="dxa"/>
            <w:gridSpan w:val="2"/>
            <w:vAlign w:val="center"/>
          </w:tcPr>
          <w:p w:rsidR="008E768F" w:rsidRPr="000D58B8" w:rsidRDefault="00EF3EF7">
            <w:pPr>
              <w:rPr>
                <w:rFonts w:hAnsi="Arial"/>
              </w:rPr>
            </w:pPr>
            <w:r w:rsidRPr="000D58B8">
              <w:rPr>
                <w:rFonts w:hAnsi="Arial" w:hint="eastAsia"/>
              </w:rPr>
              <w:t>被</w:t>
            </w:r>
            <w:r w:rsidR="008E768F" w:rsidRPr="000D58B8">
              <w:rPr>
                <w:rFonts w:hAnsi="Arial" w:hint="eastAsia"/>
              </w:rPr>
              <w:t>保険者番号</w:t>
            </w:r>
          </w:p>
        </w:tc>
        <w:tc>
          <w:tcPr>
            <w:tcW w:w="319" w:type="dxa"/>
            <w:gridSpan w:val="2"/>
            <w:vAlign w:val="center"/>
          </w:tcPr>
          <w:p w:rsidR="008E768F" w:rsidRPr="000D58B8" w:rsidRDefault="008E768F">
            <w:pPr>
              <w:ind w:left="-80" w:right="-80"/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E768F" w:rsidRPr="000D58B8" w:rsidRDefault="008E768F">
            <w:pPr>
              <w:ind w:left="-80" w:right="-80"/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E768F" w:rsidRPr="000D58B8" w:rsidRDefault="008E768F">
            <w:pPr>
              <w:ind w:left="-80" w:right="-80"/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E768F" w:rsidRPr="000D58B8" w:rsidRDefault="008E768F">
            <w:pPr>
              <w:ind w:left="-80" w:right="-80"/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E768F" w:rsidRPr="000D58B8" w:rsidRDefault="008E768F">
            <w:pPr>
              <w:ind w:left="-80" w:right="-80"/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E768F" w:rsidRPr="000D58B8" w:rsidRDefault="008E768F">
            <w:pPr>
              <w:ind w:left="-80" w:right="-80"/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E768F" w:rsidRPr="000D58B8" w:rsidRDefault="008E768F">
            <w:pPr>
              <w:ind w:left="-80" w:right="-80"/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E768F" w:rsidRPr="000D58B8" w:rsidRDefault="008E768F">
            <w:pPr>
              <w:ind w:left="-80" w:right="-80"/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E768F" w:rsidRPr="000D58B8" w:rsidRDefault="008E768F">
            <w:pPr>
              <w:ind w:left="-80" w:right="-80"/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8E768F" w:rsidRPr="000D58B8" w:rsidRDefault="008E768F">
            <w:pPr>
              <w:ind w:left="-80" w:right="-80"/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</w:tr>
      <w:tr w:rsidR="008E768F" w:rsidRPr="000D58B8" w:rsidTr="008E768F">
        <w:trPr>
          <w:cantSplit/>
          <w:trHeight w:val="627"/>
        </w:trPr>
        <w:tc>
          <w:tcPr>
            <w:tcW w:w="412" w:type="dxa"/>
            <w:vMerge/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</w:p>
        </w:tc>
        <w:tc>
          <w:tcPr>
            <w:tcW w:w="1212" w:type="dxa"/>
            <w:vMerge w:val="restart"/>
            <w:tcBorders>
              <w:top w:val="dashed" w:sz="4" w:space="0" w:color="auto"/>
            </w:tcBorders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氏名</w:t>
            </w:r>
          </w:p>
        </w:tc>
        <w:tc>
          <w:tcPr>
            <w:tcW w:w="256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  <w:r w:rsidRPr="000D58B8">
              <w:rPr>
                <w:rFonts w:hAnsi="Arial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生年月日</w:t>
            </w:r>
          </w:p>
        </w:tc>
        <w:tc>
          <w:tcPr>
            <w:tcW w:w="3625" w:type="dxa"/>
            <w:gridSpan w:val="12"/>
            <w:vAlign w:val="center"/>
          </w:tcPr>
          <w:p w:rsidR="008E768F" w:rsidRPr="000D58B8" w:rsidRDefault="008E768F">
            <w:pPr>
              <w:jc w:val="right"/>
              <w:rPr>
                <w:rFonts w:hAnsi="Arial"/>
              </w:rPr>
            </w:pPr>
            <w:r w:rsidRPr="000D58B8">
              <w:rPr>
                <w:rFonts w:hAnsi="Arial" w:hint="eastAsia"/>
              </w:rPr>
              <w:t>年　　月　　日</w:t>
            </w:r>
          </w:p>
        </w:tc>
      </w:tr>
      <w:tr w:rsidR="008E768F" w:rsidRPr="000D58B8" w:rsidTr="008E768F">
        <w:trPr>
          <w:cantSplit/>
          <w:trHeight w:val="557"/>
        </w:trPr>
        <w:tc>
          <w:tcPr>
            <w:tcW w:w="412" w:type="dxa"/>
            <w:vMerge/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</w:p>
        </w:tc>
        <w:tc>
          <w:tcPr>
            <w:tcW w:w="1212" w:type="dxa"/>
            <w:vMerge/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</w:p>
        </w:tc>
        <w:tc>
          <w:tcPr>
            <w:tcW w:w="1218" w:type="dxa"/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性別</w:t>
            </w:r>
          </w:p>
        </w:tc>
        <w:tc>
          <w:tcPr>
            <w:tcW w:w="3625" w:type="dxa"/>
            <w:gridSpan w:val="12"/>
            <w:vAlign w:val="center"/>
          </w:tcPr>
          <w:p w:rsidR="008E768F" w:rsidRPr="000D58B8" w:rsidRDefault="008E768F">
            <w:pPr>
              <w:jc w:val="center"/>
              <w:rPr>
                <w:rFonts w:hAnsi="Arial"/>
              </w:rPr>
            </w:pPr>
            <w:r w:rsidRPr="000D58B8">
              <w:rPr>
                <w:rFonts w:hAnsi="Arial" w:hint="eastAsia"/>
              </w:rPr>
              <w:t>男　・　女</w:t>
            </w:r>
          </w:p>
        </w:tc>
      </w:tr>
      <w:tr w:rsidR="008E768F" w:rsidRPr="000D58B8" w:rsidTr="001659BA">
        <w:trPr>
          <w:cantSplit/>
          <w:trHeight w:val="1297"/>
        </w:trPr>
        <w:tc>
          <w:tcPr>
            <w:tcW w:w="412" w:type="dxa"/>
            <w:vMerge/>
            <w:vAlign w:val="center"/>
          </w:tcPr>
          <w:p w:rsidR="008E768F" w:rsidRPr="000D58B8" w:rsidRDefault="008E768F">
            <w:pPr>
              <w:rPr>
                <w:rFonts w:hAnsi="Arial"/>
              </w:rPr>
            </w:pPr>
          </w:p>
        </w:tc>
        <w:tc>
          <w:tcPr>
            <w:tcW w:w="1212" w:type="dxa"/>
            <w:vAlign w:val="center"/>
          </w:tcPr>
          <w:p w:rsidR="008E768F" w:rsidRPr="000D58B8" w:rsidRDefault="008E768F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住所</w:t>
            </w:r>
          </w:p>
        </w:tc>
        <w:tc>
          <w:tcPr>
            <w:tcW w:w="7411" w:type="dxa"/>
            <w:gridSpan w:val="15"/>
          </w:tcPr>
          <w:p w:rsidR="008E768F" w:rsidRPr="000D58B8" w:rsidRDefault="008E768F">
            <w:pPr>
              <w:rPr>
                <w:rFonts w:hAnsi="Arial"/>
              </w:rPr>
            </w:pPr>
            <w:r w:rsidRPr="000D58B8">
              <w:rPr>
                <w:rFonts w:hAnsi="Arial" w:hint="eastAsia"/>
              </w:rPr>
              <w:t>〒　　　　　　　　　　　　　　電話番号</w:t>
            </w:r>
          </w:p>
        </w:tc>
      </w:tr>
      <w:tr w:rsidR="008E768F" w:rsidRPr="000D58B8" w:rsidTr="001659BA">
        <w:trPr>
          <w:cantSplit/>
          <w:trHeight w:val="3182"/>
        </w:trPr>
        <w:tc>
          <w:tcPr>
            <w:tcW w:w="1624" w:type="dxa"/>
            <w:gridSpan w:val="2"/>
            <w:tcBorders>
              <w:top w:val="nil"/>
            </w:tcBorders>
            <w:vAlign w:val="center"/>
          </w:tcPr>
          <w:p w:rsidR="008E768F" w:rsidRPr="000D58B8" w:rsidRDefault="008E768F" w:rsidP="00B762F2">
            <w:pPr>
              <w:jc w:val="distribute"/>
              <w:rPr>
                <w:rFonts w:hAnsi="Arial"/>
              </w:rPr>
            </w:pPr>
            <w:r w:rsidRPr="000D58B8">
              <w:rPr>
                <w:rFonts w:hAnsi="Arial" w:hint="eastAsia"/>
              </w:rPr>
              <w:t>申請理由</w:t>
            </w:r>
          </w:p>
        </w:tc>
        <w:tc>
          <w:tcPr>
            <w:tcW w:w="7411" w:type="dxa"/>
            <w:gridSpan w:val="15"/>
            <w:tcBorders>
              <w:top w:val="nil"/>
            </w:tcBorders>
            <w:vAlign w:val="center"/>
          </w:tcPr>
          <w:p w:rsidR="008E768F" w:rsidRPr="000D58B8" w:rsidRDefault="008E768F" w:rsidP="00B762F2">
            <w:pPr>
              <w:rPr>
                <w:rFonts w:hAnsi="Arial"/>
              </w:rPr>
            </w:pPr>
          </w:p>
        </w:tc>
      </w:tr>
    </w:tbl>
    <w:p w:rsidR="00D939D6" w:rsidRPr="000D58B8" w:rsidRDefault="00D939D6">
      <w:pPr>
        <w:rPr>
          <w:rFonts w:hAnsi="Arial"/>
        </w:rPr>
      </w:pPr>
    </w:p>
    <w:p w:rsidR="003451CD" w:rsidRPr="000D58B8" w:rsidRDefault="003451CD">
      <w:pPr>
        <w:rPr>
          <w:rFonts w:hAnsi="Arial"/>
        </w:rPr>
      </w:pPr>
    </w:p>
    <w:p w:rsidR="003451CD" w:rsidRPr="000D58B8" w:rsidRDefault="003451CD">
      <w:pPr>
        <w:rPr>
          <w:rFonts w:hAnsi="Arial"/>
        </w:rPr>
      </w:pPr>
    </w:p>
    <w:sectPr w:rsidR="003451CD" w:rsidRPr="000D58B8" w:rsidSect="002A4764">
      <w:pgSz w:w="11906" w:h="16838" w:code="9"/>
      <w:pgMar w:top="1446" w:right="1446" w:bottom="1446" w:left="1446" w:header="284" w:footer="284" w:gutter="0"/>
      <w:pgNumType w:start="4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0A" w:rsidRDefault="005A200A">
      <w:r>
        <w:separator/>
      </w:r>
    </w:p>
  </w:endnote>
  <w:endnote w:type="continuationSeparator" w:id="0">
    <w:p w:rsidR="005A200A" w:rsidRDefault="005A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0A" w:rsidRDefault="005A200A">
      <w:r>
        <w:separator/>
      </w:r>
    </w:p>
  </w:footnote>
  <w:footnote w:type="continuationSeparator" w:id="0">
    <w:p w:rsidR="005A200A" w:rsidRDefault="005A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04"/>
    <w:rsid w:val="000163E8"/>
    <w:rsid w:val="00037250"/>
    <w:rsid w:val="00041F4A"/>
    <w:rsid w:val="0006122C"/>
    <w:rsid w:val="0009519C"/>
    <w:rsid w:val="00095E9D"/>
    <w:rsid w:val="000B39CF"/>
    <w:rsid w:val="000D3528"/>
    <w:rsid w:val="000D58B8"/>
    <w:rsid w:val="00133D53"/>
    <w:rsid w:val="001659BA"/>
    <w:rsid w:val="001B3640"/>
    <w:rsid w:val="002A4764"/>
    <w:rsid w:val="003451CD"/>
    <w:rsid w:val="003E01D2"/>
    <w:rsid w:val="003F79C4"/>
    <w:rsid w:val="00400D2B"/>
    <w:rsid w:val="004D6F3B"/>
    <w:rsid w:val="004F17B0"/>
    <w:rsid w:val="00507DE3"/>
    <w:rsid w:val="00512DB4"/>
    <w:rsid w:val="0056077A"/>
    <w:rsid w:val="005665EB"/>
    <w:rsid w:val="005878D9"/>
    <w:rsid w:val="005A200A"/>
    <w:rsid w:val="005B4A6C"/>
    <w:rsid w:val="00613DB5"/>
    <w:rsid w:val="00620CE0"/>
    <w:rsid w:val="00621D30"/>
    <w:rsid w:val="00653546"/>
    <w:rsid w:val="007A4AFF"/>
    <w:rsid w:val="007B1709"/>
    <w:rsid w:val="007C477C"/>
    <w:rsid w:val="008073F8"/>
    <w:rsid w:val="00810C4C"/>
    <w:rsid w:val="00851164"/>
    <w:rsid w:val="00876039"/>
    <w:rsid w:val="00891C7E"/>
    <w:rsid w:val="008E768F"/>
    <w:rsid w:val="00924BCC"/>
    <w:rsid w:val="00930DB4"/>
    <w:rsid w:val="009D6552"/>
    <w:rsid w:val="009E6632"/>
    <w:rsid w:val="00A6576F"/>
    <w:rsid w:val="00AB6504"/>
    <w:rsid w:val="00AC653F"/>
    <w:rsid w:val="00B26871"/>
    <w:rsid w:val="00B425CB"/>
    <w:rsid w:val="00B762F2"/>
    <w:rsid w:val="00BF12F1"/>
    <w:rsid w:val="00CC1E56"/>
    <w:rsid w:val="00CC25A0"/>
    <w:rsid w:val="00CD0CD9"/>
    <w:rsid w:val="00CF2941"/>
    <w:rsid w:val="00D03D84"/>
    <w:rsid w:val="00D705BA"/>
    <w:rsid w:val="00D7640F"/>
    <w:rsid w:val="00D939D6"/>
    <w:rsid w:val="00DD11B2"/>
    <w:rsid w:val="00DF116D"/>
    <w:rsid w:val="00E03CED"/>
    <w:rsid w:val="00E2438B"/>
    <w:rsid w:val="00E70BF8"/>
    <w:rsid w:val="00E82EB7"/>
    <w:rsid w:val="00E85216"/>
    <w:rsid w:val="00EF3EF7"/>
    <w:rsid w:val="00F209FE"/>
    <w:rsid w:val="00F61E7A"/>
    <w:rsid w:val="00FC4874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8C0436-D6F5-4279-A81B-98638BC1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8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07D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9E6632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Note Heading"/>
    <w:basedOn w:val="a"/>
    <w:next w:val="a"/>
    <w:link w:val="aa"/>
    <w:uiPriority w:val="99"/>
    <w:rsid w:val="00891C7E"/>
    <w:pPr>
      <w:jc w:val="center"/>
    </w:pPr>
    <w:rPr>
      <w:rFonts w:hAnsi="Arial"/>
      <w:color w:val="FF0000"/>
      <w:szCs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Closing"/>
    <w:basedOn w:val="a"/>
    <w:link w:val="ac"/>
    <w:uiPriority w:val="99"/>
    <w:rsid w:val="00891C7E"/>
    <w:pPr>
      <w:jc w:val="right"/>
    </w:pPr>
    <w:rPr>
      <w:rFonts w:hAnsi="Arial"/>
      <w:color w:val="FF0000"/>
      <w:szCs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character" w:styleId="ad">
    <w:name w:val="page number"/>
    <w:basedOn w:val="a0"/>
    <w:uiPriority w:val="99"/>
    <w:rsid w:val="002A47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33</TotalTime>
  <Pages>1</Pages>
  <Words>168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2012-05-07T10:53:00Z</cp:lastPrinted>
  <dcterms:created xsi:type="dcterms:W3CDTF">2020-02-14T08:13:00Z</dcterms:created>
  <dcterms:modified xsi:type="dcterms:W3CDTF">2020-02-18T23:54:00Z</dcterms:modified>
</cp:coreProperties>
</file>