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3E5" w:rsidRPr="00984615" w:rsidRDefault="006A03E5" w:rsidP="006A03E5">
      <w:pPr>
        <w:rPr>
          <w:rFonts w:asciiTheme="minorEastAsia" w:hAnsiTheme="minorEastAsia"/>
        </w:rPr>
      </w:pPr>
      <w:r w:rsidRPr="00984615">
        <w:rPr>
          <w:rFonts w:asciiTheme="minorEastAsia" w:hAnsiTheme="minorEastAsia" w:hint="eastAsia"/>
        </w:rPr>
        <w:t>様式</w:t>
      </w:r>
      <w:r w:rsidR="007618B9" w:rsidRPr="00984615">
        <w:rPr>
          <w:rFonts w:asciiTheme="minorEastAsia" w:hAnsiTheme="minorEastAsia" w:hint="eastAsia"/>
        </w:rPr>
        <w:t>第</w:t>
      </w:r>
      <w:r w:rsidRPr="00984615">
        <w:rPr>
          <w:rFonts w:asciiTheme="minorEastAsia" w:hAnsiTheme="minorEastAsia"/>
        </w:rPr>
        <w:t>１</w:t>
      </w:r>
      <w:r w:rsidR="007618B9" w:rsidRPr="00984615">
        <w:rPr>
          <w:rFonts w:asciiTheme="minorEastAsia" w:hAnsiTheme="minorEastAsia" w:hint="eastAsia"/>
        </w:rPr>
        <w:t>号</w:t>
      </w:r>
    </w:p>
    <w:p w:rsidR="006A03E5" w:rsidRPr="00984615" w:rsidRDefault="00FE23AE" w:rsidP="0002342D">
      <w:pPr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r w:rsidR="00F01941">
        <w:rPr>
          <w:rFonts w:asciiTheme="minorEastAsia" w:hAnsiTheme="minorEastAsia" w:hint="eastAsia"/>
          <w:sz w:val="22"/>
        </w:rPr>
        <w:t>3</w:t>
      </w:r>
      <w:bookmarkStart w:id="0" w:name="_GoBack"/>
      <w:bookmarkEnd w:id="0"/>
      <w:r w:rsidR="006A03E5" w:rsidRPr="006626D3">
        <w:rPr>
          <w:rFonts w:asciiTheme="minorEastAsia" w:hAnsiTheme="minorEastAsia" w:hint="eastAsia"/>
          <w:sz w:val="22"/>
        </w:rPr>
        <w:t>年</w:t>
      </w:r>
      <w:r w:rsidR="006A03E5" w:rsidRPr="00984615">
        <w:rPr>
          <w:rFonts w:asciiTheme="minorEastAsia" w:hAnsiTheme="minorEastAsia"/>
          <w:sz w:val="22"/>
        </w:rPr>
        <w:t xml:space="preserve">　　月　　日</w:t>
      </w:r>
    </w:p>
    <w:p w:rsidR="006A03E5" w:rsidRPr="00984615" w:rsidRDefault="006A03E5" w:rsidP="006A03E5">
      <w:pPr>
        <w:rPr>
          <w:rFonts w:asciiTheme="minorEastAsia" w:hAnsiTheme="minorEastAsia"/>
          <w:sz w:val="22"/>
        </w:rPr>
      </w:pPr>
    </w:p>
    <w:p w:rsidR="007618B9" w:rsidRPr="00C41BB9" w:rsidRDefault="00FE46C7" w:rsidP="007618B9">
      <w:pPr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</w:rPr>
        <w:t>双葉郡</w:t>
      </w:r>
      <w:r w:rsidRPr="004B1C09">
        <w:rPr>
          <w:rFonts w:asciiTheme="minorEastAsia" w:hAnsiTheme="minorEastAsia" w:hint="eastAsia"/>
        </w:rPr>
        <w:t>障害者</w:t>
      </w:r>
      <w:r>
        <w:rPr>
          <w:rFonts w:asciiTheme="minorEastAsia" w:hAnsiTheme="minorEastAsia" w:hint="eastAsia"/>
        </w:rPr>
        <w:t>等</w:t>
      </w:r>
      <w:r w:rsidRPr="004B1C09">
        <w:rPr>
          <w:rFonts w:asciiTheme="minorEastAsia" w:hAnsiTheme="minorEastAsia" w:hint="eastAsia"/>
        </w:rPr>
        <w:t>相談支援</w:t>
      </w:r>
      <w:r>
        <w:rPr>
          <w:rFonts w:asciiTheme="minorEastAsia" w:hAnsiTheme="minorEastAsia" w:hint="eastAsia"/>
        </w:rPr>
        <w:t>事業</w:t>
      </w:r>
      <w:r w:rsidR="008644F3" w:rsidRPr="00C41BB9">
        <w:rPr>
          <w:rFonts w:asciiTheme="minorEastAsia" w:hAnsiTheme="minorEastAsia" w:hint="eastAsia"/>
          <w:sz w:val="22"/>
        </w:rPr>
        <w:t>公募型</w:t>
      </w:r>
      <w:r w:rsidR="007618B9" w:rsidRPr="00C41BB9">
        <w:rPr>
          <w:rFonts w:asciiTheme="minorEastAsia" w:hAnsiTheme="minorEastAsia" w:hint="eastAsia"/>
          <w:sz w:val="22"/>
        </w:rPr>
        <w:t>プロポーザル参加申込書</w:t>
      </w:r>
    </w:p>
    <w:p w:rsidR="007618B9" w:rsidRPr="00C41BB9" w:rsidRDefault="007618B9" w:rsidP="007618B9">
      <w:pPr>
        <w:rPr>
          <w:rFonts w:asciiTheme="minorEastAsia" w:hAnsiTheme="minorEastAsia"/>
          <w:sz w:val="22"/>
        </w:rPr>
      </w:pPr>
    </w:p>
    <w:p w:rsidR="007618B9" w:rsidRPr="00C41BB9" w:rsidRDefault="007618B9" w:rsidP="007618B9">
      <w:pPr>
        <w:rPr>
          <w:rFonts w:asciiTheme="minorEastAsia" w:hAnsiTheme="minorEastAsia"/>
          <w:sz w:val="22"/>
        </w:rPr>
      </w:pPr>
    </w:p>
    <w:p w:rsidR="006F03A8" w:rsidRPr="00C41BB9" w:rsidRDefault="006F03A8" w:rsidP="007618B9">
      <w:pPr>
        <w:rPr>
          <w:rFonts w:asciiTheme="minorEastAsia" w:hAnsiTheme="minorEastAsia"/>
          <w:sz w:val="22"/>
        </w:rPr>
      </w:pPr>
      <w:r w:rsidRPr="00C41BB9">
        <w:rPr>
          <w:rFonts w:asciiTheme="minorEastAsia" w:hAnsiTheme="minorEastAsia" w:hint="eastAsia"/>
          <w:sz w:val="22"/>
        </w:rPr>
        <w:t xml:space="preserve">　</w:t>
      </w:r>
      <w:r w:rsidRPr="00C41BB9">
        <w:rPr>
          <w:rFonts w:asciiTheme="minorEastAsia" w:hAnsiTheme="minorEastAsia"/>
          <w:sz w:val="22"/>
        </w:rPr>
        <w:t xml:space="preserve">　大熊町長</w:t>
      </w:r>
      <w:r w:rsidRPr="00C41BB9">
        <w:rPr>
          <w:rFonts w:asciiTheme="minorEastAsia" w:hAnsiTheme="minorEastAsia" w:hint="eastAsia"/>
          <w:sz w:val="22"/>
        </w:rPr>
        <w:t xml:space="preserve">　</w:t>
      </w:r>
      <w:r w:rsidRPr="00C41BB9">
        <w:rPr>
          <w:rFonts w:asciiTheme="minorEastAsia" w:hAnsiTheme="minorEastAsia"/>
          <w:sz w:val="22"/>
        </w:rPr>
        <w:t xml:space="preserve">　</w:t>
      </w:r>
      <w:r w:rsidR="00FE23AE" w:rsidRPr="00C41BB9">
        <w:rPr>
          <w:rFonts w:asciiTheme="minorEastAsia" w:hAnsiTheme="minorEastAsia" w:hint="eastAsia"/>
          <w:sz w:val="22"/>
        </w:rPr>
        <w:t>吉田</w:t>
      </w:r>
      <w:r w:rsidRPr="00C41BB9">
        <w:rPr>
          <w:rFonts w:asciiTheme="minorEastAsia" w:hAnsiTheme="minorEastAsia"/>
          <w:sz w:val="22"/>
        </w:rPr>
        <w:t xml:space="preserve">　</w:t>
      </w:r>
      <w:r w:rsidR="00FE23AE" w:rsidRPr="00C41BB9">
        <w:rPr>
          <w:rFonts w:asciiTheme="minorEastAsia" w:hAnsiTheme="minorEastAsia" w:hint="eastAsia"/>
          <w:sz w:val="22"/>
        </w:rPr>
        <w:t>淳</w:t>
      </w:r>
      <w:r w:rsidRPr="00C41BB9">
        <w:rPr>
          <w:rFonts w:asciiTheme="minorEastAsia" w:hAnsiTheme="minorEastAsia"/>
          <w:sz w:val="22"/>
        </w:rPr>
        <w:t xml:space="preserve">　様</w:t>
      </w:r>
    </w:p>
    <w:p w:rsidR="006F03A8" w:rsidRPr="00C41BB9" w:rsidRDefault="006F03A8" w:rsidP="007618B9">
      <w:pPr>
        <w:rPr>
          <w:rFonts w:asciiTheme="minorEastAsia" w:hAnsiTheme="minorEastAsia"/>
          <w:sz w:val="22"/>
        </w:rPr>
      </w:pPr>
    </w:p>
    <w:p w:rsidR="006F03A8" w:rsidRPr="00C41BB9" w:rsidRDefault="006F03A8" w:rsidP="00AF3898">
      <w:pPr>
        <w:rPr>
          <w:rFonts w:asciiTheme="minorEastAsia" w:hAnsiTheme="minorEastAsia"/>
          <w:sz w:val="22"/>
        </w:rPr>
      </w:pPr>
      <w:r w:rsidRPr="00C41BB9">
        <w:rPr>
          <w:rFonts w:asciiTheme="minorEastAsia" w:hAnsiTheme="minorEastAsia" w:hint="eastAsia"/>
          <w:sz w:val="22"/>
        </w:rPr>
        <w:t xml:space="preserve">　</w:t>
      </w:r>
      <w:r w:rsidR="00FE46C7">
        <w:rPr>
          <w:rFonts w:asciiTheme="minorEastAsia" w:hAnsiTheme="minorEastAsia" w:hint="eastAsia"/>
        </w:rPr>
        <w:t>双葉郡</w:t>
      </w:r>
      <w:r w:rsidR="00FE46C7" w:rsidRPr="004B1C09">
        <w:rPr>
          <w:rFonts w:asciiTheme="minorEastAsia" w:hAnsiTheme="minorEastAsia" w:hint="eastAsia"/>
        </w:rPr>
        <w:t>障害者</w:t>
      </w:r>
      <w:r w:rsidR="00FE46C7">
        <w:rPr>
          <w:rFonts w:asciiTheme="minorEastAsia" w:hAnsiTheme="minorEastAsia" w:hint="eastAsia"/>
        </w:rPr>
        <w:t>等</w:t>
      </w:r>
      <w:r w:rsidR="00FE46C7" w:rsidRPr="004B1C09">
        <w:rPr>
          <w:rFonts w:asciiTheme="minorEastAsia" w:hAnsiTheme="minorEastAsia" w:hint="eastAsia"/>
        </w:rPr>
        <w:t>相談支援</w:t>
      </w:r>
      <w:r w:rsidR="00FE46C7">
        <w:rPr>
          <w:rFonts w:asciiTheme="minorEastAsia" w:hAnsiTheme="minorEastAsia" w:hint="eastAsia"/>
        </w:rPr>
        <w:t>事業</w:t>
      </w:r>
      <w:r w:rsidR="008644F3" w:rsidRPr="00C41BB9">
        <w:rPr>
          <w:rFonts w:asciiTheme="minorEastAsia" w:hAnsiTheme="minorEastAsia" w:hint="eastAsia"/>
          <w:sz w:val="22"/>
        </w:rPr>
        <w:t>公募型</w:t>
      </w:r>
      <w:r w:rsidRPr="00C41BB9">
        <w:rPr>
          <w:rFonts w:asciiTheme="minorEastAsia" w:hAnsiTheme="minorEastAsia" w:hint="eastAsia"/>
          <w:sz w:val="22"/>
        </w:rPr>
        <w:t>プロポーザルに</w:t>
      </w:r>
      <w:r w:rsidRPr="00C41BB9">
        <w:rPr>
          <w:rFonts w:asciiTheme="minorEastAsia" w:hAnsiTheme="minorEastAsia"/>
          <w:sz w:val="22"/>
        </w:rPr>
        <w:t>参加申</w:t>
      </w:r>
      <w:r w:rsidRPr="00C41BB9">
        <w:rPr>
          <w:rFonts w:asciiTheme="minorEastAsia" w:hAnsiTheme="minorEastAsia" w:hint="eastAsia"/>
          <w:sz w:val="22"/>
        </w:rPr>
        <w:t>し</w:t>
      </w:r>
      <w:r w:rsidRPr="00C41BB9">
        <w:rPr>
          <w:rFonts w:asciiTheme="minorEastAsia" w:hAnsiTheme="minorEastAsia"/>
          <w:sz w:val="22"/>
        </w:rPr>
        <w:t>込み</w:t>
      </w:r>
      <w:r w:rsidRPr="00C41BB9">
        <w:rPr>
          <w:rFonts w:asciiTheme="minorEastAsia" w:hAnsiTheme="minorEastAsia" w:hint="eastAsia"/>
          <w:sz w:val="22"/>
        </w:rPr>
        <w:t>いた</w:t>
      </w:r>
      <w:r w:rsidRPr="00C41BB9">
        <w:rPr>
          <w:rFonts w:asciiTheme="minorEastAsia" w:hAnsiTheme="minorEastAsia"/>
          <w:sz w:val="22"/>
        </w:rPr>
        <w:t>します。</w:t>
      </w:r>
    </w:p>
    <w:p w:rsidR="0092773F" w:rsidRPr="00C41BB9" w:rsidRDefault="0092773F" w:rsidP="00AF3898">
      <w:pPr>
        <w:rPr>
          <w:rFonts w:asciiTheme="minorEastAsia" w:hAnsiTheme="minorEastAsia"/>
          <w:sz w:val="22"/>
        </w:rPr>
      </w:pPr>
      <w:r w:rsidRPr="00C41BB9">
        <w:rPr>
          <w:rFonts w:asciiTheme="minorEastAsia" w:hAnsiTheme="minorEastAsia" w:hint="eastAsia"/>
          <w:sz w:val="22"/>
        </w:rPr>
        <w:t xml:space="preserve">　あわせて、</w:t>
      </w:r>
      <w:r w:rsidR="00FE46C7">
        <w:rPr>
          <w:rFonts w:asciiTheme="minorEastAsia" w:hAnsiTheme="minorEastAsia" w:hint="eastAsia"/>
        </w:rPr>
        <w:t>双葉郡</w:t>
      </w:r>
      <w:r w:rsidR="00FE46C7" w:rsidRPr="004B1C09">
        <w:rPr>
          <w:rFonts w:asciiTheme="minorEastAsia" w:hAnsiTheme="minorEastAsia" w:hint="eastAsia"/>
        </w:rPr>
        <w:t>障害者</w:t>
      </w:r>
      <w:r w:rsidR="00FE46C7">
        <w:rPr>
          <w:rFonts w:asciiTheme="minorEastAsia" w:hAnsiTheme="minorEastAsia" w:hint="eastAsia"/>
        </w:rPr>
        <w:t>等</w:t>
      </w:r>
      <w:r w:rsidR="00FE46C7" w:rsidRPr="004B1C09">
        <w:rPr>
          <w:rFonts w:asciiTheme="minorEastAsia" w:hAnsiTheme="minorEastAsia" w:hint="eastAsia"/>
        </w:rPr>
        <w:t>相談支援</w:t>
      </w:r>
      <w:r w:rsidR="00FE46C7">
        <w:rPr>
          <w:rFonts w:asciiTheme="minorEastAsia" w:hAnsiTheme="minorEastAsia" w:hint="eastAsia"/>
        </w:rPr>
        <w:t>事業</w:t>
      </w:r>
      <w:r w:rsidRPr="00C41BB9">
        <w:rPr>
          <w:rFonts w:asciiTheme="minorEastAsia" w:hAnsiTheme="minorEastAsia" w:hint="eastAsia"/>
          <w:sz w:val="22"/>
        </w:rPr>
        <w:t>公募型プロポーザル実施要</w:t>
      </w:r>
      <w:r w:rsidR="00C14A88" w:rsidRPr="00C41BB9">
        <w:rPr>
          <w:rFonts w:asciiTheme="minorEastAsia" w:hAnsiTheme="minorEastAsia" w:hint="eastAsia"/>
          <w:sz w:val="22"/>
        </w:rPr>
        <w:t>領</w:t>
      </w:r>
      <w:r w:rsidRPr="00C41BB9">
        <w:rPr>
          <w:rFonts w:asciiTheme="minorEastAsia" w:hAnsiTheme="minorEastAsia" w:hint="eastAsia"/>
          <w:sz w:val="22"/>
        </w:rPr>
        <w:t>に基づき、一次審査に関する提出書類を提出します。</w:t>
      </w:r>
    </w:p>
    <w:p w:rsidR="006F03A8" w:rsidRPr="00C41BB9" w:rsidRDefault="006F03A8" w:rsidP="007618B9">
      <w:pPr>
        <w:rPr>
          <w:rFonts w:asciiTheme="minorEastAsia" w:hAnsiTheme="minorEastAsia"/>
          <w:sz w:val="22"/>
        </w:rPr>
      </w:pPr>
    </w:p>
    <w:p w:rsidR="006F03A8" w:rsidRPr="00C41BB9" w:rsidRDefault="006F03A8" w:rsidP="007618B9">
      <w:pPr>
        <w:rPr>
          <w:rFonts w:asciiTheme="minorEastAsia" w:hAnsiTheme="minorEastAsia"/>
          <w:sz w:val="22"/>
        </w:rPr>
      </w:pPr>
    </w:p>
    <w:p w:rsidR="006F03A8" w:rsidRPr="00C41BB9" w:rsidRDefault="00FE23AE" w:rsidP="00D658B7">
      <w:pPr>
        <w:ind w:leftChars="400" w:left="840"/>
        <w:rPr>
          <w:rFonts w:asciiTheme="minorEastAsia" w:hAnsiTheme="minorEastAsia"/>
          <w:sz w:val="22"/>
          <w:u w:val="single"/>
        </w:rPr>
      </w:pPr>
      <w:r w:rsidRPr="00C41BB9">
        <w:rPr>
          <w:rFonts w:asciiTheme="minorEastAsia" w:hAnsiTheme="minorEastAsia" w:hint="eastAsia"/>
          <w:kern w:val="0"/>
          <w:sz w:val="22"/>
          <w:u w:val="single"/>
        </w:rPr>
        <w:t>事　業　者</w:t>
      </w:r>
    </w:p>
    <w:p w:rsidR="006719AE" w:rsidRPr="00C41BB9" w:rsidRDefault="006719AE" w:rsidP="007618B9">
      <w:pPr>
        <w:rPr>
          <w:rFonts w:asciiTheme="minorEastAsia" w:hAnsiTheme="minorEastAsia"/>
          <w:sz w:val="22"/>
          <w:u w:val="single"/>
        </w:rPr>
      </w:pPr>
    </w:p>
    <w:p w:rsidR="006719AE" w:rsidRPr="00C41BB9" w:rsidRDefault="006719AE" w:rsidP="007618B9">
      <w:pPr>
        <w:rPr>
          <w:rFonts w:asciiTheme="minorEastAsia" w:hAnsiTheme="minorEastAsia"/>
          <w:sz w:val="22"/>
          <w:u w:val="single"/>
        </w:rPr>
      </w:pPr>
    </w:p>
    <w:p w:rsidR="006719AE" w:rsidRPr="00C41BB9" w:rsidRDefault="006719AE" w:rsidP="00D658B7">
      <w:pPr>
        <w:ind w:leftChars="400" w:left="840"/>
        <w:rPr>
          <w:rFonts w:asciiTheme="minorEastAsia" w:hAnsiTheme="minorEastAsia"/>
          <w:sz w:val="22"/>
          <w:u w:val="single"/>
        </w:rPr>
      </w:pPr>
      <w:r w:rsidRPr="00C41BB9">
        <w:rPr>
          <w:rFonts w:asciiTheme="minorEastAsia" w:hAnsiTheme="minorEastAsia" w:hint="eastAsia"/>
          <w:sz w:val="22"/>
          <w:u w:val="single"/>
        </w:rPr>
        <w:t>住所</w:t>
      </w:r>
      <w:r w:rsidRPr="00C41BB9">
        <w:rPr>
          <w:rFonts w:asciiTheme="minorEastAsia" w:hAnsiTheme="minorEastAsia"/>
          <w:sz w:val="22"/>
          <w:u w:val="single"/>
        </w:rPr>
        <w:t>または所在地</w:t>
      </w:r>
    </w:p>
    <w:p w:rsidR="006719AE" w:rsidRPr="00C41BB9" w:rsidRDefault="006719AE" w:rsidP="007618B9">
      <w:pPr>
        <w:rPr>
          <w:rFonts w:asciiTheme="minorEastAsia" w:hAnsiTheme="minorEastAsia"/>
          <w:sz w:val="22"/>
          <w:u w:val="single"/>
        </w:rPr>
      </w:pPr>
    </w:p>
    <w:p w:rsidR="006719AE" w:rsidRPr="00C41BB9" w:rsidRDefault="006719AE" w:rsidP="007618B9">
      <w:pPr>
        <w:rPr>
          <w:rFonts w:asciiTheme="minorEastAsia" w:hAnsiTheme="minorEastAsia"/>
          <w:sz w:val="22"/>
          <w:u w:val="single"/>
        </w:rPr>
      </w:pPr>
    </w:p>
    <w:p w:rsidR="006719AE" w:rsidRPr="00C41BB9" w:rsidRDefault="006719AE" w:rsidP="00D658B7">
      <w:pPr>
        <w:ind w:leftChars="400" w:left="840"/>
        <w:rPr>
          <w:rFonts w:asciiTheme="minorEastAsia" w:hAnsiTheme="minorEastAsia"/>
          <w:sz w:val="22"/>
          <w:u w:val="single"/>
        </w:rPr>
      </w:pPr>
      <w:r w:rsidRPr="00C41BB9">
        <w:rPr>
          <w:rFonts w:asciiTheme="minorEastAsia" w:hAnsiTheme="minorEastAsia" w:hint="eastAsia"/>
          <w:spacing w:val="44"/>
          <w:kern w:val="0"/>
          <w:sz w:val="22"/>
          <w:u w:val="single"/>
          <w:fitText w:val="1760" w:id="1463541760"/>
        </w:rPr>
        <w:t>代表者職氏</w:t>
      </w:r>
      <w:r w:rsidRPr="00C41BB9">
        <w:rPr>
          <w:rFonts w:asciiTheme="minorEastAsia" w:hAnsiTheme="minorEastAsia" w:hint="eastAsia"/>
          <w:kern w:val="0"/>
          <w:sz w:val="22"/>
          <w:u w:val="single"/>
          <w:fitText w:val="1760" w:id="1463541760"/>
        </w:rPr>
        <w:t>名</w:t>
      </w:r>
      <w:r w:rsidRPr="00C41BB9">
        <w:rPr>
          <w:rFonts w:asciiTheme="minorEastAsia" w:hAnsiTheme="minorEastAsia" w:hint="eastAsia"/>
          <w:kern w:val="0"/>
          <w:sz w:val="22"/>
        </w:rPr>
        <w:t xml:space="preserve">　　</w:t>
      </w:r>
      <w:r w:rsidRPr="00C41BB9">
        <w:rPr>
          <w:rFonts w:asciiTheme="minorEastAsia" w:hAnsiTheme="minorEastAsia"/>
          <w:kern w:val="0"/>
          <w:sz w:val="22"/>
        </w:rPr>
        <w:t xml:space="preserve">　　　　　　　　　　　　　　　　　　　　　</w:t>
      </w:r>
      <w:r w:rsidRPr="00C41BB9">
        <w:rPr>
          <w:rFonts w:asciiTheme="minorEastAsia" w:hAnsiTheme="minorEastAsia"/>
          <w:kern w:val="0"/>
          <w:sz w:val="18"/>
          <w:szCs w:val="18"/>
        </w:rPr>
        <w:t>印</w:t>
      </w:r>
    </w:p>
    <w:p w:rsidR="006719AE" w:rsidRPr="00C41BB9" w:rsidRDefault="006719AE" w:rsidP="007618B9">
      <w:pPr>
        <w:rPr>
          <w:rFonts w:asciiTheme="minorEastAsia" w:hAnsiTheme="minorEastAsia"/>
          <w:sz w:val="22"/>
        </w:rPr>
      </w:pPr>
    </w:p>
    <w:p w:rsidR="006719AE" w:rsidRPr="00C41BB9" w:rsidRDefault="006719AE" w:rsidP="007618B9">
      <w:pPr>
        <w:rPr>
          <w:rFonts w:asciiTheme="minorEastAsia" w:hAnsiTheme="minorEastAsia"/>
          <w:sz w:val="22"/>
        </w:rPr>
      </w:pPr>
    </w:p>
    <w:p w:rsidR="006719AE" w:rsidRPr="00C41BB9" w:rsidRDefault="006719AE" w:rsidP="006719AE">
      <w:pPr>
        <w:ind w:firstLineChars="1500" w:firstLine="3300"/>
        <w:rPr>
          <w:rFonts w:asciiTheme="minorEastAsia" w:hAnsiTheme="minorEastAsia"/>
          <w:sz w:val="22"/>
        </w:rPr>
      </w:pPr>
      <w:r w:rsidRPr="00C41BB9">
        <w:rPr>
          <w:rFonts w:asciiTheme="minorEastAsia" w:hAnsiTheme="minorEastAsia" w:hint="eastAsia"/>
          <w:sz w:val="22"/>
        </w:rPr>
        <w:t>【担当者</w:t>
      </w:r>
      <w:r w:rsidRPr="00C41BB9">
        <w:rPr>
          <w:rFonts w:asciiTheme="minorEastAsia" w:hAnsiTheme="minorEastAsia"/>
          <w:sz w:val="22"/>
        </w:rPr>
        <w:t>連絡先</w:t>
      </w:r>
      <w:r w:rsidRPr="00C41BB9">
        <w:rPr>
          <w:rFonts w:asciiTheme="minorEastAsia" w:hAnsiTheme="minorEastAsia" w:hint="eastAsia"/>
          <w:sz w:val="22"/>
        </w:rPr>
        <w:t>】</w:t>
      </w:r>
    </w:p>
    <w:p w:rsidR="006719AE" w:rsidRPr="00C41BB9" w:rsidRDefault="006719AE" w:rsidP="006719AE">
      <w:pPr>
        <w:spacing w:line="360" w:lineRule="auto"/>
        <w:ind w:firstLineChars="1500" w:firstLine="3300"/>
        <w:rPr>
          <w:rFonts w:asciiTheme="minorEastAsia" w:hAnsiTheme="minorEastAsia"/>
          <w:sz w:val="22"/>
        </w:rPr>
      </w:pPr>
      <w:r w:rsidRPr="00C41BB9">
        <w:rPr>
          <w:rFonts w:asciiTheme="minorEastAsia" w:hAnsiTheme="minorEastAsia" w:hint="eastAsia"/>
          <w:sz w:val="22"/>
        </w:rPr>
        <w:t xml:space="preserve">　</w:t>
      </w:r>
      <w:r w:rsidRPr="00C41BB9">
        <w:rPr>
          <w:rFonts w:asciiTheme="minorEastAsia" w:hAnsiTheme="minorEastAsia"/>
          <w:sz w:val="22"/>
        </w:rPr>
        <w:t>担当者氏名：</w:t>
      </w:r>
    </w:p>
    <w:p w:rsidR="006719AE" w:rsidRPr="00C41BB9" w:rsidRDefault="006719AE" w:rsidP="006719AE">
      <w:pPr>
        <w:spacing w:line="360" w:lineRule="auto"/>
        <w:ind w:firstLineChars="1600" w:firstLine="3520"/>
        <w:rPr>
          <w:rFonts w:asciiTheme="minorEastAsia" w:hAnsiTheme="minorEastAsia"/>
          <w:sz w:val="22"/>
        </w:rPr>
      </w:pPr>
      <w:r w:rsidRPr="00C41BB9">
        <w:rPr>
          <w:rFonts w:asciiTheme="minorEastAsia" w:hAnsiTheme="minorEastAsia"/>
          <w:sz w:val="22"/>
        </w:rPr>
        <w:t>担当者所属：</w:t>
      </w:r>
    </w:p>
    <w:p w:rsidR="006719AE" w:rsidRPr="00C41BB9" w:rsidRDefault="006719AE" w:rsidP="006719AE">
      <w:pPr>
        <w:spacing w:line="360" w:lineRule="auto"/>
        <w:ind w:firstLineChars="1500" w:firstLine="3300"/>
        <w:rPr>
          <w:rFonts w:asciiTheme="minorEastAsia" w:hAnsiTheme="minorEastAsia"/>
          <w:kern w:val="0"/>
          <w:sz w:val="22"/>
        </w:rPr>
      </w:pPr>
      <w:r w:rsidRPr="00C41BB9">
        <w:rPr>
          <w:rFonts w:asciiTheme="minorEastAsia" w:hAnsiTheme="minorEastAsia" w:hint="eastAsia"/>
          <w:sz w:val="22"/>
        </w:rPr>
        <w:t xml:space="preserve">　</w:t>
      </w:r>
      <w:r w:rsidRPr="00C41BB9">
        <w:rPr>
          <w:rFonts w:asciiTheme="minorEastAsia" w:hAnsiTheme="minorEastAsia"/>
          <w:spacing w:val="36"/>
          <w:kern w:val="0"/>
          <w:sz w:val="22"/>
          <w:fitText w:val="1100" w:id="1463542784"/>
        </w:rPr>
        <w:t>電話番</w:t>
      </w:r>
      <w:r w:rsidRPr="00C41BB9">
        <w:rPr>
          <w:rFonts w:asciiTheme="minorEastAsia" w:hAnsiTheme="minorEastAsia"/>
          <w:spacing w:val="2"/>
          <w:kern w:val="0"/>
          <w:sz w:val="22"/>
          <w:fitText w:val="1100" w:id="1463542784"/>
        </w:rPr>
        <w:t>号</w:t>
      </w:r>
      <w:r w:rsidRPr="00C41BB9">
        <w:rPr>
          <w:rFonts w:asciiTheme="minorEastAsia" w:hAnsiTheme="minorEastAsia" w:hint="eastAsia"/>
          <w:kern w:val="0"/>
          <w:sz w:val="22"/>
        </w:rPr>
        <w:t>：</w:t>
      </w:r>
    </w:p>
    <w:p w:rsidR="006719AE" w:rsidRPr="00C41BB9" w:rsidRDefault="006719AE" w:rsidP="006719AE">
      <w:pPr>
        <w:spacing w:line="360" w:lineRule="auto"/>
        <w:ind w:firstLineChars="1500" w:firstLine="3300"/>
        <w:rPr>
          <w:rFonts w:asciiTheme="minorEastAsia" w:hAnsiTheme="minorEastAsia"/>
          <w:kern w:val="0"/>
          <w:sz w:val="22"/>
        </w:rPr>
      </w:pPr>
      <w:r w:rsidRPr="00C41BB9">
        <w:rPr>
          <w:rFonts w:asciiTheme="minorEastAsia" w:hAnsiTheme="minorEastAsia" w:hint="eastAsia"/>
          <w:kern w:val="0"/>
          <w:sz w:val="22"/>
        </w:rPr>
        <w:t xml:space="preserve">　ＦＡＸ</w:t>
      </w:r>
      <w:r w:rsidRPr="00C41BB9">
        <w:rPr>
          <w:rFonts w:asciiTheme="minorEastAsia" w:hAnsiTheme="minorEastAsia"/>
          <w:kern w:val="0"/>
          <w:sz w:val="22"/>
        </w:rPr>
        <w:t>番号：</w:t>
      </w:r>
    </w:p>
    <w:p w:rsidR="00DF193A" w:rsidRPr="004A7662" w:rsidRDefault="006719AE" w:rsidP="004A7662">
      <w:pPr>
        <w:spacing w:line="360" w:lineRule="auto"/>
        <w:ind w:firstLineChars="1500" w:firstLine="3300"/>
        <w:rPr>
          <w:rFonts w:asciiTheme="minorEastAsia" w:hAnsiTheme="minorEastAsia"/>
          <w:kern w:val="0"/>
          <w:sz w:val="22"/>
        </w:rPr>
      </w:pPr>
      <w:r w:rsidRPr="00C41BB9">
        <w:rPr>
          <w:rFonts w:asciiTheme="minorEastAsia" w:hAnsiTheme="minorEastAsia" w:hint="eastAsia"/>
          <w:kern w:val="0"/>
          <w:sz w:val="22"/>
        </w:rPr>
        <w:t xml:space="preserve">　</w:t>
      </w:r>
      <w:r w:rsidRPr="00C41BB9">
        <w:rPr>
          <w:rFonts w:asciiTheme="minorEastAsia" w:hAnsiTheme="minorEastAsia"/>
          <w:spacing w:val="87"/>
          <w:kern w:val="0"/>
          <w:sz w:val="22"/>
          <w:fitText w:val="1100" w:id="1463543040"/>
        </w:rPr>
        <w:t>E-mai</w:t>
      </w:r>
      <w:r w:rsidRPr="00C41BB9">
        <w:rPr>
          <w:rFonts w:asciiTheme="minorEastAsia" w:hAnsiTheme="minorEastAsia"/>
          <w:spacing w:val="5"/>
          <w:kern w:val="0"/>
          <w:sz w:val="22"/>
          <w:fitText w:val="1100" w:id="1463543040"/>
        </w:rPr>
        <w:t>l</w:t>
      </w:r>
      <w:r w:rsidRPr="00C41BB9">
        <w:rPr>
          <w:rFonts w:asciiTheme="minorEastAsia" w:hAnsiTheme="minorEastAsia" w:hint="eastAsia"/>
          <w:kern w:val="0"/>
          <w:sz w:val="22"/>
        </w:rPr>
        <w:t>：</w:t>
      </w:r>
    </w:p>
    <w:sectPr w:rsidR="00DF193A" w:rsidRPr="004A7662" w:rsidSect="00BF5481">
      <w:pgSz w:w="11906" w:h="16838"/>
      <w:pgMar w:top="1588" w:right="1588" w:bottom="1588" w:left="1588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30F9" w:rsidRDefault="005130F9" w:rsidP="00C43B0D">
      <w:r>
        <w:separator/>
      </w:r>
    </w:p>
  </w:endnote>
  <w:endnote w:type="continuationSeparator" w:id="0">
    <w:p w:rsidR="005130F9" w:rsidRDefault="005130F9" w:rsidP="00C43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30F9" w:rsidRDefault="005130F9" w:rsidP="00C43B0D">
      <w:r>
        <w:separator/>
      </w:r>
    </w:p>
  </w:footnote>
  <w:footnote w:type="continuationSeparator" w:id="0">
    <w:p w:rsidR="005130F9" w:rsidRDefault="005130F9" w:rsidP="00C43B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46FFA"/>
    <w:multiLevelType w:val="hybridMultilevel"/>
    <w:tmpl w:val="E796262A"/>
    <w:lvl w:ilvl="0" w:tplc="6F22C464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D600AAF"/>
    <w:multiLevelType w:val="hybridMultilevel"/>
    <w:tmpl w:val="E5D815BA"/>
    <w:lvl w:ilvl="0" w:tplc="3C9220FC">
      <w:start w:val="2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3E6B52C5"/>
    <w:multiLevelType w:val="hybridMultilevel"/>
    <w:tmpl w:val="F5C4E992"/>
    <w:lvl w:ilvl="0" w:tplc="B13CEEA6">
      <w:start w:val="2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3F957225"/>
    <w:multiLevelType w:val="hybridMultilevel"/>
    <w:tmpl w:val="FE3A7A2A"/>
    <w:lvl w:ilvl="0" w:tplc="8B7EF30E">
      <w:start w:val="2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A8A"/>
    <w:rsid w:val="0001733D"/>
    <w:rsid w:val="0002342D"/>
    <w:rsid w:val="00046ECC"/>
    <w:rsid w:val="0005426D"/>
    <w:rsid w:val="00055FE0"/>
    <w:rsid w:val="00071183"/>
    <w:rsid w:val="000820AD"/>
    <w:rsid w:val="000B63A5"/>
    <w:rsid w:val="000C70CE"/>
    <w:rsid w:val="000F2D1B"/>
    <w:rsid w:val="000F3673"/>
    <w:rsid w:val="000F3D3A"/>
    <w:rsid w:val="000F52FC"/>
    <w:rsid w:val="001036D9"/>
    <w:rsid w:val="001153FD"/>
    <w:rsid w:val="00127B2E"/>
    <w:rsid w:val="00134BDC"/>
    <w:rsid w:val="00152879"/>
    <w:rsid w:val="0016581A"/>
    <w:rsid w:val="001729EE"/>
    <w:rsid w:val="00174D57"/>
    <w:rsid w:val="00175B6D"/>
    <w:rsid w:val="00193504"/>
    <w:rsid w:val="00197519"/>
    <w:rsid w:val="001A5CEA"/>
    <w:rsid w:val="001A63A1"/>
    <w:rsid w:val="001D016E"/>
    <w:rsid w:val="001F36F1"/>
    <w:rsid w:val="001F5A1F"/>
    <w:rsid w:val="00200A7A"/>
    <w:rsid w:val="00201182"/>
    <w:rsid w:val="002020E8"/>
    <w:rsid w:val="00206016"/>
    <w:rsid w:val="002069EB"/>
    <w:rsid w:val="0020715A"/>
    <w:rsid w:val="002145F6"/>
    <w:rsid w:val="002373D8"/>
    <w:rsid w:val="00287E98"/>
    <w:rsid w:val="002A3654"/>
    <w:rsid w:val="002B00C8"/>
    <w:rsid w:val="002B71F5"/>
    <w:rsid w:val="002D0ACC"/>
    <w:rsid w:val="002E4663"/>
    <w:rsid w:val="00301758"/>
    <w:rsid w:val="00305199"/>
    <w:rsid w:val="003371F0"/>
    <w:rsid w:val="0038416F"/>
    <w:rsid w:val="003A6ECF"/>
    <w:rsid w:val="003D6A57"/>
    <w:rsid w:val="003E708B"/>
    <w:rsid w:val="004321E1"/>
    <w:rsid w:val="00437532"/>
    <w:rsid w:val="00467C9D"/>
    <w:rsid w:val="004713C0"/>
    <w:rsid w:val="00471B85"/>
    <w:rsid w:val="00475223"/>
    <w:rsid w:val="00486474"/>
    <w:rsid w:val="004A23D7"/>
    <w:rsid w:val="004A6221"/>
    <w:rsid w:val="004A7662"/>
    <w:rsid w:val="004B2D07"/>
    <w:rsid w:val="004B61C7"/>
    <w:rsid w:val="004D37A6"/>
    <w:rsid w:val="004F4AE7"/>
    <w:rsid w:val="004F767B"/>
    <w:rsid w:val="0050070C"/>
    <w:rsid w:val="005015A1"/>
    <w:rsid w:val="005130F9"/>
    <w:rsid w:val="00525B84"/>
    <w:rsid w:val="005266A1"/>
    <w:rsid w:val="00526810"/>
    <w:rsid w:val="00551DE7"/>
    <w:rsid w:val="005624B9"/>
    <w:rsid w:val="00574F4D"/>
    <w:rsid w:val="005935AE"/>
    <w:rsid w:val="005A53E0"/>
    <w:rsid w:val="005B219F"/>
    <w:rsid w:val="005B39C7"/>
    <w:rsid w:val="005B7691"/>
    <w:rsid w:val="005C0A1F"/>
    <w:rsid w:val="005C503C"/>
    <w:rsid w:val="005D6217"/>
    <w:rsid w:val="005E1474"/>
    <w:rsid w:val="005E1F53"/>
    <w:rsid w:val="005F2F1B"/>
    <w:rsid w:val="005F48F1"/>
    <w:rsid w:val="006178FD"/>
    <w:rsid w:val="00623442"/>
    <w:rsid w:val="00636005"/>
    <w:rsid w:val="00642F05"/>
    <w:rsid w:val="006502C0"/>
    <w:rsid w:val="006626D3"/>
    <w:rsid w:val="00663272"/>
    <w:rsid w:val="00666B77"/>
    <w:rsid w:val="006719AE"/>
    <w:rsid w:val="00695C37"/>
    <w:rsid w:val="006A03E5"/>
    <w:rsid w:val="006B22EF"/>
    <w:rsid w:val="006B5273"/>
    <w:rsid w:val="006C234C"/>
    <w:rsid w:val="006E79AA"/>
    <w:rsid w:val="006F03A8"/>
    <w:rsid w:val="006F0571"/>
    <w:rsid w:val="006F53C4"/>
    <w:rsid w:val="006F703E"/>
    <w:rsid w:val="007079A5"/>
    <w:rsid w:val="00723D9E"/>
    <w:rsid w:val="00725DE4"/>
    <w:rsid w:val="00741672"/>
    <w:rsid w:val="00742328"/>
    <w:rsid w:val="00746534"/>
    <w:rsid w:val="007618B9"/>
    <w:rsid w:val="0077231F"/>
    <w:rsid w:val="00781A50"/>
    <w:rsid w:val="007848B5"/>
    <w:rsid w:val="007A6D34"/>
    <w:rsid w:val="007C27CA"/>
    <w:rsid w:val="007F473C"/>
    <w:rsid w:val="00847EBF"/>
    <w:rsid w:val="00856EBC"/>
    <w:rsid w:val="00856FA7"/>
    <w:rsid w:val="008644F3"/>
    <w:rsid w:val="00874DA8"/>
    <w:rsid w:val="00895E16"/>
    <w:rsid w:val="008B1A4C"/>
    <w:rsid w:val="008B1BB1"/>
    <w:rsid w:val="008F019C"/>
    <w:rsid w:val="008F0BBE"/>
    <w:rsid w:val="00907ABD"/>
    <w:rsid w:val="00912116"/>
    <w:rsid w:val="00912D54"/>
    <w:rsid w:val="0092240D"/>
    <w:rsid w:val="00924CF3"/>
    <w:rsid w:val="0092773F"/>
    <w:rsid w:val="009335F1"/>
    <w:rsid w:val="0095097C"/>
    <w:rsid w:val="00956B86"/>
    <w:rsid w:val="00964668"/>
    <w:rsid w:val="009649B4"/>
    <w:rsid w:val="00976450"/>
    <w:rsid w:val="00977794"/>
    <w:rsid w:val="00984615"/>
    <w:rsid w:val="009A5658"/>
    <w:rsid w:val="009A7A18"/>
    <w:rsid w:val="009B0051"/>
    <w:rsid w:val="009B1F32"/>
    <w:rsid w:val="009C6B75"/>
    <w:rsid w:val="009E012D"/>
    <w:rsid w:val="009E5BD7"/>
    <w:rsid w:val="00A04743"/>
    <w:rsid w:val="00A124EC"/>
    <w:rsid w:val="00A23749"/>
    <w:rsid w:val="00A24DD9"/>
    <w:rsid w:val="00A51C84"/>
    <w:rsid w:val="00A53254"/>
    <w:rsid w:val="00A56341"/>
    <w:rsid w:val="00A77A8A"/>
    <w:rsid w:val="00AA54E0"/>
    <w:rsid w:val="00AB3E23"/>
    <w:rsid w:val="00AC6C65"/>
    <w:rsid w:val="00AD21FF"/>
    <w:rsid w:val="00AD4F6E"/>
    <w:rsid w:val="00AE334D"/>
    <w:rsid w:val="00AE7A68"/>
    <w:rsid w:val="00AF3898"/>
    <w:rsid w:val="00AF65EA"/>
    <w:rsid w:val="00AF7A56"/>
    <w:rsid w:val="00B05796"/>
    <w:rsid w:val="00B13B09"/>
    <w:rsid w:val="00B5353E"/>
    <w:rsid w:val="00B5518B"/>
    <w:rsid w:val="00BA04B3"/>
    <w:rsid w:val="00BD443F"/>
    <w:rsid w:val="00BE5CE9"/>
    <w:rsid w:val="00BF34BF"/>
    <w:rsid w:val="00BF5481"/>
    <w:rsid w:val="00BF6509"/>
    <w:rsid w:val="00C05A54"/>
    <w:rsid w:val="00C0613F"/>
    <w:rsid w:val="00C102DF"/>
    <w:rsid w:val="00C14A88"/>
    <w:rsid w:val="00C15803"/>
    <w:rsid w:val="00C41BB9"/>
    <w:rsid w:val="00C4368A"/>
    <w:rsid w:val="00C43B0D"/>
    <w:rsid w:val="00C53E35"/>
    <w:rsid w:val="00C82608"/>
    <w:rsid w:val="00C83828"/>
    <w:rsid w:val="00C95962"/>
    <w:rsid w:val="00C9773C"/>
    <w:rsid w:val="00CB0B2B"/>
    <w:rsid w:val="00CC2625"/>
    <w:rsid w:val="00CD06AD"/>
    <w:rsid w:val="00CD2EFB"/>
    <w:rsid w:val="00CD59A9"/>
    <w:rsid w:val="00D57468"/>
    <w:rsid w:val="00D658B7"/>
    <w:rsid w:val="00D658E0"/>
    <w:rsid w:val="00D87138"/>
    <w:rsid w:val="00D908F9"/>
    <w:rsid w:val="00D95FDF"/>
    <w:rsid w:val="00DA43B6"/>
    <w:rsid w:val="00DE4D49"/>
    <w:rsid w:val="00DE7650"/>
    <w:rsid w:val="00DF193A"/>
    <w:rsid w:val="00E0391C"/>
    <w:rsid w:val="00E11A39"/>
    <w:rsid w:val="00E21A78"/>
    <w:rsid w:val="00E72B25"/>
    <w:rsid w:val="00E77534"/>
    <w:rsid w:val="00E81A3D"/>
    <w:rsid w:val="00E83D0F"/>
    <w:rsid w:val="00EC020F"/>
    <w:rsid w:val="00EC2837"/>
    <w:rsid w:val="00ED6A63"/>
    <w:rsid w:val="00EE325E"/>
    <w:rsid w:val="00EF10F7"/>
    <w:rsid w:val="00F01941"/>
    <w:rsid w:val="00F0655B"/>
    <w:rsid w:val="00F0759C"/>
    <w:rsid w:val="00F12641"/>
    <w:rsid w:val="00F27AE7"/>
    <w:rsid w:val="00F455FF"/>
    <w:rsid w:val="00F6162D"/>
    <w:rsid w:val="00F816BF"/>
    <w:rsid w:val="00FA09BD"/>
    <w:rsid w:val="00FA596E"/>
    <w:rsid w:val="00FB3115"/>
    <w:rsid w:val="00FB74DB"/>
    <w:rsid w:val="00FC5687"/>
    <w:rsid w:val="00FC775A"/>
    <w:rsid w:val="00FE23AE"/>
    <w:rsid w:val="00FE46C7"/>
    <w:rsid w:val="00FE5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154A660E-376C-4DBD-9085-CBE82E905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78FD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0F52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C6B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C6B7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1A63A1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C43B0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43B0D"/>
  </w:style>
  <w:style w:type="paragraph" w:styleId="aa">
    <w:name w:val="footer"/>
    <w:basedOn w:val="a"/>
    <w:link w:val="ab"/>
    <w:unhideWhenUsed/>
    <w:rsid w:val="00C43B0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C43B0D"/>
  </w:style>
  <w:style w:type="paragraph" w:styleId="ac">
    <w:name w:val="Note Heading"/>
    <w:basedOn w:val="a"/>
    <w:next w:val="a"/>
    <w:link w:val="ad"/>
    <w:uiPriority w:val="99"/>
    <w:unhideWhenUsed/>
    <w:rsid w:val="009A7A18"/>
    <w:pPr>
      <w:jc w:val="center"/>
    </w:pPr>
    <w:rPr>
      <w:rFonts w:asciiTheme="minorEastAsia" w:hAnsiTheme="minorEastAsia"/>
      <w:sz w:val="22"/>
    </w:rPr>
  </w:style>
  <w:style w:type="character" w:customStyle="1" w:styleId="ad">
    <w:name w:val="記 (文字)"/>
    <w:basedOn w:val="a0"/>
    <w:link w:val="ac"/>
    <w:uiPriority w:val="99"/>
    <w:rsid w:val="009A7A18"/>
    <w:rPr>
      <w:rFonts w:asciiTheme="minorEastAsia" w:hAnsiTheme="minorEastAsia"/>
      <w:sz w:val="22"/>
    </w:rPr>
  </w:style>
  <w:style w:type="paragraph" w:styleId="ae">
    <w:name w:val="Closing"/>
    <w:basedOn w:val="a"/>
    <w:link w:val="af"/>
    <w:uiPriority w:val="99"/>
    <w:unhideWhenUsed/>
    <w:rsid w:val="009A7A18"/>
    <w:pPr>
      <w:jc w:val="right"/>
    </w:pPr>
    <w:rPr>
      <w:rFonts w:asciiTheme="minorEastAsia" w:hAnsiTheme="minorEastAsia"/>
      <w:sz w:val="22"/>
    </w:rPr>
  </w:style>
  <w:style w:type="character" w:customStyle="1" w:styleId="af">
    <w:name w:val="結語 (文字)"/>
    <w:basedOn w:val="a0"/>
    <w:link w:val="ae"/>
    <w:uiPriority w:val="99"/>
    <w:rsid w:val="009A7A18"/>
    <w:rPr>
      <w:rFonts w:asciiTheme="minorEastAsia" w:hAnsiTheme="minorEastAsi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94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32CB40-6BD6-4BAC-A682-6DD841385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EBD316D</Template>
  <TotalTime>10</TotalTime>
  <Pages>1</Pages>
  <Words>38</Words>
  <Characters>222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参加申込書</dc:title>
  <dc:creator>大熊町</dc:creator>
  <cp:lastPrinted>2020-12-24T00:22:00Z</cp:lastPrinted>
  <dcterms:created xsi:type="dcterms:W3CDTF">2020-12-08T02:11:00Z</dcterms:created>
  <dcterms:modified xsi:type="dcterms:W3CDTF">2020-12-24T00:22:00Z</dcterms:modified>
</cp:coreProperties>
</file>