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5" w:rsidRPr="00026F14" w:rsidRDefault="002B71F5" w:rsidP="00026F14">
      <w:r w:rsidRPr="00026F14">
        <w:rPr>
          <w:rFonts w:hint="eastAsia"/>
        </w:rPr>
        <w:t>様式</w:t>
      </w:r>
      <w:r w:rsidRPr="00026F14">
        <w:t>第</w:t>
      </w:r>
      <w:r w:rsidR="00CC5F50">
        <w:rPr>
          <w:rFonts w:hint="eastAsia"/>
        </w:rPr>
        <w:t>７</w:t>
      </w:r>
      <w:r w:rsidRPr="00026F14">
        <w:t>号</w:t>
      </w:r>
    </w:p>
    <w:p w:rsidR="00D220AB" w:rsidRPr="00026F14" w:rsidRDefault="00D220AB" w:rsidP="00026F14"/>
    <w:p w:rsidR="00D220AB" w:rsidRPr="007E0F1C" w:rsidRDefault="00620C04" w:rsidP="00D220AB">
      <w:pPr>
        <w:jc w:val="center"/>
      </w:pPr>
      <w:r w:rsidRPr="00620C04">
        <w:rPr>
          <w:rFonts w:hint="eastAsia"/>
        </w:rPr>
        <w:t>大熊町インキュベーション施設整備に係るＣＭ等業務公募型プロポーザル</w:t>
      </w:r>
    </w:p>
    <w:p w:rsidR="002B71F5" w:rsidRPr="00D220AB" w:rsidRDefault="00CC5F50" w:rsidP="00D220AB">
      <w:pPr>
        <w:jc w:val="center"/>
        <w:rPr>
          <w:w w:val="200"/>
        </w:rPr>
      </w:pPr>
      <w:r>
        <w:rPr>
          <w:rFonts w:hint="eastAsia"/>
          <w:w w:val="200"/>
        </w:rPr>
        <w:t>類　似　実　績</w:t>
      </w:r>
    </w:p>
    <w:p w:rsidR="00CC5F50" w:rsidRDefault="00CC5F50" w:rsidP="00CC5F50"/>
    <w:p w:rsidR="00CC5F50" w:rsidRPr="00CC5F50" w:rsidRDefault="00CC5F50" w:rsidP="00CC5F50">
      <w:pPr>
        <w:wordWrap w:val="0"/>
        <w:jc w:val="right"/>
        <w:rPr>
          <w:u w:val="single"/>
        </w:rPr>
      </w:pPr>
      <w:r w:rsidRPr="00CC5F50">
        <w:rPr>
          <w:rFonts w:hint="eastAsia"/>
          <w:u w:val="single"/>
        </w:rPr>
        <w:t>会社名：</w:t>
      </w:r>
      <w:r>
        <w:rPr>
          <w:rFonts w:hint="eastAsia"/>
          <w:u w:val="single"/>
        </w:rPr>
        <w:t xml:space="preserve">　　　　　　　　　　　　</w:t>
      </w:r>
    </w:p>
    <w:p w:rsidR="00CC5F50" w:rsidRDefault="00CC5F50" w:rsidP="00CC5F50"/>
    <w:p w:rsidR="00CC5F50" w:rsidRDefault="00CC5F50" w:rsidP="00CC5F50">
      <w:r>
        <w:rPr>
          <w:rFonts w:hint="eastAsia"/>
        </w:rPr>
        <w:t>（プロジェクト名：○○ビル新築（改築等）工事に関わるコンストラクション・マネジメント業務）</w:t>
      </w:r>
    </w:p>
    <w:tbl>
      <w:tblPr>
        <w:tblStyle w:val="a4"/>
        <w:tblW w:w="9633" w:type="dxa"/>
        <w:tblInd w:w="-5" w:type="dxa"/>
        <w:tblCellMar>
          <w:top w:w="284" w:type="dxa"/>
          <w:left w:w="113" w:type="dxa"/>
          <w:bottom w:w="284" w:type="dxa"/>
          <w:right w:w="113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800"/>
      </w:tblGrid>
      <w:tr w:rsidR="00CC5F50" w:rsidTr="00CC5F50">
        <w:trPr>
          <w:trHeight w:val="26"/>
        </w:trPr>
        <w:tc>
          <w:tcPr>
            <w:tcW w:w="2833" w:type="dxa"/>
            <w:gridSpan w:val="2"/>
            <w:vAlign w:val="center"/>
          </w:tcPr>
          <w:p w:rsidR="00CC5F50" w:rsidRDefault="00CC5F50" w:rsidP="00CC5F50">
            <w:bookmarkStart w:id="0" w:name="_GoBack"/>
            <w:bookmarkEnd w:id="0"/>
            <w:r>
              <w:rPr>
                <w:rFonts w:hint="eastAsia"/>
              </w:rPr>
              <w:t>類似業務の条件</w:t>
            </w:r>
          </w:p>
        </w:tc>
        <w:tc>
          <w:tcPr>
            <w:tcW w:w="6800" w:type="dxa"/>
            <w:vAlign w:val="center"/>
          </w:tcPr>
          <w:p w:rsidR="00CC5F50" w:rsidRDefault="00CC5F50" w:rsidP="00CC5F50">
            <w:r>
              <w:rPr>
                <w:rFonts w:hint="eastAsia"/>
              </w:rPr>
              <w:t>平成20年4月1日以降に、次に掲げる基準を全て満たす業務を</w:t>
            </w:r>
          </w:p>
          <w:p w:rsidR="00CC5F50" w:rsidRDefault="00CC5F50" w:rsidP="00CC5F50">
            <w:r>
              <w:rPr>
                <w:rFonts w:hint="eastAsia"/>
              </w:rPr>
              <w:t>完了した実績を有すること。</w:t>
            </w:r>
          </w:p>
          <w:p w:rsidR="00CC5F50" w:rsidRDefault="00CC5F50" w:rsidP="00CC5F50">
            <w:r>
              <w:rPr>
                <w:rFonts w:hint="eastAsia"/>
              </w:rPr>
              <w:t>・用途　事務所等</w:t>
            </w:r>
          </w:p>
          <w:p w:rsidR="00CC5F50" w:rsidRDefault="00CC5F50" w:rsidP="00CC5F50">
            <w:r>
              <w:rPr>
                <w:rFonts w:hint="eastAsia"/>
              </w:rPr>
              <w:t>・構造　鉄筋コンクリート造で地上の階数2階以上</w:t>
            </w:r>
          </w:p>
          <w:p w:rsidR="00CC5F50" w:rsidRDefault="00CC5F50" w:rsidP="00CC5F50">
            <w:r>
              <w:rPr>
                <w:rFonts w:hint="eastAsia"/>
              </w:rPr>
              <w:t>・延床面積1,500㎡以上</w:t>
            </w:r>
          </w:p>
        </w:tc>
      </w:tr>
      <w:tr w:rsidR="00CC5F50" w:rsidTr="00CC5F50">
        <w:trPr>
          <w:trHeight w:val="20"/>
        </w:trPr>
        <w:tc>
          <w:tcPr>
            <w:tcW w:w="566" w:type="dxa"/>
            <w:vMerge w:val="restart"/>
            <w:textDirection w:val="tbRlV"/>
            <w:vAlign w:val="center"/>
          </w:tcPr>
          <w:p w:rsidR="00CC5F50" w:rsidRDefault="00CC5F50" w:rsidP="00CC5F50">
            <w:pPr>
              <w:jc w:val="center"/>
            </w:pPr>
            <w:r>
              <w:rPr>
                <w:rFonts w:hint="eastAsia"/>
              </w:rPr>
              <w:t>プロジェクト名称等</w:t>
            </w:r>
          </w:p>
          <w:p w:rsidR="00CC5F50" w:rsidRDefault="00CC5F50" w:rsidP="00CC5F50">
            <w:pPr>
              <w:ind w:left="113" w:right="113"/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CC5F50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CC5F50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プロジェクト所在地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CC5F50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4C3112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E1219A">
        <w:trPr>
          <w:trHeight w:val="20"/>
        </w:trPr>
        <w:tc>
          <w:tcPr>
            <w:tcW w:w="566" w:type="dxa"/>
            <w:vMerge/>
            <w:vAlign w:val="center"/>
          </w:tcPr>
          <w:p w:rsidR="00CC5F50" w:rsidRDefault="00CC5F50" w:rsidP="00CC5F50">
            <w:pPr>
              <w:jc w:val="center"/>
            </w:pP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344C71">
        <w:tc>
          <w:tcPr>
            <w:tcW w:w="566" w:type="dxa"/>
            <w:vMerge w:val="restart"/>
            <w:textDirection w:val="tbRlV"/>
            <w:vAlign w:val="center"/>
          </w:tcPr>
          <w:p w:rsidR="00CC5F50" w:rsidRDefault="00CC5F50" w:rsidP="00CC5F50">
            <w:pPr>
              <w:ind w:left="113" w:right="113"/>
              <w:jc w:val="center"/>
            </w:pPr>
            <w:r>
              <w:rPr>
                <w:rFonts w:hint="eastAsia"/>
              </w:rPr>
              <w:t>プロジェクト概要</w:t>
            </w:r>
          </w:p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9F5BF9">
        <w:tc>
          <w:tcPr>
            <w:tcW w:w="566" w:type="dxa"/>
            <w:vMerge/>
            <w:vAlign w:val="center"/>
          </w:tcPr>
          <w:p w:rsidR="00CC5F50" w:rsidRDefault="00CC5F50" w:rsidP="00CC5F50"/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  <w:tr w:rsidR="00CC5F50" w:rsidTr="004F38CE">
        <w:tc>
          <w:tcPr>
            <w:tcW w:w="566" w:type="dxa"/>
            <w:vMerge/>
            <w:vAlign w:val="center"/>
          </w:tcPr>
          <w:p w:rsidR="00CC5F50" w:rsidRDefault="00CC5F50" w:rsidP="00CC5F50"/>
        </w:tc>
        <w:tc>
          <w:tcPr>
            <w:tcW w:w="2267" w:type="dxa"/>
            <w:vAlign w:val="center"/>
          </w:tcPr>
          <w:p w:rsidR="00CC5F50" w:rsidRDefault="00CC5F50" w:rsidP="00CC5F50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800" w:type="dxa"/>
            <w:vAlign w:val="center"/>
          </w:tcPr>
          <w:p w:rsidR="00CC5F50" w:rsidRDefault="00CC5F50" w:rsidP="00CC5F50"/>
        </w:tc>
      </w:tr>
    </w:tbl>
    <w:p w:rsidR="00D220AB" w:rsidRPr="00026F14" w:rsidRDefault="00D220AB" w:rsidP="00CC5F50"/>
    <w:sectPr w:rsidR="00D220AB" w:rsidRPr="00026F14" w:rsidSect="003413E7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3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AB" w:rsidRDefault="00D220AB" w:rsidP="00C43B0D">
      <w:r>
        <w:separator/>
      </w:r>
    </w:p>
  </w:endnote>
  <w:endnote w:type="continuationSeparator" w:id="0">
    <w:p w:rsidR="00D220AB" w:rsidRDefault="00D220AB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AB" w:rsidRDefault="00D220AB" w:rsidP="00C43B0D">
      <w:r>
        <w:separator/>
      </w:r>
    </w:p>
  </w:footnote>
  <w:footnote w:type="continuationSeparator" w:id="0">
    <w:p w:rsidR="00D220AB" w:rsidRDefault="00D220AB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26F14"/>
    <w:rsid w:val="00046ECC"/>
    <w:rsid w:val="0005426D"/>
    <w:rsid w:val="00055FE0"/>
    <w:rsid w:val="00057133"/>
    <w:rsid w:val="00070E2D"/>
    <w:rsid w:val="00071183"/>
    <w:rsid w:val="000820AD"/>
    <w:rsid w:val="000B63A5"/>
    <w:rsid w:val="000C70CE"/>
    <w:rsid w:val="000D0CB2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371F0"/>
    <w:rsid w:val="003413E7"/>
    <w:rsid w:val="0038416F"/>
    <w:rsid w:val="003A6ECF"/>
    <w:rsid w:val="003B49A8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C5FBB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0C04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F473C"/>
    <w:rsid w:val="00840B1B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15733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91BEC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653B6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6D31"/>
    <w:rsid w:val="00B47751"/>
    <w:rsid w:val="00B5353E"/>
    <w:rsid w:val="00B5518B"/>
    <w:rsid w:val="00BA04B3"/>
    <w:rsid w:val="00BD443F"/>
    <w:rsid w:val="00BE5CE9"/>
    <w:rsid w:val="00BF34BF"/>
    <w:rsid w:val="00BF5481"/>
    <w:rsid w:val="00BF56B1"/>
    <w:rsid w:val="00BF6509"/>
    <w:rsid w:val="00C05A54"/>
    <w:rsid w:val="00C0613F"/>
    <w:rsid w:val="00C102DF"/>
    <w:rsid w:val="00C14A88"/>
    <w:rsid w:val="00C15803"/>
    <w:rsid w:val="00C340CA"/>
    <w:rsid w:val="00C4368A"/>
    <w:rsid w:val="00C43B0D"/>
    <w:rsid w:val="00C53E35"/>
    <w:rsid w:val="00C82608"/>
    <w:rsid w:val="00C83828"/>
    <w:rsid w:val="00C9773C"/>
    <w:rsid w:val="00CB0B2B"/>
    <w:rsid w:val="00CC2625"/>
    <w:rsid w:val="00CC5F50"/>
    <w:rsid w:val="00CD06AD"/>
    <w:rsid w:val="00CD2EFB"/>
    <w:rsid w:val="00CD45FD"/>
    <w:rsid w:val="00CD59A9"/>
    <w:rsid w:val="00D220AB"/>
    <w:rsid w:val="00D57468"/>
    <w:rsid w:val="00D658B7"/>
    <w:rsid w:val="00D658E0"/>
    <w:rsid w:val="00D77DDB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203D"/>
    <w:rsid w:val="00EC020F"/>
    <w:rsid w:val="00EC6FA0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1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3546-D1FE-4A8B-B201-0B76E0CC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2500A90A</Template>
  <TotalTime>54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大熊町</dc:creator>
  <cp:lastModifiedBy>経済 産業局</cp:lastModifiedBy>
  <cp:revision>17</cp:revision>
  <cp:lastPrinted>2017-08-24T06:13:00Z</cp:lastPrinted>
  <dcterms:created xsi:type="dcterms:W3CDTF">2020-04-17T02:23:00Z</dcterms:created>
  <dcterms:modified xsi:type="dcterms:W3CDTF">2020-10-10T06:55:00Z</dcterms:modified>
</cp:coreProperties>
</file>