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026F14" w:rsidRDefault="002B71F5" w:rsidP="00026F14">
      <w:r w:rsidRPr="00026F14">
        <w:rPr>
          <w:rFonts w:hint="eastAsia"/>
        </w:rPr>
        <w:t>様式</w:t>
      </w:r>
      <w:r w:rsidRPr="00026F14">
        <w:t>第</w:t>
      </w:r>
      <w:r w:rsidR="00840B1B">
        <w:rPr>
          <w:rFonts w:hint="eastAsia"/>
        </w:rPr>
        <w:t>６</w:t>
      </w:r>
      <w:r w:rsidRPr="00026F14">
        <w:t>号</w:t>
      </w:r>
    </w:p>
    <w:p w:rsidR="002B71F5" w:rsidRPr="00026F14" w:rsidRDefault="00991BEC" w:rsidP="00D220AB">
      <w:pPr>
        <w:jc w:val="right"/>
      </w:pPr>
      <w:r w:rsidRPr="00026F14">
        <w:rPr>
          <w:rFonts w:hint="eastAsia"/>
        </w:rPr>
        <w:t>令和</w:t>
      </w:r>
      <w:r w:rsidR="00D220AB">
        <w:rPr>
          <w:rFonts w:hint="eastAsia"/>
        </w:rPr>
        <w:t xml:space="preserve">　　年　</w:t>
      </w:r>
      <w:r w:rsidR="002B71F5" w:rsidRPr="00026F14">
        <w:t xml:space="preserve">　月　　日</w:t>
      </w:r>
    </w:p>
    <w:p w:rsidR="002B71F5" w:rsidRDefault="002B71F5" w:rsidP="00026F14"/>
    <w:p w:rsidR="00D220AB" w:rsidRPr="00026F14" w:rsidRDefault="00D220AB" w:rsidP="00026F14"/>
    <w:p w:rsidR="00D220AB" w:rsidRPr="007E0F1C" w:rsidRDefault="00620C04" w:rsidP="00D220AB">
      <w:pPr>
        <w:jc w:val="center"/>
      </w:pPr>
      <w:r w:rsidRPr="00620C04">
        <w:rPr>
          <w:rFonts w:hint="eastAsia"/>
        </w:rPr>
        <w:t>大熊町インキュベーション施設整備に係るＣＭ等業務公募型プロポーザル</w:t>
      </w:r>
    </w:p>
    <w:p w:rsidR="002B71F5" w:rsidRPr="00D220AB" w:rsidRDefault="00D220AB" w:rsidP="00D220AB">
      <w:pPr>
        <w:jc w:val="center"/>
        <w:rPr>
          <w:w w:val="200"/>
        </w:rPr>
      </w:pPr>
      <w:r w:rsidRPr="00D220AB">
        <w:rPr>
          <w:rFonts w:hint="eastAsia"/>
          <w:w w:val="200"/>
        </w:rPr>
        <w:t>企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画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提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案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書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提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出</w:t>
      </w:r>
      <w:r>
        <w:rPr>
          <w:w w:val="200"/>
        </w:rPr>
        <w:t xml:space="preserve"> </w:t>
      </w:r>
      <w:r w:rsidRPr="00D220AB">
        <w:rPr>
          <w:rFonts w:hint="eastAsia"/>
          <w:w w:val="200"/>
        </w:rPr>
        <w:t>届</w:t>
      </w:r>
    </w:p>
    <w:p w:rsidR="002B71F5" w:rsidRPr="00026F14" w:rsidRDefault="002B71F5" w:rsidP="00026F14"/>
    <w:p w:rsidR="002B71F5" w:rsidRPr="00026F14" w:rsidRDefault="002B71F5" w:rsidP="00026F14"/>
    <w:p w:rsidR="002B71F5" w:rsidRPr="00026F14" w:rsidRDefault="002B71F5" w:rsidP="00026F14">
      <w:r w:rsidRPr="00026F14">
        <w:t>大熊町長</w:t>
      </w:r>
      <w:r w:rsidRPr="00026F14">
        <w:rPr>
          <w:rFonts w:hint="eastAsia"/>
        </w:rPr>
        <w:t xml:space="preserve">　</w:t>
      </w:r>
      <w:r w:rsidR="00A653B6" w:rsidRPr="00026F14">
        <w:t xml:space="preserve">　</w:t>
      </w:r>
      <w:r w:rsidR="00A653B6" w:rsidRPr="00026F14">
        <w:rPr>
          <w:rFonts w:hint="eastAsia"/>
        </w:rPr>
        <w:t>吉田　淳</w:t>
      </w:r>
      <w:r w:rsidRPr="00026F14">
        <w:t xml:space="preserve">　様</w:t>
      </w:r>
    </w:p>
    <w:p w:rsidR="002B71F5" w:rsidRDefault="002B71F5" w:rsidP="00026F14"/>
    <w:p w:rsidR="00D220AB" w:rsidRDefault="00D220AB" w:rsidP="00026F14"/>
    <w:p w:rsidR="00070E2D" w:rsidRPr="00F72610" w:rsidRDefault="00070E2D" w:rsidP="00070E2D">
      <w:pPr>
        <w:ind w:leftChars="1800" w:left="3943"/>
      </w:pPr>
      <w:r w:rsidRPr="00070E2D">
        <w:rPr>
          <w:rFonts w:hint="eastAsia"/>
          <w:kern w:val="0"/>
          <w:fitText w:val="1752" w:id="-2049191424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070E2D" w:rsidRDefault="00070E2D" w:rsidP="00026F14"/>
    <w:p w:rsidR="00D220AB" w:rsidRPr="00F72610" w:rsidRDefault="00D220AB" w:rsidP="00D220AB">
      <w:pPr>
        <w:ind w:leftChars="1800" w:left="3943"/>
      </w:pPr>
      <w:r w:rsidRPr="00070E2D">
        <w:rPr>
          <w:rFonts w:hint="eastAsia"/>
          <w:spacing w:val="17"/>
          <w:kern w:val="0"/>
          <w:fitText w:val="1752" w:id="-2049690880"/>
        </w:rPr>
        <w:t>商号または名</w:t>
      </w:r>
      <w:r w:rsidRPr="00070E2D">
        <w:rPr>
          <w:rFonts w:hint="eastAsia"/>
          <w:spacing w:val="4"/>
          <w:kern w:val="0"/>
          <w:fitText w:val="1752" w:id="-2049690880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D220AB" w:rsidRPr="00424290" w:rsidRDefault="00D220AB" w:rsidP="00D220AB"/>
    <w:p w:rsidR="00D220AB" w:rsidRPr="00F72610" w:rsidRDefault="00D220AB" w:rsidP="00D220AB">
      <w:pPr>
        <w:ind w:leftChars="1800" w:left="3943"/>
      </w:pPr>
      <w:r w:rsidRPr="00D220AB">
        <w:rPr>
          <w:rFonts w:hint="eastAsia"/>
          <w:spacing w:val="17"/>
          <w:kern w:val="0"/>
          <w:fitText w:val="1752" w:id="-2049690878"/>
        </w:rPr>
        <w:t>代表者役職氏</w:t>
      </w:r>
      <w:r w:rsidRPr="00D220AB">
        <w:rPr>
          <w:rFonts w:hint="eastAsia"/>
          <w:spacing w:val="4"/>
          <w:kern w:val="0"/>
          <w:fitText w:val="1752" w:id="-2049690878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印</w:t>
      </w:r>
    </w:p>
    <w:p w:rsidR="002B71F5" w:rsidRDefault="002B71F5" w:rsidP="00026F14"/>
    <w:p w:rsidR="00D220AB" w:rsidRPr="00026F14" w:rsidRDefault="00D220AB" w:rsidP="00026F14"/>
    <w:p w:rsidR="002B71F5" w:rsidRPr="00026F14" w:rsidRDefault="002B71F5" w:rsidP="00026F14"/>
    <w:p w:rsidR="002B71F5" w:rsidRPr="00026F14" w:rsidRDefault="00D220AB" w:rsidP="00026F14">
      <w:r w:rsidRPr="00F72610">
        <w:rPr>
          <w:rFonts w:hint="eastAsia"/>
        </w:rPr>
        <w:t xml:space="preserve">　</w:t>
      </w:r>
      <w:r w:rsidR="00620C04" w:rsidRPr="00620C04">
        <w:rPr>
          <w:rFonts w:hint="eastAsia"/>
        </w:rPr>
        <w:t>大熊町インキュベーション施設整備に係る</w:t>
      </w:r>
      <w:r w:rsidR="00840B1B">
        <w:rPr>
          <w:rFonts w:hint="eastAsia"/>
        </w:rPr>
        <w:t>コンストラクション・マネジメント</w:t>
      </w:r>
      <w:r w:rsidR="00620C04" w:rsidRPr="00620C04">
        <w:rPr>
          <w:rFonts w:hint="eastAsia"/>
        </w:rPr>
        <w:t>等業務公募型プロポーザル</w:t>
      </w:r>
      <w:r>
        <w:rPr>
          <w:rFonts w:hint="eastAsia"/>
        </w:rPr>
        <w:t>に係る企画提案書を</w:t>
      </w:r>
      <w:r w:rsidR="00D77DDB">
        <w:rPr>
          <w:rFonts w:hint="eastAsia"/>
        </w:rPr>
        <w:t>本</w:t>
      </w:r>
      <w:r>
        <w:rPr>
          <w:rFonts w:hint="eastAsia"/>
        </w:rPr>
        <w:t>業務</w:t>
      </w:r>
      <w:r w:rsidRPr="00F72610">
        <w:rPr>
          <w:rFonts w:hint="eastAsia"/>
        </w:rPr>
        <w:t>公募型</w:t>
      </w:r>
      <w:r>
        <w:rPr>
          <w:rFonts w:hint="eastAsia"/>
        </w:rPr>
        <w:t>プロポーザル実施要領により</w:t>
      </w:r>
      <w:r w:rsidR="000D0CB2">
        <w:rPr>
          <w:rFonts w:hint="eastAsia"/>
        </w:rPr>
        <w:t>必要資料を添えて</w:t>
      </w:r>
      <w:r>
        <w:rPr>
          <w:rFonts w:hint="eastAsia"/>
        </w:rPr>
        <w:t>提出します。また、本</w:t>
      </w:r>
      <w:r w:rsidR="00EB203D" w:rsidRPr="00026F14">
        <w:rPr>
          <w:rFonts w:hint="eastAsia"/>
        </w:rPr>
        <w:t>プロポーザル</w:t>
      </w:r>
      <w:r w:rsidR="002B71F5" w:rsidRPr="00026F14">
        <w:rPr>
          <w:rFonts w:hint="eastAsia"/>
        </w:rPr>
        <w:t>に</w:t>
      </w:r>
      <w:r w:rsidR="002B71F5" w:rsidRPr="00026F14">
        <w:t>参加するにあたり、</w:t>
      </w:r>
      <w:r w:rsidR="002B71F5" w:rsidRPr="00026F14">
        <w:rPr>
          <w:rFonts w:hint="eastAsia"/>
        </w:rPr>
        <w:t>次の</w:t>
      </w:r>
      <w:r w:rsidR="002B71F5" w:rsidRPr="00026F14">
        <w:t>事項を遵守します。</w:t>
      </w:r>
    </w:p>
    <w:p w:rsidR="002B71F5" w:rsidRPr="00D220AB" w:rsidRDefault="002B71F5" w:rsidP="00026F14"/>
    <w:p w:rsidR="002B71F5" w:rsidRPr="00026F14" w:rsidRDefault="002B71F5" w:rsidP="00D220AB">
      <w:pPr>
        <w:ind w:leftChars="100" w:left="438" w:hangingChars="100" w:hanging="219"/>
      </w:pPr>
      <w:r w:rsidRPr="00026F14">
        <w:rPr>
          <w:rFonts w:hint="eastAsia"/>
        </w:rPr>
        <w:t>１</w:t>
      </w:r>
      <w:r w:rsidRPr="00026F14">
        <w:t xml:space="preserve">　</w:t>
      </w:r>
      <w:r w:rsidR="00620C04" w:rsidRPr="00620C04">
        <w:rPr>
          <w:rFonts w:hint="eastAsia"/>
        </w:rPr>
        <w:t>大熊町インキュベーション施設整備に係る</w:t>
      </w:r>
      <w:r w:rsidR="007D0C8D">
        <w:rPr>
          <w:rFonts w:hint="eastAsia"/>
        </w:rPr>
        <w:t>コンストラクション・マネジメント</w:t>
      </w:r>
      <w:bookmarkStart w:id="0" w:name="_GoBack"/>
      <w:bookmarkEnd w:id="0"/>
      <w:r w:rsidR="00620C04" w:rsidRPr="00620C04">
        <w:rPr>
          <w:rFonts w:hint="eastAsia"/>
        </w:rPr>
        <w:t>等業務公募型プロポーザル</w:t>
      </w:r>
      <w:r w:rsidRPr="00026F14">
        <w:rPr>
          <w:rFonts w:hint="eastAsia"/>
        </w:rPr>
        <w:t>実施要領に</w:t>
      </w:r>
      <w:r w:rsidRPr="00026F14">
        <w:t>定められた要件を満たすこと。</w:t>
      </w:r>
    </w:p>
    <w:p w:rsidR="002B71F5" w:rsidRPr="00026F14" w:rsidRDefault="002B71F5" w:rsidP="00D220AB">
      <w:pPr>
        <w:ind w:firstLineChars="100" w:firstLine="219"/>
      </w:pPr>
      <w:r w:rsidRPr="00026F14">
        <w:rPr>
          <w:rFonts w:hint="eastAsia"/>
        </w:rPr>
        <w:t>２</w:t>
      </w:r>
      <w:r w:rsidRPr="00026F14">
        <w:t xml:space="preserve">　</w:t>
      </w:r>
      <w:r w:rsidRPr="00026F14">
        <w:rPr>
          <w:rFonts w:hint="eastAsia"/>
        </w:rPr>
        <w:t>本プロポーザルにおいて</w:t>
      </w:r>
      <w:r w:rsidRPr="00026F14">
        <w:t>提出する書類の記載内容については、</w:t>
      </w:r>
      <w:r w:rsidRPr="00026F14">
        <w:rPr>
          <w:rFonts w:hint="eastAsia"/>
        </w:rPr>
        <w:t>事実と相違ないこと。</w:t>
      </w:r>
    </w:p>
    <w:p w:rsidR="002B71F5" w:rsidRPr="00026F14" w:rsidRDefault="002B71F5" w:rsidP="00D220AB">
      <w:pPr>
        <w:ind w:leftChars="100" w:left="438" w:hangingChars="100" w:hanging="219"/>
      </w:pPr>
      <w:r w:rsidRPr="00026F14">
        <w:rPr>
          <w:rFonts w:hint="eastAsia"/>
        </w:rPr>
        <w:t>３</w:t>
      </w:r>
      <w:r w:rsidRPr="00026F14">
        <w:t xml:space="preserve">　</w:t>
      </w:r>
      <w:r w:rsidR="00D220AB">
        <w:rPr>
          <w:rFonts w:hint="eastAsia"/>
        </w:rPr>
        <w:t>本</w:t>
      </w:r>
      <w:r w:rsidR="00D77DDB">
        <w:rPr>
          <w:rFonts w:hint="eastAsia"/>
        </w:rPr>
        <w:t>業務公募型</w:t>
      </w:r>
      <w:r w:rsidR="00D220AB">
        <w:rPr>
          <w:rFonts w:hint="eastAsia"/>
        </w:rPr>
        <w:t>プロポーザル実施要領</w:t>
      </w:r>
      <w:r w:rsidRPr="00026F14">
        <w:t>「</w:t>
      </w:r>
      <w:r w:rsidR="00620C04">
        <w:rPr>
          <w:rFonts w:hint="eastAsia"/>
        </w:rPr>
        <w:t>１０</w:t>
      </w:r>
      <w:r w:rsidR="00D658B7" w:rsidRPr="00026F14">
        <w:t xml:space="preserve">　</w:t>
      </w:r>
      <w:r w:rsidR="00D220AB">
        <w:rPr>
          <w:rFonts w:hint="eastAsia"/>
        </w:rPr>
        <w:t>企画提案書提出者資格</w:t>
      </w:r>
      <w:r w:rsidR="00D658B7" w:rsidRPr="00026F14">
        <w:rPr>
          <w:rFonts w:hint="eastAsia"/>
        </w:rPr>
        <w:t>要件</w:t>
      </w:r>
      <w:r w:rsidRPr="00026F14">
        <w:t>」</w:t>
      </w:r>
      <w:r w:rsidRPr="00026F14">
        <w:rPr>
          <w:rFonts w:hint="eastAsia"/>
        </w:rPr>
        <w:t>を満たさなくなった場合は、</w:t>
      </w:r>
      <w:r w:rsidR="00D220AB">
        <w:rPr>
          <w:rFonts w:hint="eastAsia"/>
        </w:rPr>
        <w:t>大熊町</w:t>
      </w:r>
      <w:r w:rsidRPr="00026F14">
        <w:t>に対して速やかに</w:t>
      </w:r>
      <w:r w:rsidRPr="00026F14">
        <w:rPr>
          <w:rFonts w:hint="eastAsia"/>
        </w:rPr>
        <w:t>報告すること。</w:t>
      </w:r>
    </w:p>
    <w:p w:rsidR="00D220AB" w:rsidRDefault="00D220AB" w:rsidP="00026F14"/>
    <w:p w:rsidR="000D0CB2" w:rsidRPr="003413E7" w:rsidRDefault="000D0CB2" w:rsidP="000D0CB2">
      <w:pPr>
        <w:ind w:leftChars="100" w:left="219"/>
      </w:pPr>
      <w:r w:rsidRPr="003413E7">
        <w:rPr>
          <w:rFonts w:hint="eastAsia"/>
        </w:rPr>
        <w:t>＜添付資料＞</w:t>
      </w:r>
    </w:p>
    <w:p w:rsidR="003413E7" w:rsidRPr="003413E7" w:rsidRDefault="003413E7" w:rsidP="000D0CB2">
      <w:pPr>
        <w:ind w:leftChars="200" w:left="438"/>
      </w:pPr>
      <w:r w:rsidRPr="003413E7">
        <w:rPr>
          <w:rFonts w:hint="eastAsia"/>
        </w:rPr>
        <w:t>・類似実績（様式第７号）</w:t>
      </w:r>
    </w:p>
    <w:p w:rsidR="003413E7" w:rsidRDefault="003413E7" w:rsidP="000D0CB2">
      <w:pPr>
        <w:ind w:leftChars="200" w:left="438"/>
      </w:pPr>
      <w:r w:rsidRPr="003413E7">
        <w:rPr>
          <w:rFonts w:hint="eastAsia"/>
        </w:rPr>
        <w:t>・担当スタッフの資格・業務経歴（様式第８号）</w:t>
      </w:r>
    </w:p>
    <w:p w:rsidR="00C95D1B" w:rsidRPr="003413E7" w:rsidRDefault="00C95D1B" w:rsidP="00C95D1B">
      <w:pPr>
        <w:ind w:leftChars="200" w:left="438"/>
      </w:pPr>
      <w:r w:rsidRPr="003413E7">
        <w:rPr>
          <w:rFonts w:hint="eastAsia"/>
        </w:rPr>
        <w:t>・企画提案書（様式自由）</w:t>
      </w:r>
    </w:p>
    <w:p w:rsidR="00354032" w:rsidRDefault="00354032" w:rsidP="000D0CB2">
      <w:pPr>
        <w:ind w:leftChars="200" w:left="438"/>
      </w:pPr>
      <w:r>
        <w:rPr>
          <w:rFonts w:hint="eastAsia"/>
        </w:rPr>
        <w:t>・体制図（様式自由）</w:t>
      </w:r>
    </w:p>
    <w:p w:rsidR="000D0CB2" w:rsidRDefault="003413E7" w:rsidP="000D0CB2">
      <w:pPr>
        <w:ind w:leftChars="200" w:left="438"/>
      </w:pPr>
      <w:r w:rsidRPr="003413E7">
        <w:rPr>
          <w:rFonts w:hint="eastAsia"/>
        </w:rPr>
        <w:t>・概算見積書（様式第９</w:t>
      </w:r>
      <w:r w:rsidR="000D0CB2" w:rsidRPr="003413E7">
        <w:rPr>
          <w:rFonts w:hint="eastAsia"/>
        </w:rPr>
        <w:t>号）</w:t>
      </w:r>
      <w:r w:rsidR="00915733" w:rsidRPr="003413E7">
        <w:rPr>
          <w:rFonts w:hint="eastAsia"/>
        </w:rPr>
        <w:t>及び見積内訳書（別添）</w:t>
      </w:r>
    </w:p>
    <w:p w:rsidR="000D0CB2" w:rsidRPr="000D0CB2" w:rsidRDefault="000D0CB2" w:rsidP="00026F14"/>
    <w:p w:rsidR="00D220AB" w:rsidRPr="007E0F1C" w:rsidRDefault="00D220AB" w:rsidP="00D220AB">
      <w:pPr>
        <w:ind w:leftChars="1700" w:left="3724"/>
      </w:pPr>
      <w:r w:rsidRPr="007E0F1C">
        <w:rPr>
          <w:rFonts w:hint="eastAsia"/>
        </w:rPr>
        <w:t>【担当者連絡先】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4"/>
        </w:rPr>
        <w:t>担当者氏</w:t>
      </w:r>
      <w:r w:rsidRPr="00D220AB">
        <w:rPr>
          <w:rFonts w:hint="eastAsia"/>
          <w:spacing w:val="-1"/>
          <w:kern w:val="0"/>
          <w:fitText w:val="1314" w:id="-2049689344"/>
        </w:rPr>
        <w:t>名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3"/>
        </w:rPr>
        <w:t>担当者所</w:t>
      </w:r>
      <w:r w:rsidRPr="00D220AB">
        <w:rPr>
          <w:rFonts w:hint="eastAsia"/>
          <w:spacing w:val="-1"/>
          <w:kern w:val="0"/>
          <w:fitText w:val="1314" w:id="-2049689343"/>
        </w:rPr>
        <w:t>属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72"/>
          <w:kern w:val="0"/>
          <w:fitText w:val="1314" w:id="-2049689342"/>
        </w:rPr>
        <w:t>電話番</w:t>
      </w:r>
      <w:r w:rsidRPr="00D220AB">
        <w:rPr>
          <w:rFonts w:hint="eastAsia"/>
          <w:spacing w:val="1"/>
          <w:kern w:val="0"/>
          <w:fitText w:val="1314" w:id="-2049689342"/>
        </w:rPr>
        <w:t>号</w:t>
      </w:r>
      <w:r w:rsidRPr="007E0F1C">
        <w:rPr>
          <w:rFonts w:hint="eastAsia"/>
        </w:rPr>
        <w:t>：</w:t>
      </w:r>
    </w:p>
    <w:p w:rsidR="00D220AB" w:rsidRPr="007E0F1C" w:rsidRDefault="00D220AB" w:rsidP="00D220AB">
      <w:pPr>
        <w:ind w:leftChars="1800" w:left="3943"/>
      </w:pPr>
      <w:r w:rsidRPr="00D220AB">
        <w:rPr>
          <w:rFonts w:hint="eastAsia"/>
          <w:spacing w:val="27"/>
          <w:kern w:val="0"/>
          <w:fitText w:val="1314" w:id="-2049689341"/>
        </w:rPr>
        <w:t>ＦＡＸ番</w:t>
      </w:r>
      <w:r w:rsidRPr="00D220AB">
        <w:rPr>
          <w:rFonts w:hint="eastAsia"/>
          <w:spacing w:val="-1"/>
          <w:kern w:val="0"/>
          <w:fitText w:val="1314" w:id="-2049689341"/>
        </w:rPr>
        <w:t>号</w:t>
      </w:r>
      <w:r w:rsidRPr="007E0F1C">
        <w:rPr>
          <w:rFonts w:hint="eastAsia"/>
        </w:rPr>
        <w:t>：</w:t>
      </w:r>
    </w:p>
    <w:p w:rsidR="00D220AB" w:rsidRPr="00026F14" w:rsidRDefault="00D220AB" w:rsidP="00D220AB">
      <w:pPr>
        <w:ind w:leftChars="1800" w:left="3943"/>
      </w:pPr>
      <w:r w:rsidRPr="00D220AB">
        <w:rPr>
          <w:rFonts w:hint="eastAsia"/>
          <w:kern w:val="0"/>
          <w:fitText w:val="1314" w:id="-2049689340"/>
        </w:rPr>
        <w:t>Ｅ－ｍａｉｌ</w:t>
      </w:r>
      <w:r w:rsidRPr="007E0F1C">
        <w:rPr>
          <w:rFonts w:hint="eastAsia"/>
        </w:rPr>
        <w:t>：</w:t>
      </w:r>
    </w:p>
    <w:sectPr w:rsidR="00D220AB" w:rsidRPr="00026F14" w:rsidSect="003413E7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3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B" w:rsidRDefault="00D220AB" w:rsidP="00C43B0D">
      <w:r>
        <w:separator/>
      </w:r>
    </w:p>
  </w:endnote>
  <w:endnote w:type="continuationSeparator" w:id="0">
    <w:p w:rsidR="00D220AB" w:rsidRDefault="00D220A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B" w:rsidRDefault="00D220AB" w:rsidP="00C43B0D">
      <w:r>
        <w:separator/>
      </w:r>
    </w:p>
  </w:footnote>
  <w:footnote w:type="continuationSeparator" w:id="0">
    <w:p w:rsidR="00D220AB" w:rsidRDefault="00D220A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26F14"/>
    <w:rsid w:val="00046ECC"/>
    <w:rsid w:val="0005426D"/>
    <w:rsid w:val="00055FE0"/>
    <w:rsid w:val="00057133"/>
    <w:rsid w:val="00070E2D"/>
    <w:rsid w:val="00071183"/>
    <w:rsid w:val="000820AD"/>
    <w:rsid w:val="000B63A5"/>
    <w:rsid w:val="000C70CE"/>
    <w:rsid w:val="000D0CB2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413E7"/>
    <w:rsid w:val="00354032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0C04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D0C8D"/>
    <w:rsid w:val="007F473C"/>
    <w:rsid w:val="00840B1B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15733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1BEC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B6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56B1"/>
    <w:rsid w:val="00BF6509"/>
    <w:rsid w:val="00C05A54"/>
    <w:rsid w:val="00C0613F"/>
    <w:rsid w:val="00C102DF"/>
    <w:rsid w:val="00C14A88"/>
    <w:rsid w:val="00C15803"/>
    <w:rsid w:val="00C340CA"/>
    <w:rsid w:val="00C4368A"/>
    <w:rsid w:val="00C43B0D"/>
    <w:rsid w:val="00C53E35"/>
    <w:rsid w:val="00C82608"/>
    <w:rsid w:val="00C83828"/>
    <w:rsid w:val="00C95D1B"/>
    <w:rsid w:val="00C9773C"/>
    <w:rsid w:val="00CB0B2B"/>
    <w:rsid w:val="00CC2625"/>
    <w:rsid w:val="00CD06AD"/>
    <w:rsid w:val="00CD2EFB"/>
    <w:rsid w:val="00CD45FD"/>
    <w:rsid w:val="00CD59A9"/>
    <w:rsid w:val="00D220AB"/>
    <w:rsid w:val="00D57468"/>
    <w:rsid w:val="00D658B7"/>
    <w:rsid w:val="00D658E0"/>
    <w:rsid w:val="00D77DDB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203D"/>
    <w:rsid w:val="00EC020F"/>
    <w:rsid w:val="00EC6FA0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1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7EB1-282C-4295-BA20-410E65A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F6B0A9C6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大熊町</dc:creator>
  <cp:lastModifiedBy>経済 産業局</cp:lastModifiedBy>
  <cp:revision>18</cp:revision>
  <cp:lastPrinted>2020-10-13T01:43:00Z</cp:lastPrinted>
  <dcterms:created xsi:type="dcterms:W3CDTF">2020-04-17T02:23:00Z</dcterms:created>
  <dcterms:modified xsi:type="dcterms:W3CDTF">2020-10-13T01:44:00Z</dcterms:modified>
</cp:coreProperties>
</file>