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10" w:rsidRPr="003768FC" w:rsidRDefault="00164410" w:rsidP="00164410">
      <w:r w:rsidRPr="003768FC">
        <w:rPr>
          <w:rFonts w:hint="eastAsia"/>
        </w:rPr>
        <w:t>様式第</w:t>
      </w:r>
      <w:r w:rsidR="001F7245">
        <w:rPr>
          <w:rFonts w:hint="eastAsia"/>
        </w:rPr>
        <w:t>３</w:t>
      </w:r>
      <w:bookmarkStart w:id="0" w:name="_GoBack"/>
      <w:bookmarkEnd w:id="0"/>
      <w:r w:rsidRPr="003768FC">
        <w:rPr>
          <w:rFonts w:hint="eastAsia"/>
        </w:rPr>
        <w:t>号</w:t>
      </w:r>
    </w:p>
    <w:p w:rsidR="00F93647" w:rsidRDefault="00F93647" w:rsidP="00164410"/>
    <w:p w:rsidR="00F93647" w:rsidRPr="007E0F1C" w:rsidRDefault="00F93647" w:rsidP="00F93647">
      <w:pPr>
        <w:jc w:val="center"/>
      </w:pPr>
      <w:r w:rsidRPr="007E0F1C">
        <w:rPr>
          <w:rFonts w:hint="eastAsia"/>
        </w:rPr>
        <w:t>大熊町産業創出基本構想策定及びインキュベーション施設整備業務公募型プロポーザル</w:t>
      </w:r>
    </w:p>
    <w:p w:rsidR="00164410" w:rsidRPr="00F93647" w:rsidRDefault="00164410" w:rsidP="00164410">
      <w:pPr>
        <w:jc w:val="center"/>
        <w:rPr>
          <w:w w:val="200"/>
        </w:rPr>
      </w:pPr>
      <w:r w:rsidRPr="00F93647">
        <w:rPr>
          <w:rFonts w:hint="eastAsia"/>
          <w:w w:val="200"/>
        </w:rPr>
        <w:t>暴力団排除に関する誓約</w:t>
      </w:r>
      <w:r w:rsidR="006066D5" w:rsidRPr="00F93647">
        <w:rPr>
          <w:rFonts w:hint="eastAsia"/>
          <w:w w:val="200"/>
        </w:rPr>
        <w:t>書</w:t>
      </w:r>
    </w:p>
    <w:p w:rsidR="00F93647" w:rsidRPr="00164410" w:rsidRDefault="00F93647" w:rsidP="00164410"/>
    <w:p w:rsidR="00164410" w:rsidRPr="003768FC" w:rsidRDefault="00164410" w:rsidP="00164410">
      <w:r w:rsidRPr="003768FC">
        <w:rPr>
          <w:rFonts w:hint="eastAsia"/>
        </w:rPr>
        <w:t>大熊町長</w:t>
      </w:r>
      <w:r>
        <w:rPr>
          <w:rFonts w:hint="eastAsia"/>
        </w:rPr>
        <w:t xml:space="preserve">　</w:t>
      </w:r>
      <w:r w:rsidRPr="003768FC">
        <w:rPr>
          <w:rFonts w:hint="eastAsia"/>
        </w:rPr>
        <w:t xml:space="preserve">　</w:t>
      </w:r>
      <w:r>
        <w:rPr>
          <w:rFonts w:hint="eastAsia"/>
        </w:rPr>
        <w:t xml:space="preserve">吉田　淳　</w:t>
      </w:r>
      <w:r w:rsidRPr="003768FC">
        <w:rPr>
          <w:rFonts w:hint="eastAsia"/>
        </w:rPr>
        <w:t>様</w:t>
      </w:r>
    </w:p>
    <w:p w:rsidR="00F93647" w:rsidRPr="00164410" w:rsidRDefault="00F93647" w:rsidP="00164410"/>
    <w:p w:rsidR="00BE28FC" w:rsidRDefault="00164410" w:rsidP="00164410">
      <w:r>
        <w:rPr>
          <w:rFonts w:hint="eastAsia"/>
        </w:rPr>
        <w:t xml:space="preserve">　当社（団体である場合は当団体）は、</w:t>
      </w:r>
      <w:r w:rsidRPr="00164410">
        <w:rPr>
          <w:rFonts w:hint="eastAsia"/>
        </w:rPr>
        <w:t>大熊町産業創出基本構想策定及びインキュベーション施設整備業務公募型プロポーザル</w:t>
      </w:r>
      <w:r>
        <w:rPr>
          <w:rFonts w:hint="eastAsia"/>
        </w:rPr>
        <w:t>の</w:t>
      </w:r>
      <w:r w:rsidR="00BE28FC">
        <w:rPr>
          <w:rFonts w:hint="eastAsia"/>
        </w:rPr>
        <w:t>企画提案書を提出</w:t>
      </w:r>
      <w:r>
        <w:rPr>
          <w:rFonts w:hint="eastAsia"/>
        </w:rPr>
        <w:t>するに当たって、また、</w:t>
      </w:r>
      <w:r w:rsidR="00BE28FC">
        <w:rPr>
          <w:rFonts w:hint="eastAsia"/>
        </w:rPr>
        <w:t>本業務</w:t>
      </w:r>
      <w:r>
        <w:rPr>
          <w:rFonts w:hint="eastAsia"/>
        </w:rPr>
        <w:t>の実施期間内及び完了後においては、下記のいずれにも該当しないことを誓約します。</w:t>
      </w:r>
    </w:p>
    <w:p w:rsidR="00164410" w:rsidRDefault="00BE28FC" w:rsidP="00BE28FC">
      <w:r>
        <w:rPr>
          <w:rFonts w:hint="eastAsia"/>
        </w:rPr>
        <w:t xml:space="preserve">　なお、</w:t>
      </w:r>
      <w:r w:rsidR="00164410">
        <w:rPr>
          <w:rFonts w:hint="eastAsia"/>
        </w:rPr>
        <w:t>この誓約が虚偽であり、又はこの誓約に反したことにより、</w:t>
      </w:r>
      <w:r w:rsidR="006066D5">
        <w:rPr>
          <w:rFonts w:hint="eastAsia"/>
        </w:rPr>
        <w:t>当社</w:t>
      </w:r>
      <w:r w:rsidR="00164410">
        <w:rPr>
          <w:rFonts w:hint="eastAsia"/>
        </w:rPr>
        <w:t>が不利益を被ることとなっても、一切</w:t>
      </w:r>
      <w:r w:rsidR="006066D5">
        <w:rPr>
          <w:rFonts w:hint="eastAsia"/>
        </w:rPr>
        <w:t>の異議を</w:t>
      </w:r>
      <w:r w:rsidR="00164410">
        <w:rPr>
          <w:rFonts w:hint="eastAsia"/>
        </w:rPr>
        <w:t>申し立てません。</w:t>
      </w:r>
    </w:p>
    <w:p w:rsidR="00164410" w:rsidRDefault="00164410" w:rsidP="00164410"/>
    <w:p w:rsidR="00164410" w:rsidRDefault="00164410" w:rsidP="006D6BB1">
      <w:pPr>
        <w:jc w:val="center"/>
      </w:pPr>
      <w:r>
        <w:rPr>
          <w:rFonts w:hint="eastAsia"/>
        </w:rPr>
        <w:t>記</w:t>
      </w:r>
    </w:p>
    <w:p w:rsidR="00164410" w:rsidRDefault="00164410" w:rsidP="00164410"/>
    <w:p w:rsidR="00BE28FC" w:rsidRDefault="00164410" w:rsidP="00BE28FC">
      <w:pPr>
        <w:ind w:left="438" w:hangingChars="200" w:hanging="438"/>
      </w:pPr>
      <w:r>
        <w:rPr>
          <w:rFonts w:hint="eastAsia"/>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E28FC" w:rsidRDefault="00BE28FC" w:rsidP="00BE28FC">
      <w:pPr>
        <w:ind w:left="438" w:hangingChars="200" w:hanging="438"/>
      </w:pPr>
    </w:p>
    <w:p w:rsidR="00BE28FC" w:rsidRDefault="00164410" w:rsidP="00BE28FC">
      <w:pPr>
        <w:ind w:left="438" w:hangingChars="200" w:hanging="438"/>
      </w:pPr>
      <w:r>
        <w:rPr>
          <w:rFonts w:hint="eastAsia"/>
        </w:rPr>
        <w:t>（２）役員等が、自己、自社若しくは第三者の不正の利益を図る目的又は第三者に損害を加える目的をもって、暴力団又は暴力団員を利用するなどしているとき</w:t>
      </w:r>
    </w:p>
    <w:p w:rsidR="00BE28FC" w:rsidRDefault="00BE28FC" w:rsidP="00BE28FC">
      <w:pPr>
        <w:ind w:left="438" w:hangingChars="200" w:hanging="438"/>
      </w:pPr>
    </w:p>
    <w:p w:rsidR="00BE28FC" w:rsidRDefault="00164410" w:rsidP="00BE28FC">
      <w:pPr>
        <w:ind w:left="438" w:hangingChars="200" w:hanging="438"/>
      </w:pPr>
      <w:r>
        <w:rPr>
          <w:rFonts w:hint="eastAsia"/>
        </w:rPr>
        <w:t>（３）役員等が、暴力団又は暴力団員に対して、資金等を供給し、又は便宜を供与するなど直接的あるいは積極的に暴力団の維持、運営に協力し、若しくは関与しているとき</w:t>
      </w:r>
    </w:p>
    <w:p w:rsidR="00BE28FC" w:rsidRDefault="00BE28FC" w:rsidP="00BE28FC">
      <w:pPr>
        <w:ind w:left="438" w:hangingChars="200" w:hanging="438"/>
      </w:pPr>
    </w:p>
    <w:p w:rsidR="00164410" w:rsidRDefault="00164410" w:rsidP="00BE28FC">
      <w:pPr>
        <w:ind w:left="438" w:hangingChars="200" w:hanging="438"/>
      </w:pPr>
      <w:r>
        <w:rPr>
          <w:rFonts w:hint="eastAsia"/>
        </w:rPr>
        <w:t>（４）役員等が、暴力団又は暴力団員であることを知りながらこれと社会的に非難されるべき関係を有しているとき</w:t>
      </w:r>
    </w:p>
    <w:p w:rsidR="00164410" w:rsidRPr="00BE28FC" w:rsidRDefault="00164410" w:rsidP="00164410"/>
    <w:p w:rsidR="00BE28FC" w:rsidRDefault="00BE28FC" w:rsidP="00BE28FC"/>
    <w:p w:rsidR="00BE28FC" w:rsidRPr="003768FC" w:rsidRDefault="00BE28FC" w:rsidP="00BE28FC">
      <w:r>
        <w:rPr>
          <w:rFonts w:hint="eastAsia"/>
        </w:rPr>
        <w:t xml:space="preserve">　</w:t>
      </w:r>
      <w:r w:rsidRPr="003768FC">
        <w:rPr>
          <w:rFonts w:hint="eastAsia"/>
        </w:rPr>
        <w:t>令和　　年　　月　　日</w:t>
      </w:r>
    </w:p>
    <w:p w:rsidR="006D6BB1" w:rsidRPr="00BE28FC" w:rsidRDefault="006D6BB1" w:rsidP="00BE28FC"/>
    <w:p w:rsidR="00BE28FC" w:rsidRPr="003768FC" w:rsidRDefault="00F93647" w:rsidP="00BE28FC">
      <w:r w:rsidRPr="003768FC">
        <w:rPr>
          <w:rFonts w:hint="eastAsia"/>
          <w:noProof/>
        </w:rPr>
        <mc:AlternateContent>
          <mc:Choice Requires="wps">
            <w:drawing>
              <wp:anchor distT="0" distB="0" distL="114300" distR="114300" simplePos="0" relativeHeight="251662336" behindDoc="0" locked="0" layoutInCell="1" allowOverlap="1" wp14:anchorId="08928FC1" wp14:editId="79A18BD8">
                <wp:simplePos x="0" y="0"/>
                <wp:positionH relativeFrom="column">
                  <wp:posOffset>5003800</wp:posOffset>
                </wp:positionH>
                <wp:positionV relativeFrom="paragraph">
                  <wp:posOffset>149225</wp:posOffset>
                </wp:positionV>
                <wp:extent cx="893445" cy="320040"/>
                <wp:effectExtent l="0" t="0"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0040"/>
                        </a:xfrm>
                        <a:prstGeom prst="rect">
                          <a:avLst/>
                        </a:prstGeom>
                        <a:noFill/>
                        <a:ln>
                          <a:noFill/>
                        </a:ln>
                        <a:extLst/>
                      </wps:spPr>
                      <wps:txbx>
                        <w:txbxContent>
                          <w:p w:rsidR="00BE28FC" w:rsidRDefault="006D6BB1" w:rsidP="006D6BB1">
                            <w:pPr>
                              <w:jc w:val="center"/>
                              <w:rPr>
                                <w:color w:val="808080"/>
                              </w:rPr>
                            </w:pPr>
                            <w:r>
                              <w:rPr>
                                <w:rFonts w:hint="eastAsia"/>
                                <w:color w:val="808080"/>
                              </w:rPr>
                              <w:t>登記印</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928FC1" id="_x0000_t202" coordsize="21600,21600" o:spt="202" path="m,l,21600r21600,l21600,xe">
                <v:stroke joinstyle="miter"/>
                <v:path gradientshapeok="t" o:connecttype="rect"/>
              </v:shapetype>
              <v:shape id="テキスト ボックス 3" o:spid="_x0000_s1026" type="#_x0000_t202" style="position:absolute;left:0;text-align:left;margin-left:394pt;margin-top:11.75pt;width:70.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" filled="f" stroked="f">
                <v:textbox style="mso-fit-shape-to-text:t" inset="1mm,1mm,1mm,1mm">
                  <w:txbxContent>
                    <w:p w:rsidR="00BE28FC" w:rsidRDefault="006D6BB1" w:rsidP="006D6BB1">
                      <w:pPr>
                        <w:jc w:val="center"/>
                        <w:rPr>
                          <w:color w:val="808080"/>
                        </w:rPr>
                      </w:pPr>
                      <w:r>
                        <w:rPr>
                          <w:rFonts w:hint="eastAsia"/>
                          <w:color w:val="808080"/>
                        </w:rPr>
                        <w:t>登記印</w:t>
                      </w:r>
                    </w:p>
                  </w:txbxContent>
                </v:textbox>
              </v:shape>
            </w:pict>
          </mc:Fallback>
        </mc:AlternateContent>
      </w:r>
      <w:r w:rsidR="00BE28FC">
        <w:rPr>
          <w:rFonts w:hint="eastAsia"/>
        </w:rPr>
        <w:t xml:space="preserve">　　</w:t>
      </w:r>
      <w:r w:rsidR="00BE28FC" w:rsidRPr="003768FC">
        <w:rPr>
          <w:rFonts w:hint="eastAsia"/>
        </w:rPr>
        <w:t>住所または所在地</w:t>
      </w:r>
      <w:r w:rsidR="00BE28FC">
        <w:rPr>
          <w:rFonts w:hint="eastAsia"/>
        </w:rPr>
        <w:t xml:space="preserve">　</w:t>
      </w:r>
      <w:r w:rsidR="00BE28FC" w:rsidRPr="00BE28FC">
        <w:rPr>
          <w:rFonts w:hint="eastAsia"/>
          <w:u w:val="single"/>
        </w:rPr>
        <w:t xml:space="preserve">　　　　　　　　　　　　　　　　　　　　</w:t>
      </w:r>
    </w:p>
    <w:p w:rsidR="00BE28FC" w:rsidRDefault="00BE28FC" w:rsidP="00BE28FC"/>
    <w:p w:rsidR="00BE28FC" w:rsidRDefault="00F93647" w:rsidP="00BE28FC">
      <w:r w:rsidRPr="003768FC">
        <w:rPr>
          <w:rFonts w:hint="eastAsia"/>
          <w:noProof/>
        </w:rPr>
        <mc:AlternateContent>
          <mc:Choice Requires="wps">
            <w:drawing>
              <wp:anchor distT="0" distB="0" distL="114300" distR="114300" simplePos="0" relativeHeight="251663360" behindDoc="0" locked="0" layoutInCell="1" allowOverlap="1" wp14:anchorId="457EC82B" wp14:editId="2BD1E646">
                <wp:simplePos x="0" y="0"/>
                <wp:positionH relativeFrom="column">
                  <wp:posOffset>5005705</wp:posOffset>
                </wp:positionH>
                <wp:positionV relativeFrom="paragraph">
                  <wp:posOffset>17145</wp:posOffset>
                </wp:positionV>
                <wp:extent cx="893445" cy="871855"/>
                <wp:effectExtent l="0" t="0" r="2095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F632E" id="円/楕円 4" o:spid="_x0000_s1026" style="position:absolute;left:0;text-align:left;margin-left:394.15pt;margin-top:1.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" strokecolor="#7f7f7f">
                <v:textbox inset="5.85pt,.7pt,5.85pt,.7pt"/>
              </v:oval>
            </w:pict>
          </mc:Fallback>
        </mc:AlternateContent>
      </w:r>
      <w:r w:rsidR="00BE28FC">
        <w:rPr>
          <w:rFonts w:hint="eastAsia"/>
        </w:rPr>
        <w:t xml:space="preserve">　　</w:t>
      </w:r>
      <w:r w:rsidR="00BE28FC" w:rsidRPr="00BE28FC">
        <w:rPr>
          <w:rFonts w:hint="eastAsia"/>
          <w:spacing w:val="17"/>
          <w:kern w:val="0"/>
          <w:fitText w:val="1752" w:id="-2049192704"/>
        </w:rPr>
        <w:t>商号または名</w:t>
      </w:r>
      <w:r w:rsidR="00BE28FC" w:rsidRPr="00BE28FC">
        <w:rPr>
          <w:rFonts w:hint="eastAsia"/>
          <w:spacing w:val="4"/>
          <w:kern w:val="0"/>
          <w:fitText w:val="1752" w:id="-2049192704"/>
        </w:rPr>
        <w:t>称</w:t>
      </w:r>
      <w:r w:rsidR="00BE28FC">
        <w:rPr>
          <w:rFonts w:hint="eastAsia"/>
        </w:rPr>
        <w:t xml:space="preserve">　</w:t>
      </w:r>
      <w:r w:rsidR="00BE28FC" w:rsidRPr="00BE28FC">
        <w:rPr>
          <w:rFonts w:hint="eastAsia"/>
          <w:u w:val="single"/>
        </w:rPr>
        <w:t xml:space="preserve">　　　　　　　　　　　　　　　　　　　　</w:t>
      </w:r>
    </w:p>
    <w:p w:rsidR="00BE28FC" w:rsidRDefault="00BE28FC" w:rsidP="00BE28FC"/>
    <w:p w:rsidR="00164410" w:rsidRPr="003768FC" w:rsidRDefault="00BE28FC">
      <w:r>
        <w:rPr>
          <w:rFonts w:hint="eastAsia"/>
        </w:rPr>
        <w:t xml:space="preserve">　　</w:t>
      </w:r>
      <w:r w:rsidRPr="00BE28FC">
        <w:rPr>
          <w:rFonts w:hint="eastAsia"/>
          <w:spacing w:val="17"/>
          <w:kern w:val="0"/>
          <w:fitText w:val="1752" w:id="-2049192703"/>
        </w:rPr>
        <w:t>代表者役職氏</w:t>
      </w:r>
      <w:r w:rsidRPr="00BE28FC">
        <w:rPr>
          <w:rFonts w:hint="eastAsia"/>
          <w:spacing w:val="4"/>
          <w:kern w:val="0"/>
          <w:fitText w:val="1752" w:id="-2049192703"/>
        </w:rPr>
        <w:t>名</w:t>
      </w:r>
      <w:r>
        <w:rPr>
          <w:rFonts w:hint="eastAsia"/>
        </w:rPr>
        <w:t xml:space="preserve">　</w:t>
      </w:r>
      <w:r w:rsidRPr="00BE28FC">
        <w:rPr>
          <w:rFonts w:hint="eastAsia"/>
          <w:u w:val="single"/>
        </w:rPr>
        <w:t xml:space="preserve">　　　　　　　　　　　　　　　　　　　　</w:t>
      </w:r>
    </w:p>
    <w:sectPr w:rsidR="00164410" w:rsidRPr="003768FC" w:rsidSect="00F93647">
      <w:pgSz w:w="11906" w:h="16838" w:code="9"/>
      <w:pgMar w:top="1418" w:right="1134" w:bottom="1418" w:left="1134" w:header="851" w:footer="851" w:gutter="0"/>
      <w:cols w:space="425"/>
      <w:docGrid w:type="linesAndChars" w:linePitch="350"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FC" w:rsidRDefault="00BE28FC" w:rsidP="005409F2">
      <w:r>
        <w:separator/>
      </w:r>
    </w:p>
  </w:endnote>
  <w:endnote w:type="continuationSeparator" w:id="0">
    <w:p w:rsidR="00BE28FC" w:rsidRDefault="00BE28F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FC" w:rsidRDefault="00BE28FC" w:rsidP="005409F2">
      <w:r>
        <w:separator/>
      </w:r>
    </w:p>
  </w:footnote>
  <w:footnote w:type="continuationSeparator" w:id="0">
    <w:p w:rsidR="00BE28FC" w:rsidRDefault="00BE28F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64410"/>
    <w:rsid w:val="001F7245"/>
    <w:rsid w:val="00237911"/>
    <w:rsid w:val="002446AE"/>
    <w:rsid w:val="00260DBD"/>
    <w:rsid w:val="00277682"/>
    <w:rsid w:val="003768FC"/>
    <w:rsid w:val="003A21F5"/>
    <w:rsid w:val="00447B65"/>
    <w:rsid w:val="00450ECC"/>
    <w:rsid w:val="0048184B"/>
    <w:rsid w:val="004860BE"/>
    <w:rsid w:val="004B6239"/>
    <w:rsid w:val="005251FF"/>
    <w:rsid w:val="005409F2"/>
    <w:rsid w:val="00563581"/>
    <w:rsid w:val="0059520A"/>
    <w:rsid w:val="005C511D"/>
    <w:rsid w:val="005E43B8"/>
    <w:rsid w:val="006066D5"/>
    <w:rsid w:val="006805E1"/>
    <w:rsid w:val="006D6BB1"/>
    <w:rsid w:val="00711F01"/>
    <w:rsid w:val="007240F7"/>
    <w:rsid w:val="00787BCD"/>
    <w:rsid w:val="007B69D6"/>
    <w:rsid w:val="007C47BC"/>
    <w:rsid w:val="007D544C"/>
    <w:rsid w:val="007E5F0E"/>
    <w:rsid w:val="0080484A"/>
    <w:rsid w:val="00821A62"/>
    <w:rsid w:val="008B241C"/>
    <w:rsid w:val="008D6D4A"/>
    <w:rsid w:val="009171BE"/>
    <w:rsid w:val="00944ED2"/>
    <w:rsid w:val="00976BF5"/>
    <w:rsid w:val="009C32BF"/>
    <w:rsid w:val="00A5681B"/>
    <w:rsid w:val="00A84D8F"/>
    <w:rsid w:val="00AF29C1"/>
    <w:rsid w:val="00B26695"/>
    <w:rsid w:val="00B80A7F"/>
    <w:rsid w:val="00BD5FE2"/>
    <w:rsid w:val="00BE28FC"/>
    <w:rsid w:val="00C154F5"/>
    <w:rsid w:val="00C277D1"/>
    <w:rsid w:val="00C334EC"/>
    <w:rsid w:val="00C85D91"/>
    <w:rsid w:val="00D47466"/>
    <w:rsid w:val="00DA2345"/>
    <w:rsid w:val="00DB3F57"/>
    <w:rsid w:val="00DF0ACD"/>
    <w:rsid w:val="00E100A7"/>
    <w:rsid w:val="00E419A1"/>
    <w:rsid w:val="00E62FFA"/>
    <w:rsid w:val="00E95B8F"/>
    <w:rsid w:val="00EB7A8A"/>
    <w:rsid w:val="00ED7C30"/>
    <w:rsid w:val="00EE4E06"/>
    <w:rsid w:val="00F21622"/>
    <w:rsid w:val="00F30134"/>
    <w:rsid w:val="00F506EA"/>
    <w:rsid w:val="00F778B4"/>
    <w:rsid w:val="00F86A33"/>
    <w:rsid w:val="00F93647"/>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8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8679-AC81-4CFA-B16C-2EA469E5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291E23D2</Template>
  <TotalTime>142</TotalTime>
  <Pages>1</Pages>
  <Words>122</Words>
  <Characters>701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暴力団排除誓約書</dc:title>
  <dc:creator>大熊町</dc:creator>
  <cp:lastPrinted>2018-12-14T08:22:00Z</cp:lastPrinted>
  <dcterms:created xsi:type="dcterms:W3CDTF">2018-12-11T05:36:00Z</dcterms:created>
  <dcterms:modified xsi:type="dcterms:W3CDTF">2020-05-28T07:36:00Z</dcterms:modified>
</cp:coreProperties>
</file>