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6F" w:rsidRPr="00880314" w:rsidRDefault="0038416F" w:rsidP="0038416F">
      <w:pPr>
        <w:rPr>
          <w:rFonts w:asciiTheme="minorEastAsia" w:hAnsiTheme="minorEastAsia"/>
        </w:rPr>
      </w:pPr>
      <w:r w:rsidRPr="00880314">
        <w:rPr>
          <w:rFonts w:asciiTheme="minorEastAsia" w:hAnsiTheme="minorEastAsia" w:hint="eastAsia"/>
        </w:rPr>
        <w:t>様式第</w:t>
      </w:r>
      <w:r w:rsidR="002B71F5" w:rsidRPr="00880314">
        <w:rPr>
          <w:rFonts w:asciiTheme="minorEastAsia" w:hAnsiTheme="minorEastAsia" w:hint="eastAsia"/>
        </w:rPr>
        <w:t>３</w:t>
      </w:r>
      <w:r w:rsidRPr="00880314">
        <w:rPr>
          <w:rFonts w:asciiTheme="minorEastAsia" w:hAnsiTheme="minorEastAsia" w:hint="eastAsia"/>
        </w:rPr>
        <w:t>号</w:t>
      </w:r>
    </w:p>
    <w:p w:rsidR="0038416F" w:rsidRPr="00880314" w:rsidRDefault="0038416F" w:rsidP="0075187E">
      <w:pPr>
        <w:jc w:val="right"/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 w:hint="eastAsia"/>
          <w:sz w:val="22"/>
        </w:rPr>
        <w:t>平成</w:t>
      </w:r>
      <w:r w:rsidR="0075187E" w:rsidRPr="00880314">
        <w:rPr>
          <w:rFonts w:asciiTheme="minorEastAsia" w:hAnsiTheme="minorEastAsia" w:hint="eastAsia"/>
          <w:sz w:val="22"/>
        </w:rPr>
        <w:t>30</w:t>
      </w:r>
      <w:r w:rsidRPr="00880314">
        <w:rPr>
          <w:rFonts w:asciiTheme="minorEastAsia" w:hAnsiTheme="minorEastAsia" w:hint="eastAsia"/>
          <w:sz w:val="22"/>
        </w:rPr>
        <w:t>年</w:t>
      </w:r>
      <w:r w:rsidRPr="00880314">
        <w:rPr>
          <w:rFonts w:asciiTheme="minorEastAsia" w:hAnsiTheme="minorEastAsia"/>
          <w:sz w:val="22"/>
        </w:rPr>
        <w:t xml:space="preserve">　　月　　日</w:t>
      </w:r>
    </w:p>
    <w:p w:rsidR="0038416F" w:rsidRPr="00880314" w:rsidRDefault="0038416F" w:rsidP="0038416F">
      <w:pPr>
        <w:rPr>
          <w:rFonts w:asciiTheme="minorEastAsia" w:hAnsiTheme="minorEastAsia"/>
          <w:sz w:val="22"/>
        </w:rPr>
      </w:pPr>
    </w:p>
    <w:p w:rsidR="0038416F" w:rsidRPr="00880314" w:rsidRDefault="0038416F" w:rsidP="0038416F">
      <w:pPr>
        <w:jc w:val="center"/>
        <w:rPr>
          <w:rFonts w:asciiTheme="minorEastAsia" w:hAnsiTheme="minorEastAsia"/>
          <w:sz w:val="22"/>
        </w:rPr>
      </w:pPr>
      <w:r w:rsidRPr="00880314">
        <w:rPr>
          <w:rFonts w:asciiTheme="minorEastAsia" w:hAnsiTheme="minorEastAsia" w:hint="eastAsia"/>
          <w:sz w:val="22"/>
        </w:rPr>
        <w:t>大熊町交流ゾーン基本設計業務公募型プロポーザル　実績等調書</w:t>
      </w:r>
    </w:p>
    <w:p w:rsidR="005C503C" w:rsidRPr="00880314" w:rsidRDefault="005C503C">
      <w:pPr>
        <w:widowControl/>
        <w:jc w:val="left"/>
        <w:rPr>
          <w:rFonts w:asciiTheme="minorEastAsia" w:hAnsiTheme="minorEastAsia"/>
          <w:szCs w:val="21"/>
        </w:rPr>
      </w:pPr>
    </w:p>
    <w:p w:rsidR="005C503C" w:rsidRPr="00880314" w:rsidRDefault="0038416F">
      <w:pPr>
        <w:widowControl/>
        <w:jc w:val="left"/>
        <w:rPr>
          <w:rFonts w:asciiTheme="minorEastAsia" w:hAnsiTheme="minorEastAsia"/>
          <w:szCs w:val="21"/>
        </w:rPr>
      </w:pPr>
      <w:r w:rsidRPr="00880314">
        <w:rPr>
          <w:rFonts w:asciiTheme="minorEastAsia" w:hAnsiTheme="minorEastAsia" w:hint="eastAsia"/>
          <w:szCs w:val="21"/>
        </w:rPr>
        <w:t>（１</w:t>
      </w:r>
      <w:r w:rsidR="00907ABD" w:rsidRPr="00880314">
        <w:rPr>
          <w:rFonts w:asciiTheme="minorEastAsia" w:hAnsiTheme="minorEastAsia" w:hint="eastAsia"/>
          <w:szCs w:val="21"/>
        </w:rPr>
        <w:t>－１</w:t>
      </w:r>
      <w:r w:rsidRPr="00880314">
        <w:rPr>
          <w:rFonts w:asciiTheme="minorEastAsia" w:hAnsiTheme="minorEastAsia" w:hint="eastAsia"/>
          <w:szCs w:val="21"/>
        </w:rPr>
        <w:t>）</w:t>
      </w:r>
      <w:r w:rsidR="00907ABD" w:rsidRPr="00880314">
        <w:rPr>
          <w:rFonts w:asciiTheme="minorEastAsia" w:hAnsiTheme="minorEastAsia" w:hint="eastAsia"/>
          <w:szCs w:val="21"/>
        </w:rPr>
        <w:t>企業の</w:t>
      </w:r>
      <w:r w:rsidRPr="00880314">
        <w:rPr>
          <w:rFonts w:asciiTheme="minorEastAsia" w:hAnsiTheme="minorEastAsia" w:hint="eastAsia"/>
          <w:szCs w:val="21"/>
        </w:rPr>
        <w:t>一級建築士事務所登録</w:t>
      </w:r>
    </w:p>
    <w:p w:rsidR="0038416F" w:rsidRPr="00880314" w:rsidRDefault="0038416F">
      <w:pPr>
        <w:widowControl/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285"/>
      </w:tblGrid>
      <w:tr w:rsidR="00880314" w:rsidRPr="00880314" w:rsidTr="004F767B">
        <w:trPr>
          <w:trHeight w:val="431"/>
        </w:trPr>
        <w:tc>
          <w:tcPr>
            <w:tcW w:w="2977" w:type="dxa"/>
            <w:vAlign w:val="center"/>
          </w:tcPr>
          <w:p w:rsidR="0038416F" w:rsidRPr="00880314" w:rsidRDefault="0038416F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一級建築士事務所登録番号</w:t>
            </w:r>
          </w:p>
        </w:tc>
        <w:tc>
          <w:tcPr>
            <w:tcW w:w="5285" w:type="dxa"/>
            <w:vAlign w:val="center"/>
          </w:tcPr>
          <w:p w:rsidR="0038416F" w:rsidRPr="00880314" w:rsidRDefault="0038416F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 w:val="18"/>
              </w:rPr>
            </w:pPr>
          </w:p>
        </w:tc>
      </w:tr>
      <w:tr w:rsidR="0038416F" w:rsidRPr="00880314" w:rsidTr="004F767B">
        <w:trPr>
          <w:trHeight w:val="431"/>
        </w:trPr>
        <w:tc>
          <w:tcPr>
            <w:tcW w:w="2977" w:type="dxa"/>
            <w:vAlign w:val="center"/>
          </w:tcPr>
          <w:p w:rsidR="0038416F" w:rsidRPr="00880314" w:rsidRDefault="0038416F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資格者名簿の登録番号</w:t>
            </w:r>
          </w:p>
        </w:tc>
        <w:tc>
          <w:tcPr>
            <w:tcW w:w="5285" w:type="dxa"/>
            <w:vAlign w:val="center"/>
          </w:tcPr>
          <w:p w:rsidR="0038416F" w:rsidRPr="00880314" w:rsidRDefault="0038416F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 w:val="18"/>
              </w:rPr>
            </w:pPr>
          </w:p>
        </w:tc>
      </w:tr>
    </w:tbl>
    <w:p w:rsidR="0038416F" w:rsidRPr="00880314" w:rsidRDefault="0038416F">
      <w:pPr>
        <w:widowControl/>
        <w:jc w:val="left"/>
        <w:rPr>
          <w:rFonts w:asciiTheme="minorEastAsia" w:hAnsiTheme="minorEastAsia"/>
          <w:szCs w:val="21"/>
        </w:rPr>
      </w:pPr>
    </w:p>
    <w:p w:rsidR="0038416F" w:rsidRPr="00880314" w:rsidRDefault="0038416F">
      <w:pPr>
        <w:widowControl/>
        <w:jc w:val="left"/>
        <w:rPr>
          <w:rFonts w:asciiTheme="minorEastAsia" w:hAnsiTheme="minorEastAsia"/>
          <w:szCs w:val="21"/>
        </w:rPr>
      </w:pPr>
      <w:r w:rsidRPr="00880314">
        <w:rPr>
          <w:rFonts w:asciiTheme="minorEastAsia" w:hAnsiTheme="minorEastAsia" w:hint="eastAsia"/>
          <w:szCs w:val="21"/>
        </w:rPr>
        <w:t>（</w:t>
      </w:r>
      <w:r w:rsidR="00907ABD" w:rsidRPr="00880314">
        <w:rPr>
          <w:rFonts w:asciiTheme="minorEastAsia" w:hAnsiTheme="minorEastAsia" w:hint="eastAsia"/>
          <w:szCs w:val="21"/>
        </w:rPr>
        <w:t>１－</w:t>
      </w:r>
      <w:r w:rsidRPr="00880314">
        <w:rPr>
          <w:rFonts w:asciiTheme="minorEastAsia" w:hAnsiTheme="minorEastAsia" w:hint="eastAsia"/>
          <w:szCs w:val="21"/>
        </w:rPr>
        <w:t>２）企業の設計実績</w:t>
      </w:r>
    </w:p>
    <w:p w:rsidR="0038416F" w:rsidRPr="00880314" w:rsidRDefault="0038416F">
      <w:pPr>
        <w:widowControl/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1554"/>
        <w:gridCol w:w="2268"/>
        <w:gridCol w:w="1559"/>
        <w:gridCol w:w="2308"/>
      </w:tblGrid>
      <w:tr w:rsidR="00880314" w:rsidRPr="00880314" w:rsidTr="00907ABD">
        <w:tc>
          <w:tcPr>
            <w:tcW w:w="8262" w:type="dxa"/>
            <w:gridSpan w:val="5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880314">
              <w:rPr>
                <w:rFonts w:asciiTheme="minorEastAsia" w:hAnsiTheme="minorEastAsia" w:hint="eastAsia"/>
                <w:szCs w:val="21"/>
              </w:rPr>
              <w:t>・</w:t>
            </w:r>
            <w:r w:rsidR="00907ABD" w:rsidRPr="00880314">
              <w:rPr>
                <w:rFonts w:asciiTheme="minorEastAsia" w:hAnsiTheme="minorEastAsia" w:hint="eastAsia"/>
                <w:szCs w:val="21"/>
              </w:rPr>
              <w:t>延床面積1,000㎡以上の</w:t>
            </w:r>
            <w:r w:rsidRPr="00880314">
              <w:rPr>
                <w:rFonts w:asciiTheme="minorEastAsia" w:hAnsiTheme="minorEastAsia" w:hint="eastAsia"/>
                <w:szCs w:val="21"/>
              </w:rPr>
              <w:t>交流ホール等交流施設</w:t>
            </w:r>
            <w:r w:rsidRPr="00880314">
              <w:rPr>
                <w:rFonts w:asciiTheme="minorEastAsia" w:hAnsiTheme="minorEastAsia"/>
                <w:szCs w:val="21"/>
              </w:rPr>
              <w:t>の</w:t>
            </w:r>
            <w:r w:rsidRPr="00880314">
              <w:rPr>
                <w:rFonts w:asciiTheme="minorEastAsia" w:hAnsiTheme="minorEastAsia" w:cs="ＭＳ" w:hint="eastAsia"/>
                <w:kern w:val="0"/>
                <w:szCs w:val="21"/>
              </w:rPr>
              <w:t>新築工事に係る</w:t>
            </w:r>
            <w:r w:rsidR="00907ABD" w:rsidRPr="00880314">
              <w:rPr>
                <w:rFonts w:asciiTheme="minorEastAsia" w:hAnsiTheme="minorEastAsia" w:cs="ＭＳ" w:hint="eastAsia"/>
                <w:kern w:val="0"/>
                <w:szCs w:val="21"/>
              </w:rPr>
              <w:t>基本</w:t>
            </w:r>
            <w:r w:rsidRPr="00880314">
              <w:rPr>
                <w:rFonts w:asciiTheme="minorEastAsia" w:hAnsiTheme="minorEastAsia"/>
                <w:szCs w:val="21"/>
              </w:rPr>
              <w:t>設計</w:t>
            </w:r>
            <w:r w:rsidRPr="00880314">
              <w:rPr>
                <w:rFonts w:asciiTheme="minorEastAsia" w:hAnsiTheme="minorEastAsia" w:hint="eastAsia"/>
                <w:szCs w:val="21"/>
              </w:rPr>
              <w:t>業務</w:t>
            </w:r>
          </w:p>
        </w:tc>
      </w:tr>
      <w:tr w:rsidR="00880314" w:rsidRPr="00880314" w:rsidTr="00907ABD">
        <w:tc>
          <w:tcPr>
            <w:tcW w:w="573" w:type="dxa"/>
            <w:vMerge w:val="restart"/>
            <w:vAlign w:val="center"/>
          </w:tcPr>
          <w:p w:rsidR="005015A1" w:rsidRPr="00880314" w:rsidRDefault="005015A1" w:rsidP="0038416F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実績１</w:t>
            </w:r>
          </w:p>
        </w:tc>
        <w:tc>
          <w:tcPr>
            <w:tcW w:w="1554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施設名</w:t>
            </w:r>
          </w:p>
        </w:tc>
        <w:tc>
          <w:tcPr>
            <w:tcW w:w="6135" w:type="dxa"/>
            <w:gridSpan w:val="3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907ABD">
        <w:tc>
          <w:tcPr>
            <w:tcW w:w="573" w:type="dxa"/>
            <w:vMerge/>
            <w:vAlign w:val="center"/>
          </w:tcPr>
          <w:p w:rsidR="005015A1" w:rsidRPr="00880314" w:rsidRDefault="005015A1" w:rsidP="0038416F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発注者名</w:t>
            </w:r>
          </w:p>
        </w:tc>
        <w:tc>
          <w:tcPr>
            <w:tcW w:w="6135" w:type="dxa"/>
            <w:gridSpan w:val="3"/>
          </w:tcPr>
          <w:p w:rsidR="005015A1" w:rsidRPr="00880314" w:rsidRDefault="005015A1" w:rsidP="005015A1">
            <w:pPr>
              <w:tabs>
                <w:tab w:val="left" w:pos="8073"/>
                <w:tab w:val="left" w:leader="middleDot" w:pos="8177"/>
              </w:tabs>
              <w:spacing w:line="320" w:lineRule="exact"/>
              <w:ind w:firstLineChars="1500" w:firstLine="3150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電話：</w:t>
            </w:r>
          </w:p>
        </w:tc>
      </w:tr>
      <w:tr w:rsidR="00880314" w:rsidRPr="00880314" w:rsidTr="00907ABD">
        <w:tc>
          <w:tcPr>
            <w:tcW w:w="573" w:type="dxa"/>
            <w:vMerge/>
            <w:vAlign w:val="center"/>
          </w:tcPr>
          <w:p w:rsidR="005015A1" w:rsidRPr="00880314" w:rsidRDefault="005015A1" w:rsidP="0038416F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880314" w:rsidRDefault="00FA09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受注</w:t>
            </w:r>
            <w:r w:rsidR="005015A1" w:rsidRPr="00880314">
              <w:rPr>
                <w:rFonts w:ascii="Bookman Old Style" w:hAnsi="Bookman Old Style" w:hint="eastAsia"/>
                <w:szCs w:val="21"/>
              </w:rPr>
              <w:t>形態</w:t>
            </w:r>
          </w:p>
        </w:tc>
        <w:tc>
          <w:tcPr>
            <w:tcW w:w="6135" w:type="dxa"/>
            <w:gridSpan w:val="3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１．単独受注　　２．設計共同体</w:t>
            </w:r>
            <w:r w:rsidR="00FA09BD" w:rsidRPr="00880314">
              <w:rPr>
                <w:rFonts w:ascii="Bookman Old Style" w:hAnsi="Bookman Old Style" w:hint="eastAsia"/>
                <w:szCs w:val="21"/>
              </w:rPr>
              <w:t>受注</w:t>
            </w:r>
            <w:r w:rsidRPr="00880314">
              <w:rPr>
                <w:rFonts w:ascii="Bookman Old Style" w:hAnsi="Bookman Old Style" w:hint="eastAsia"/>
                <w:szCs w:val="21"/>
              </w:rPr>
              <w:t>（出資比率　　％）</w:t>
            </w:r>
          </w:p>
        </w:tc>
      </w:tr>
      <w:tr w:rsidR="00880314" w:rsidRPr="00880314" w:rsidTr="00907ABD">
        <w:tc>
          <w:tcPr>
            <w:tcW w:w="573" w:type="dxa"/>
            <w:vMerge/>
            <w:vAlign w:val="center"/>
          </w:tcPr>
          <w:p w:rsidR="005015A1" w:rsidRPr="00880314" w:rsidRDefault="005015A1" w:rsidP="0038416F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施設の所在地</w:t>
            </w:r>
          </w:p>
        </w:tc>
        <w:tc>
          <w:tcPr>
            <w:tcW w:w="6135" w:type="dxa"/>
            <w:gridSpan w:val="3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907ABD">
        <w:tc>
          <w:tcPr>
            <w:tcW w:w="573" w:type="dxa"/>
            <w:vMerge/>
            <w:vAlign w:val="center"/>
          </w:tcPr>
          <w:p w:rsidR="005015A1" w:rsidRPr="00880314" w:rsidRDefault="005015A1" w:rsidP="0038416F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業務完了時期</w:t>
            </w:r>
          </w:p>
        </w:tc>
        <w:tc>
          <w:tcPr>
            <w:tcW w:w="6135" w:type="dxa"/>
            <w:gridSpan w:val="3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5015A1">
        <w:tc>
          <w:tcPr>
            <w:tcW w:w="573" w:type="dxa"/>
            <w:vMerge/>
            <w:vAlign w:val="center"/>
          </w:tcPr>
          <w:p w:rsidR="005015A1" w:rsidRPr="00880314" w:rsidRDefault="005015A1" w:rsidP="0038416F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延床面積</w:t>
            </w:r>
          </w:p>
        </w:tc>
        <w:tc>
          <w:tcPr>
            <w:tcW w:w="2268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9" w:type="dxa"/>
          </w:tcPr>
          <w:p w:rsidR="005015A1" w:rsidRPr="00880314" w:rsidRDefault="005015A1" w:rsidP="005015A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施設の用途</w:t>
            </w:r>
          </w:p>
        </w:tc>
        <w:tc>
          <w:tcPr>
            <w:tcW w:w="2308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907ABD">
        <w:tc>
          <w:tcPr>
            <w:tcW w:w="573" w:type="dxa"/>
            <w:vMerge w:val="restart"/>
            <w:vAlign w:val="center"/>
          </w:tcPr>
          <w:p w:rsidR="005015A1" w:rsidRPr="00880314" w:rsidRDefault="005015A1" w:rsidP="0038416F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実績２</w:t>
            </w:r>
          </w:p>
        </w:tc>
        <w:tc>
          <w:tcPr>
            <w:tcW w:w="1554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施設名</w:t>
            </w:r>
          </w:p>
        </w:tc>
        <w:tc>
          <w:tcPr>
            <w:tcW w:w="6135" w:type="dxa"/>
            <w:gridSpan w:val="3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907ABD">
        <w:tc>
          <w:tcPr>
            <w:tcW w:w="573" w:type="dxa"/>
            <w:vMerge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発注者名</w:t>
            </w:r>
          </w:p>
        </w:tc>
        <w:tc>
          <w:tcPr>
            <w:tcW w:w="6135" w:type="dxa"/>
            <w:gridSpan w:val="3"/>
          </w:tcPr>
          <w:p w:rsidR="005015A1" w:rsidRPr="00880314" w:rsidRDefault="005015A1" w:rsidP="005015A1">
            <w:pPr>
              <w:tabs>
                <w:tab w:val="left" w:pos="8073"/>
                <w:tab w:val="left" w:leader="middleDot" w:pos="8177"/>
              </w:tabs>
              <w:spacing w:line="320" w:lineRule="exact"/>
              <w:ind w:firstLineChars="1500" w:firstLine="3150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電話：</w:t>
            </w:r>
          </w:p>
        </w:tc>
      </w:tr>
      <w:tr w:rsidR="00880314" w:rsidRPr="00880314" w:rsidTr="00907ABD">
        <w:tc>
          <w:tcPr>
            <w:tcW w:w="573" w:type="dxa"/>
            <w:vMerge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880314" w:rsidRDefault="00FA09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受注形態</w:t>
            </w:r>
          </w:p>
        </w:tc>
        <w:tc>
          <w:tcPr>
            <w:tcW w:w="6135" w:type="dxa"/>
            <w:gridSpan w:val="3"/>
          </w:tcPr>
          <w:p w:rsidR="005015A1" w:rsidRPr="00880314" w:rsidRDefault="00FA09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１．単独受注　　２．設計共同体受注（出資比率　　％）</w:t>
            </w:r>
          </w:p>
        </w:tc>
      </w:tr>
      <w:tr w:rsidR="00880314" w:rsidRPr="00880314" w:rsidTr="00907ABD">
        <w:tc>
          <w:tcPr>
            <w:tcW w:w="573" w:type="dxa"/>
            <w:vMerge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施設の所在地</w:t>
            </w:r>
          </w:p>
        </w:tc>
        <w:tc>
          <w:tcPr>
            <w:tcW w:w="6135" w:type="dxa"/>
            <w:gridSpan w:val="3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907ABD">
        <w:tc>
          <w:tcPr>
            <w:tcW w:w="573" w:type="dxa"/>
            <w:vMerge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業務完了時期</w:t>
            </w:r>
          </w:p>
        </w:tc>
        <w:tc>
          <w:tcPr>
            <w:tcW w:w="6135" w:type="dxa"/>
            <w:gridSpan w:val="3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5015A1" w:rsidRPr="00880314" w:rsidTr="005015A1">
        <w:tc>
          <w:tcPr>
            <w:tcW w:w="573" w:type="dxa"/>
            <w:vMerge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延床面積</w:t>
            </w:r>
          </w:p>
        </w:tc>
        <w:tc>
          <w:tcPr>
            <w:tcW w:w="2268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9" w:type="dxa"/>
          </w:tcPr>
          <w:p w:rsidR="005015A1" w:rsidRPr="00880314" w:rsidRDefault="005015A1" w:rsidP="005015A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施設の用途</w:t>
            </w:r>
          </w:p>
        </w:tc>
        <w:tc>
          <w:tcPr>
            <w:tcW w:w="2308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</w:tr>
    </w:tbl>
    <w:p w:rsidR="005015A1" w:rsidRPr="00880314" w:rsidRDefault="005015A1" w:rsidP="005015A1">
      <w:pPr>
        <w:widowControl/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1554"/>
        <w:gridCol w:w="2268"/>
        <w:gridCol w:w="1559"/>
        <w:gridCol w:w="2308"/>
      </w:tblGrid>
      <w:tr w:rsidR="00880314" w:rsidRPr="00880314" w:rsidTr="00907ABD">
        <w:tc>
          <w:tcPr>
            <w:tcW w:w="8262" w:type="dxa"/>
            <w:gridSpan w:val="5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880314">
              <w:rPr>
                <w:rFonts w:asciiTheme="minorEastAsia" w:hAnsiTheme="minorEastAsia" w:hint="eastAsia"/>
                <w:szCs w:val="21"/>
              </w:rPr>
              <w:t>・</w:t>
            </w:r>
            <w:r w:rsidR="00907ABD" w:rsidRPr="00880314">
              <w:rPr>
                <w:rFonts w:asciiTheme="minorEastAsia" w:hAnsiTheme="minorEastAsia" w:hint="eastAsia"/>
                <w:szCs w:val="21"/>
              </w:rPr>
              <w:t>延床面積300㎡以上の</w:t>
            </w:r>
            <w:r w:rsidRPr="00880314">
              <w:rPr>
                <w:rFonts w:asciiTheme="minorEastAsia" w:hAnsiTheme="minorEastAsia" w:hint="eastAsia"/>
                <w:szCs w:val="21"/>
              </w:rPr>
              <w:t>商業施設</w:t>
            </w:r>
            <w:r w:rsidRPr="00880314">
              <w:rPr>
                <w:rFonts w:asciiTheme="minorEastAsia" w:hAnsiTheme="minorEastAsia"/>
                <w:szCs w:val="21"/>
              </w:rPr>
              <w:t>の</w:t>
            </w:r>
            <w:r w:rsidRPr="00880314">
              <w:rPr>
                <w:rFonts w:asciiTheme="minorEastAsia" w:hAnsiTheme="minorEastAsia" w:cs="ＭＳ" w:hint="eastAsia"/>
                <w:kern w:val="0"/>
                <w:szCs w:val="21"/>
              </w:rPr>
              <w:t>新築工事に係る</w:t>
            </w:r>
            <w:r w:rsidR="00907ABD" w:rsidRPr="00880314">
              <w:rPr>
                <w:rFonts w:asciiTheme="minorEastAsia" w:hAnsiTheme="minorEastAsia" w:cs="ＭＳ" w:hint="eastAsia"/>
                <w:kern w:val="0"/>
                <w:szCs w:val="21"/>
              </w:rPr>
              <w:t>基本</w:t>
            </w:r>
            <w:r w:rsidRPr="00880314">
              <w:rPr>
                <w:rFonts w:asciiTheme="minorEastAsia" w:hAnsiTheme="minorEastAsia"/>
                <w:szCs w:val="21"/>
              </w:rPr>
              <w:t>設計</w:t>
            </w:r>
            <w:r w:rsidRPr="00880314">
              <w:rPr>
                <w:rFonts w:asciiTheme="minorEastAsia" w:hAnsiTheme="minorEastAsia" w:hint="eastAsia"/>
                <w:szCs w:val="21"/>
              </w:rPr>
              <w:t>業務</w:t>
            </w:r>
          </w:p>
        </w:tc>
      </w:tr>
      <w:tr w:rsidR="00880314" w:rsidRPr="00880314" w:rsidTr="00907ABD">
        <w:tc>
          <w:tcPr>
            <w:tcW w:w="573" w:type="dxa"/>
            <w:vMerge w:val="restart"/>
            <w:vAlign w:val="center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実績１</w:t>
            </w:r>
          </w:p>
        </w:tc>
        <w:tc>
          <w:tcPr>
            <w:tcW w:w="1554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施設名</w:t>
            </w:r>
          </w:p>
        </w:tc>
        <w:tc>
          <w:tcPr>
            <w:tcW w:w="6135" w:type="dxa"/>
            <w:gridSpan w:val="3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907ABD">
        <w:tc>
          <w:tcPr>
            <w:tcW w:w="573" w:type="dxa"/>
            <w:vMerge/>
            <w:vAlign w:val="center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発注者名</w:t>
            </w:r>
          </w:p>
        </w:tc>
        <w:tc>
          <w:tcPr>
            <w:tcW w:w="6135" w:type="dxa"/>
            <w:gridSpan w:val="3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ind w:firstLineChars="1500" w:firstLine="3150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電話：</w:t>
            </w:r>
          </w:p>
        </w:tc>
      </w:tr>
      <w:tr w:rsidR="00880314" w:rsidRPr="00880314" w:rsidTr="00907ABD">
        <w:tc>
          <w:tcPr>
            <w:tcW w:w="573" w:type="dxa"/>
            <w:vMerge/>
            <w:vAlign w:val="center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880314" w:rsidRDefault="00FA09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受注形態</w:t>
            </w:r>
          </w:p>
        </w:tc>
        <w:tc>
          <w:tcPr>
            <w:tcW w:w="6135" w:type="dxa"/>
            <w:gridSpan w:val="3"/>
          </w:tcPr>
          <w:p w:rsidR="005015A1" w:rsidRPr="00880314" w:rsidRDefault="00FA09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１．単独受注　　２．設計共同体受注（出資比率　　％）</w:t>
            </w:r>
          </w:p>
        </w:tc>
      </w:tr>
      <w:tr w:rsidR="00880314" w:rsidRPr="00880314" w:rsidTr="00907ABD">
        <w:tc>
          <w:tcPr>
            <w:tcW w:w="573" w:type="dxa"/>
            <w:vMerge/>
            <w:vAlign w:val="center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施設の所在地</w:t>
            </w:r>
          </w:p>
        </w:tc>
        <w:tc>
          <w:tcPr>
            <w:tcW w:w="6135" w:type="dxa"/>
            <w:gridSpan w:val="3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907ABD">
        <w:tc>
          <w:tcPr>
            <w:tcW w:w="573" w:type="dxa"/>
            <w:vMerge/>
            <w:vAlign w:val="center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業務完了時期</w:t>
            </w:r>
          </w:p>
        </w:tc>
        <w:tc>
          <w:tcPr>
            <w:tcW w:w="6135" w:type="dxa"/>
            <w:gridSpan w:val="3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907ABD">
        <w:tc>
          <w:tcPr>
            <w:tcW w:w="573" w:type="dxa"/>
            <w:vMerge/>
            <w:vAlign w:val="center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延床面積</w:t>
            </w:r>
          </w:p>
        </w:tc>
        <w:tc>
          <w:tcPr>
            <w:tcW w:w="2268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9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施設の用途</w:t>
            </w:r>
          </w:p>
        </w:tc>
        <w:tc>
          <w:tcPr>
            <w:tcW w:w="2308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907ABD">
        <w:tc>
          <w:tcPr>
            <w:tcW w:w="573" w:type="dxa"/>
            <w:vMerge w:val="restart"/>
            <w:vAlign w:val="center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実績２</w:t>
            </w:r>
          </w:p>
        </w:tc>
        <w:tc>
          <w:tcPr>
            <w:tcW w:w="1554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施設名</w:t>
            </w:r>
          </w:p>
        </w:tc>
        <w:tc>
          <w:tcPr>
            <w:tcW w:w="6135" w:type="dxa"/>
            <w:gridSpan w:val="3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907ABD">
        <w:tc>
          <w:tcPr>
            <w:tcW w:w="573" w:type="dxa"/>
            <w:vMerge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発注者名</w:t>
            </w:r>
          </w:p>
        </w:tc>
        <w:tc>
          <w:tcPr>
            <w:tcW w:w="6135" w:type="dxa"/>
            <w:gridSpan w:val="3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ind w:firstLineChars="1500" w:firstLine="3150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電話：</w:t>
            </w:r>
          </w:p>
        </w:tc>
      </w:tr>
      <w:tr w:rsidR="00880314" w:rsidRPr="00880314" w:rsidTr="00907ABD">
        <w:tc>
          <w:tcPr>
            <w:tcW w:w="573" w:type="dxa"/>
            <w:vMerge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880314" w:rsidRDefault="00FA09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受注形態</w:t>
            </w:r>
          </w:p>
        </w:tc>
        <w:tc>
          <w:tcPr>
            <w:tcW w:w="6135" w:type="dxa"/>
            <w:gridSpan w:val="3"/>
          </w:tcPr>
          <w:p w:rsidR="005015A1" w:rsidRPr="00880314" w:rsidRDefault="00FA09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１．単独受注　　２．設計共同体受注（出資比率　　％）</w:t>
            </w:r>
          </w:p>
        </w:tc>
      </w:tr>
      <w:tr w:rsidR="00880314" w:rsidRPr="00880314" w:rsidTr="00907ABD">
        <w:tc>
          <w:tcPr>
            <w:tcW w:w="573" w:type="dxa"/>
            <w:vMerge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施設の所在地</w:t>
            </w:r>
          </w:p>
        </w:tc>
        <w:tc>
          <w:tcPr>
            <w:tcW w:w="6135" w:type="dxa"/>
            <w:gridSpan w:val="3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907ABD">
        <w:tc>
          <w:tcPr>
            <w:tcW w:w="573" w:type="dxa"/>
            <w:vMerge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業務完了時期</w:t>
            </w:r>
          </w:p>
        </w:tc>
        <w:tc>
          <w:tcPr>
            <w:tcW w:w="6135" w:type="dxa"/>
            <w:gridSpan w:val="3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5015A1" w:rsidRPr="00880314" w:rsidTr="00907ABD">
        <w:tc>
          <w:tcPr>
            <w:tcW w:w="573" w:type="dxa"/>
            <w:vMerge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延床面積</w:t>
            </w:r>
          </w:p>
        </w:tc>
        <w:tc>
          <w:tcPr>
            <w:tcW w:w="2268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9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施設の用途</w:t>
            </w:r>
          </w:p>
        </w:tc>
        <w:tc>
          <w:tcPr>
            <w:tcW w:w="2308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</w:tr>
    </w:tbl>
    <w:p w:rsidR="005015A1" w:rsidRPr="00880314" w:rsidRDefault="005015A1" w:rsidP="005015A1">
      <w:pPr>
        <w:widowControl/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1554"/>
        <w:gridCol w:w="2268"/>
        <w:gridCol w:w="1559"/>
        <w:gridCol w:w="2308"/>
      </w:tblGrid>
      <w:tr w:rsidR="00880314" w:rsidRPr="00880314" w:rsidTr="00907ABD">
        <w:tc>
          <w:tcPr>
            <w:tcW w:w="8262" w:type="dxa"/>
            <w:gridSpan w:val="5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880314">
              <w:rPr>
                <w:rFonts w:asciiTheme="minorEastAsia" w:hAnsiTheme="minorEastAsia" w:hint="eastAsia"/>
                <w:szCs w:val="21"/>
              </w:rPr>
              <w:t>・宿泊施設又は温浴施設</w:t>
            </w:r>
            <w:r w:rsidRPr="00880314">
              <w:rPr>
                <w:rFonts w:asciiTheme="minorEastAsia" w:hAnsiTheme="minorEastAsia"/>
                <w:szCs w:val="21"/>
              </w:rPr>
              <w:t>の</w:t>
            </w:r>
            <w:r w:rsidRPr="00880314">
              <w:rPr>
                <w:rFonts w:asciiTheme="minorEastAsia" w:hAnsiTheme="minorEastAsia" w:cs="ＭＳ" w:hint="eastAsia"/>
                <w:kern w:val="0"/>
                <w:szCs w:val="21"/>
              </w:rPr>
              <w:t>新築工事に係る</w:t>
            </w:r>
            <w:r w:rsidR="00907ABD" w:rsidRPr="00880314">
              <w:rPr>
                <w:rFonts w:asciiTheme="minorEastAsia" w:hAnsiTheme="minorEastAsia" w:cs="ＭＳ" w:hint="eastAsia"/>
                <w:kern w:val="0"/>
                <w:szCs w:val="21"/>
              </w:rPr>
              <w:t>基本</w:t>
            </w:r>
            <w:r w:rsidRPr="00880314">
              <w:rPr>
                <w:rFonts w:asciiTheme="minorEastAsia" w:hAnsiTheme="minorEastAsia"/>
                <w:szCs w:val="21"/>
              </w:rPr>
              <w:t>設計</w:t>
            </w:r>
            <w:r w:rsidRPr="00880314">
              <w:rPr>
                <w:rFonts w:asciiTheme="minorEastAsia" w:hAnsiTheme="minorEastAsia" w:hint="eastAsia"/>
                <w:szCs w:val="21"/>
              </w:rPr>
              <w:t>業務</w:t>
            </w:r>
          </w:p>
        </w:tc>
      </w:tr>
      <w:tr w:rsidR="00880314" w:rsidRPr="00880314" w:rsidTr="00907ABD">
        <w:tc>
          <w:tcPr>
            <w:tcW w:w="573" w:type="dxa"/>
            <w:vMerge w:val="restart"/>
            <w:vAlign w:val="center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実績１</w:t>
            </w:r>
          </w:p>
        </w:tc>
        <w:tc>
          <w:tcPr>
            <w:tcW w:w="1554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施設名</w:t>
            </w:r>
          </w:p>
        </w:tc>
        <w:tc>
          <w:tcPr>
            <w:tcW w:w="6135" w:type="dxa"/>
            <w:gridSpan w:val="3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907ABD">
        <w:tc>
          <w:tcPr>
            <w:tcW w:w="573" w:type="dxa"/>
            <w:vMerge/>
            <w:vAlign w:val="center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発注者名</w:t>
            </w:r>
          </w:p>
        </w:tc>
        <w:tc>
          <w:tcPr>
            <w:tcW w:w="6135" w:type="dxa"/>
            <w:gridSpan w:val="3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ind w:firstLineChars="1500" w:firstLine="3150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電話：</w:t>
            </w:r>
          </w:p>
        </w:tc>
      </w:tr>
      <w:tr w:rsidR="00880314" w:rsidRPr="00880314" w:rsidTr="00907ABD">
        <w:tc>
          <w:tcPr>
            <w:tcW w:w="573" w:type="dxa"/>
            <w:vMerge/>
            <w:vAlign w:val="center"/>
          </w:tcPr>
          <w:p w:rsidR="00FA09BD" w:rsidRPr="00880314" w:rsidRDefault="00FA09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FA09BD" w:rsidRPr="00880314" w:rsidRDefault="00FA09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受注形態</w:t>
            </w:r>
          </w:p>
        </w:tc>
        <w:tc>
          <w:tcPr>
            <w:tcW w:w="6135" w:type="dxa"/>
            <w:gridSpan w:val="3"/>
          </w:tcPr>
          <w:p w:rsidR="00FA09BD" w:rsidRPr="00880314" w:rsidRDefault="00FA09BD" w:rsidP="000E678E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１．単独受注　　２．設計共同体受注（出資比率　　％）</w:t>
            </w:r>
          </w:p>
        </w:tc>
      </w:tr>
      <w:tr w:rsidR="00880314" w:rsidRPr="00880314" w:rsidTr="00907ABD">
        <w:tc>
          <w:tcPr>
            <w:tcW w:w="573" w:type="dxa"/>
            <w:vMerge/>
            <w:vAlign w:val="center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施設の所在地</w:t>
            </w:r>
          </w:p>
        </w:tc>
        <w:tc>
          <w:tcPr>
            <w:tcW w:w="6135" w:type="dxa"/>
            <w:gridSpan w:val="3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907ABD">
        <w:tc>
          <w:tcPr>
            <w:tcW w:w="573" w:type="dxa"/>
            <w:vMerge/>
            <w:vAlign w:val="center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業務完了時期</w:t>
            </w:r>
          </w:p>
        </w:tc>
        <w:tc>
          <w:tcPr>
            <w:tcW w:w="6135" w:type="dxa"/>
            <w:gridSpan w:val="3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907ABD">
        <w:tc>
          <w:tcPr>
            <w:tcW w:w="573" w:type="dxa"/>
            <w:vMerge/>
            <w:vAlign w:val="center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延床面積</w:t>
            </w:r>
          </w:p>
        </w:tc>
        <w:tc>
          <w:tcPr>
            <w:tcW w:w="2268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9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施設の用途</w:t>
            </w:r>
          </w:p>
        </w:tc>
        <w:tc>
          <w:tcPr>
            <w:tcW w:w="2308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907ABD">
        <w:tc>
          <w:tcPr>
            <w:tcW w:w="573" w:type="dxa"/>
            <w:vMerge w:val="restart"/>
            <w:vAlign w:val="center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実績２</w:t>
            </w:r>
          </w:p>
        </w:tc>
        <w:tc>
          <w:tcPr>
            <w:tcW w:w="1554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施設名</w:t>
            </w:r>
          </w:p>
        </w:tc>
        <w:tc>
          <w:tcPr>
            <w:tcW w:w="6135" w:type="dxa"/>
            <w:gridSpan w:val="3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907ABD">
        <w:tc>
          <w:tcPr>
            <w:tcW w:w="573" w:type="dxa"/>
            <w:vMerge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発注者名</w:t>
            </w:r>
          </w:p>
        </w:tc>
        <w:tc>
          <w:tcPr>
            <w:tcW w:w="6135" w:type="dxa"/>
            <w:gridSpan w:val="3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ind w:firstLineChars="1500" w:firstLine="3150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電話：</w:t>
            </w:r>
          </w:p>
        </w:tc>
      </w:tr>
      <w:tr w:rsidR="00880314" w:rsidRPr="00880314" w:rsidTr="00907ABD">
        <w:tc>
          <w:tcPr>
            <w:tcW w:w="573" w:type="dxa"/>
            <w:vMerge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880314" w:rsidRDefault="00FA09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受注形態</w:t>
            </w:r>
          </w:p>
        </w:tc>
        <w:tc>
          <w:tcPr>
            <w:tcW w:w="6135" w:type="dxa"/>
            <w:gridSpan w:val="3"/>
          </w:tcPr>
          <w:p w:rsidR="005015A1" w:rsidRPr="00880314" w:rsidRDefault="00FA09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１．単独受注　　２．設計共同体受注（出資比率　　％）</w:t>
            </w:r>
          </w:p>
        </w:tc>
      </w:tr>
      <w:tr w:rsidR="00880314" w:rsidRPr="00880314" w:rsidTr="00907ABD">
        <w:tc>
          <w:tcPr>
            <w:tcW w:w="573" w:type="dxa"/>
            <w:vMerge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施設の所在地</w:t>
            </w:r>
          </w:p>
        </w:tc>
        <w:tc>
          <w:tcPr>
            <w:tcW w:w="6135" w:type="dxa"/>
            <w:gridSpan w:val="3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907ABD">
        <w:tc>
          <w:tcPr>
            <w:tcW w:w="573" w:type="dxa"/>
            <w:vMerge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業務完了時期</w:t>
            </w:r>
          </w:p>
        </w:tc>
        <w:tc>
          <w:tcPr>
            <w:tcW w:w="6135" w:type="dxa"/>
            <w:gridSpan w:val="3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5015A1" w:rsidRPr="00880314" w:rsidTr="00907ABD">
        <w:tc>
          <w:tcPr>
            <w:tcW w:w="573" w:type="dxa"/>
            <w:vMerge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4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延床面積</w:t>
            </w:r>
          </w:p>
        </w:tc>
        <w:tc>
          <w:tcPr>
            <w:tcW w:w="2268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9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施設の用途</w:t>
            </w:r>
          </w:p>
        </w:tc>
        <w:tc>
          <w:tcPr>
            <w:tcW w:w="2308" w:type="dxa"/>
          </w:tcPr>
          <w:p w:rsidR="005015A1" w:rsidRPr="00880314" w:rsidRDefault="005015A1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</w:tr>
    </w:tbl>
    <w:p w:rsidR="0038416F" w:rsidRPr="00880314" w:rsidRDefault="0038416F">
      <w:pPr>
        <w:widowControl/>
        <w:jc w:val="left"/>
        <w:rPr>
          <w:rFonts w:asciiTheme="minorEastAsia" w:hAnsiTheme="minorEastAsia"/>
          <w:szCs w:val="21"/>
        </w:rPr>
      </w:pPr>
    </w:p>
    <w:p w:rsidR="005015A1" w:rsidRPr="00880314" w:rsidRDefault="00907ABD">
      <w:pPr>
        <w:widowControl/>
        <w:jc w:val="left"/>
        <w:rPr>
          <w:rFonts w:asciiTheme="minorEastAsia" w:hAnsiTheme="minorEastAsia"/>
          <w:szCs w:val="21"/>
        </w:rPr>
      </w:pPr>
      <w:r w:rsidRPr="00880314">
        <w:rPr>
          <w:rFonts w:asciiTheme="minorEastAsia" w:hAnsiTheme="minorEastAsia" w:hint="eastAsia"/>
          <w:szCs w:val="21"/>
        </w:rPr>
        <w:t>（２－１）担当予定の管理技術者</w:t>
      </w:r>
      <w:r w:rsidR="00A25EA0" w:rsidRPr="00880314">
        <w:rPr>
          <w:rFonts w:asciiTheme="minorEastAsia" w:hAnsiTheme="minorEastAsia" w:hint="eastAsia"/>
          <w:szCs w:val="21"/>
        </w:rPr>
        <w:t>及び主任技術者（分担業務分野：総合）</w:t>
      </w:r>
      <w:r w:rsidRPr="00880314">
        <w:rPr>
          <w:rFonts w:asciiTheme="minorEastAsia" w:hAnsiTheme="minorEastAsia" w:hint="eastAsia"/>
          <w:szCs w:val="21"/>
        </w:rPr>
        <w:t>の建築士登録</w:t>
      </w:r>
    </w:p>
    <w:p w:rsidR="00907ABD" w:rsidRPr="00880314" w:rsidRDefault="00907ABD" w:rsidP="00907ABD">
      <w:pPr>
        <w:pStyle w:val="aa"/>
        <w:tabs>
          <w:tab w:val="clear" w:pos="4252"/>
          <w:tab w:val="clear" w:pos="8504"/>
          <w:tab w:val="left" w:pos="8073"/>
          <w:tab w:val="left" w:leader="middleDot" w:pos="8177"/>
        </w:tabs>
        <w:snapToGrid/>
        <w:rPr>
          <w:rFonts w:ascii="Bookman Old Style" w:hAnsi="Bookman Old Style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135"/>
      </w:tblGrid>
      <w:tr w:rsidR="00880314" w:rsidRPr="00880314" w:rsidTr="004F767B">
        <w:trPr>
          <w:trHeight w:val="450"/>
        </w:trPr>
        <w:tc>
          <w:tcPr>
            <w:tcW w:w="2127" w:type="dxa"/>
            <w:vAlign w:val="center"/>
          </w:tcPr>
          <w:p w:rsidR="00907ABD" w:rsidRPr="00880314" w:rsidRDefault="00907ABD" w:rsidP="004F767B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管理技術者名</w:t>
            </w:r>
          </w:p>
        </w:tc>
        <w:tc>
          <w:tcPr>
            <w:tcW w:w="6135" w:type="dxa"/>
            <w:vAlign w:val="center"/>
          </w:tcPr>
          <w:p w:rsidR="00907ABD" w:rsidRPr="00880314" w:rsidRDefault="00907ABD" w:rsidP="004F767B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07ABD" w:rsidRPr="00880314" w:rsidTr="004F767B">
        <w:trPr>
          <w:trHeight w:val="450"/>
        </w:trPr>
        <w:tc>
          <w:tcPr>
            <w:tcW w:w="2127" w:type="dxa"/>
            <w:vAlign w:val="center"/>
          </w:tcPr>
          <w:p w:rsidR="00907ABD" w:rsidRPr="00880314" w:rsidRDefault="00907ABD" w:rsidP="004F767B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資格及び登録番号</w:t>
            </w:r>
          </w:p>
        </w:tc>
        <w:tc>
          <w:tcPr>
            <w:tcW w:w="6135" w:type="dxa"/>
            <w:vAlign w:val="center"/>
          </w:tcPr>
          <w:p w:rsidR="00907ABD" w:rsidRPr="00880314" w:rsidRDefault="00907ABD" w:rsidP="004F767B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</w:tbl>
    <w:p w:rsidR="00907ABD" w:rsidRPr="00880314" w:rsidRDefault="00907ABD">
      <w:pPr>
        <w:widowControl/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135"/>
      </w:tblGrid>
      <w:tr w:rsidR="00880314" w:rsidRPr="00880314" w:rsidTr="00F27211">
        <w:trPr>
          <w:trHeight w:val="450"/>
        </w:trPr>
        <w:tc>
          <w:tcPr>
            <w:tcW w:w="2127" w:type="dxa"/>
            <w:vAlign w:val="center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主任技術者名</w:t>
            </w:r>
          </w:p>
        </w:tc>
        <w:tc>
          <w:tcPr>
            <w:tcW w:w="6135" w:type="dxa"/>
            <w:vAlign w:val="center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A25EA0" w:rsidRPr="00880314" w:rsidTr="00F27211">
        <w:trPr>
          <w:trHeight w:val="450"/>
        </w:trPr>
        <w:tc>
          <w:tcPr>
            <w:tcW w:w="2127" w:type="dxa"/>
            <w:vAlign w:val="center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資格及び登録番号</w:t>
            </w:r>
          </w:p>
        </w:tc>
        <w:tc>
          <w:tcPr>
            <w:tcW w:w="6135" w:type="dxa"/>
            <w:vAlign w:val="center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</w:tbl>
    <w:p w:rsidR="00A25EA0" w:rsidRPr="00880314" w:rsidRDefault="00A25EA0">
      <w:pPr>
        <w:widowControl/>
        <w:jc w:val="left"/>
        <w:rPr>
          <w:rFonts w:asciiTheme="minorEastAsia" w:hAnsiTheme="minorEastAsia"/>
          <w:szCs w:val="21"/>
        </w:rPr>
      </w:pPr>
    </w:p>
    <w:p w:rsidR="00A25EA0" w:rsidRPr="00880314" w:rsidRDefault="00A25EA0" w:rsidP="00A25EA0">
      <w:pPr>
        <w:widowControl/>
        <w:jc w:val="left"/>
        <w:rPr>
          <w:rFonts w:asciiTheme="minorEastAsia" w:hAnsiTheme="minorEastAsia"/>
          <w:szCs w:val="21"/>
        </w:rPr>
      </w:pPr>
      <w:r w:rsidRPr="00880314">
        <w:rPr>
          <w:rFonts w:asciiTheme="minorEastAsia" w:hAnsiTheme="minorEastAsia" w:hint="eastAsia"/>
          <w:szCs w:val="21"/>
        </w:rPr>
        <w:t>（２－２）担当予定の主任技術者（分担業務分野：構造、電気設備、機械設備）の保有資格</w:t>
      </w:r>
    </w:p>
    <w:p w:rsidR="00A25EA0" w:rsidRPr="00880314" w:rsidRDefault="00A25EA0" w:rsidP="00A25EA0">
      <w:pPr>
        <w:pStyle w:val="aa"/>
        <w:tabs>
          <w:tab w:val="clear" w:pos="4252"/>
          <w:tab w:val="clear" w:pos="8504"/>
          <w:tab w:val="left" w:pos="8073"/>
          <w:tab w:val="left" w:leader="middleDot" w:pos="8177"/>
        </w:tabs>
        <w:snapToGrid/>
        <w:rPr>
          <w:rFonts w:ascii="Bookman Old Style" w:hAnsi="Bookman Old Style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568"/>
      </w:tblGrid>
      <w:tr w:rsidR="00880314" w:rsidRPr="00880314" w:rsidTr="00F27211">
        <w:trPr>
          <w:trHeight w:val="450"/>
        </w:trPr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主任技術者（構造）名</w:t>
            </w:r>
          </w:p>
        </w:tc>
        <w:tc>
          <w:tcPr>
            <w:tcW w:w="5568" w:type="dxa"/>
            <w:tcBorders>
              <w:bottom w:val="dotted" w:sz="4" w:space="0" w:color="auto"/>
            </w:tcBorders>
            <w:vAlign w:val="center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F27211">
        <w:trPr>
          <w:trHeight w:val="450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資格及び登録番号</w:t>
            </w:r>
          </w:p>
        </w:tc>
        <w:tc>
          <w:tcPr>
            <w:tcW w:w="55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F27211">
        <w:trPr>
          <w:trHeight w:val="450"/>
        </w:trPr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主任技術者（電気設備）名</w:t>
            </w:r>
          </w:p>
        </w:tc>
        <w:tc>
          <w:tcPr>
            <w:tcW w:w="5568" w:type="dxa"/>
            <w:tcBorders>
              <w:bottom w:val="dotted" w:sz="4" w:space="0" w:color="auto"/>
            </w:tcBorders>
            <w:vAlign w:val="center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F27211">
        <w:trPr>
          <w:trHeight w:val="450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資格及び登録番号</w:t>
            </w:r>
          </w:p>
        </w:tc>
        <w:tc>
          <w:tcPr>
            <w:tcW w:w="55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F27211">
        <w:trPr>
          <w:trHeight w:val="450"/>
        </w:trPr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主任技術者（機械設備）名</w:t>
            </w:r>
          </w:p>
        </w:tc>
        <w:tc>
          <w:tcPr>
            <w:tcW w:w="5568" w:type="dxa"/>
            <w:tcBorders>
              <w:bottom w:val="dotted" w:sz="4" w:space="0" w:color="auto"/>
            </w:tcBorders>
            <w:vAlign w:val="center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A25EA0" w:rsidRPr="00880314" w:rsidTr="00F27211">
        <w:trPr>
          <w:trHeight w:val="450"/>
        </w:trPr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資格及び登録番号</w:t>
            </w:r>
          </w:p>
        </w:tc>
        <w:tc>
          <w:tcPr>
            <w:tcW w:w="5568" w:type="dxa"/>
            <w:tcBorders>
              <w:top w:val="dotted" w:sz="4" w:space="0" w:color="auto"/>
            </w:tcBorders>
            <w:vAlign w:val="center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</w:tbl>
    <w:p w:rsidR="00A25EA0" w:rsidRPr="00880314" w:rsidRDefault="00A25EA0">
      <w:pPr>
        <w:widowControl/>
        <w:jc w:val="left"/>
        <w:rPr>
          <w:rFonts w:asciiTheme="minorEastAsia" w:hAnsiTheme="minorEastAsia"/>
          <w:szCs w:val="21"/>
        </w:rPr>
      </w:pPr>
    </w:p>
    <w:p w:rsidR="00A25EA0" w:rsidRPr="00880314" w:rsidRDefault="00A25EA0">
      <w:pPr>
        <w:widowControl/>
        <w:jc w:val="left"/>
        <w:rPr>
          <w:rFonts w:asciiTheme="minorEastAsia" w:hAnsiTheme="minorEastAsia"/>
          <w:szCs w:val="21"/>
        </w:rPr>
      </w:pPr>
    </w:p>
    <w:p w:rsidR="00A25EA0" w:rsidRPr="00880314" w:rsidRDefault="00A25EA0">
      <w:pPr>
        <w:widowControl/>
        <w:jc w:val="left"/>
        <w:rPr>
          <w:rFonts w:asciiTheme="minorEastAsia" w:hAnsiTheme="minorEastAsia"/>
          <w:szCs w:val="21"/>
        </w:rPr>
      </w:pPr>
    </w:p>
    <w:p w:rsidR="00A25EA0" w:rsidRPr="00880314" w:rsidRDefault="00A25EA0">
      <w:pPr>
        <w:widowControl/>
        <w:jc w:val="left"/>
        <w:rPr>
          <w:rFonts w:asciiTheme="minorEastAsia" w:hAnsiTheme="minorEastAsia"/>
          <w:szCs w:val="21"/>
        </w:rPr>
      </w:pPr>
    </w:p>
    <w:p w:rsidR="00A25EA0" w:rsidRPr="00880314" w:rsidRDefault="00A25EA0">
      <w:pPr>
        <w:widowControl/>
        <w:jc w:val="left"/>
        <w:rPr>
          <w:rFonts w:asciiTheme="minorEastAsia" w:hAnsiTheme="minorEastAsia"/>
          <w:szCs w:val="21"/>
        </w:rPr>
      </w:pPr>
    </w:p>
    <w:p w:rsidR="005015A1" w:rsidRPr="00880314" w:rsidRDefault="005015A1">
      <w:pPr>
        <w:widowControl/>
        <w:jc w:val="left"/>
        <w:rPr>
          <w:rFonts w:asciiTheme="minorEastAsia" w:hAnsiTheme="minorEastAsia"/>
          <w:szCs w:val="21"/>
        </w:rPr>
      </w:pPr>
      <w:r w:rsidRPr="00880314">
        <w:rPr>
          <w:rFonts w:asciiTheme="minorEastAsia" w:hAnsiTheme="minorEastAsia" w:hint="eastAsia"/>
          <w:szCs w:val="21"/>
        </w:rPr>
        <w:t>（</w:t>
      </w:r>
      <w:r w:rsidR="00907ABD" w:rsidRPr="00880314">
        <w:rPr>
          <w:rFonts w:asciiTheme="minorEastAsia" w:hAnsiTheme="minorEastAsia" w:hint="eastAsia"/>
          <w:szCs w:val="21"/>
        </w:rPr>
        <w:t>２－</w:t>
      </w:r>
      <w:r w:rsidR="00A25EA0" w:rsidRPr="00880314">
        <w:rPr>
          <w:rFonts w:asciiTheme="minorEastAsia" w:hAnsiTheme="minorEastAsia" w:hint="eastAsia"/>
          <w:szCs w:val="21"/>
        </w:rPr>
        <w:t>３</w:t>
      </w:r>
      <w:r w:rsidRPr="00880314">
        <w:rPr>
          <w:rFonts w:asciiTheme="minorEastAsia" w:hAnsiTheme="minorEastAsia" w:hint="eastAsia"/>
          <w:szCs w:val="21"/>
        </w:rPr>
        <w:t>）担当予定の管理技術者の設計実績</w:t>
      </w:r>
    </w:p>
    <w:p w:rsidR="00907ABD" w:rsidRPr="00880314" w:rsidRDefault="00907ABD" w:rsidP="00907ABD">
      <w:pPr>
        <w:widowControl/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1979"/>
        <w:gridCol w:w="1843"/>
        <w:gridCol w:w="1559"/>
        <w:gridCol w:w="2308"/>
      </w:tblGrid>
      <w:tr w:rsidR="00880314" w:rsidRPr="00880314" w:rsidTr="00907ABD">
        <w:tc>
          <w:tcPr>
            <w:tcW w:w="8262" w:type="dxa"/>
            <w:gridSpan w:val="5"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880314">
              <w:rPr>
                <w:rFonts w:asciiTheme="minorEastAsia" w:hAnsiTheme="minorEastAsia" w:hint="eastAsia"/>
                <w:szCs w:val="21"/>
              </w:rPr>
              <w:t>・延床面積1,000㎡以上の交流ホール等交流施設</w:t>
            </w:r>
            <w:r w:rsidR="00A25EA0" w:rsidRPr="00880314">
              <w:rPr>
                <w:rFonts w:asciiTheme="minorEastAsia" w:hAnsiTheme="minorEastAsia" w:hint="eastAsia"/>
                <w:szCs w:val="21"/>
              </w:rPr>
              <w:t>、延床面積300㎡以上の商業施設、宿泊施設又は温浴施設</w:t>
            </w:r>
            <w:r w:rsidRPr="00880314">
              <w:rPr>
                <w:rFonts w:asciiTheme="minorEastAsia" w:hAnsiTheme="minorEastAsia"/>
                <w:szCs w:val="21"/>
              </w:rPr>
              <w:t>の</w:t>
            </w:r>
            <w:r w:rsidRPr="00880314">
              <w:rPr>
                <w:rFonts w:asciiTheme="minorEastAsia" w:hAnsiTheme="minorEastAsia" w:cs="ＭＳ" w:hint="eastAsia"/>
                <w:kern w:val="0"/>
                <w:szCs w:val="21"/>
              </w:rPr>
              <w:t>新築工事に係る基本</w:t>
            </w:r>
            <w:r w:rsidRPr="00880314">
              <w:rPr>
                <w:rFonts w:asciiTheme="minorEastAsia" w:hAnsiTheme="minorEastAsia"/>
                <w:szCs w:val="21"/>
              </w:rPr>
              <w:t>設計</w:t>
            </w:r>
            <w:r w:rsidRPr="00880314">
              <w:rPr>
                <w:rFonts w:asciiTheme="minorEastAsia" w:hAnsiTheme="minorEastAsia" w:hint="eastAsia"/>
                <w:szCs w:val="21"/>
              </w:rPr>
              <w:t>業務</w:t>
            </w:r>
          </w:p>
        </w:tc>
      </w:tr>
      <w:tr w:rsidR="00880314" w:rsidRPr="00880314" w:rsidTr="00907ABD">
        <w:tc>
          <w:tcPr>
            <w:tcW w:w="573" w:type="dxa"/>
            <w:vMerge w:val="restart"/>
            <w:vAlign w:val="center"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実績１</w:t>
            </w:r>
          </w:p>
        </w:tc>
        <w:tc>
          <w:tcPr>
            <w:tcW w:w="1979" w:type="dxa"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施設名</w:t>
            </w:r>
          </w:p>
        </w:tc>
        <w:tc>
          <w:tcPr>
            <w:tcW w:w="5710" w:type="dxa"/>
            <w:gridSpan w:val="3"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907ABD">
        <w:tc>
          <w:tcPr>
            <w:tcW w:w="573" w:type="dxa"/>
            <w:vMerge/>
            <w:vAlign w:val="center"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発注者名</w:t>
            </w:r>
          </w:p>
        </w:tc>
        <w:tc>
          <w:tcPr>
            <w:tcW w:w="5710" w:type="dxa"/>
            <w:gridSpan w:val="3"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ind w:firstLineChars="1500" w:firstLine="3150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電話：</w:t>
            </w:r>
          </w:p>
        </w:tc>
      </w:tr>
      <w:tr w:rsidR="00880314" w:rsidRPr="00880314" w:rsidTr="00907ABD">
        <w:tc>
          <w:tcPr>
            <w:tcW w:w="573" w:type="dxa"/>
            <w:vMerge/>
            <w:vAlign w:val="center"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907ABD" w:rsidRPr="00880314" w:rsidRDefault="004F767B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受注形態</w:t>
            </w:r>
          </w:p>
        </w:tc>
        <w:tc>
          <w:tcPr>
            <w:tcW w:w="5710" w:type="dxa"/>
            <w:gridSpan w:val="3"/>
          </w:tcPr>
          <w:p w:rsidR="00907ABD" w:rsidRPr="00880314" w:rsidRDefault="004F767B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１．単独受注　　２．設計共同体受注（出資比率　　％）</w:t>
            </w:r>
          </w:p>
        </w:tc>
      </w:tr>
      <w:tr w:rsidR="00880314" w:rsidRPr="00880314" w:rsidTr="00907ABD">
        <w:tc>
          <w:tcPr>
            <w:tcW w:w="573" w:type="dxa"/>
            <w:vMerge/>
            <w:vAlign w:val="center"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施設の所在地</w:t>
            </w:r>
          </w:p>
        </w:tc>
        <w:tc>
          <w:tcPr>
            <w:tcW w:w="5710" w:type="dxa"/>
            <w:gridSpan w:val="3"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907ABD">
        <w:tc>
          <w:tcPr>
            <w:tcW w:w="573" w:type="dxa"/>
            <w:vMerge/>
            <w:vAlign w:val="center"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業務完了時期</w:t>
            </w:r>
          </w:p>
        </w:tc>
        <w:tc>
          <w:tcPr>
            <w:tcW w:w="5710" w:type="dxa"/>
            <w:gridSpan w:val="3"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907ABD">
        <w:tc>
          <w:tcPr>
            <w:tcW w:w="573" w:type="dxa"/>
            <w:vMerge/>
            <w:vAlign w:val="center"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延床面積</w:t>
            </w:r>
          </w:p>
        </w:tc>
        <w:tc>
          <w:tcPr>
            <w:tcW w:w="1843" w:type="dxa"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9" w:type="dxa"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施設の用途</w:t>
            </w:r>
          </w:p>
        </w:tc>
        <w:tc>
          <w:tcPr>
            <w:tcW w:w="2308" w:type="dxa"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907ABD">
        <w:tc>
          <w:tcPr>
            <w:tcW w:w="573" w:type="dxa"/>
            <w:vMerge w:val="restart"/>
            <w:vAlign w:val="center"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実績２</w:t>
            </w:r>
          </w:p>
        </w:tc>
        <w:tc>
          <w:tcPr>
            <w:tcW w:w="1979" w:type="dxa"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施設名</w:t>
            </w:r>
          </w:p>
        </w:tc>
        <w:tc>
          <w:tcPr>
            <w:tcW w:w="5710" w:type="dxa"/>
            <w:gridSpan w:val="3"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907ABD">
        <w:tc>
          <w:tcPr>
            <w:tcW w:w="573" w:type="dxa"/>
            <w:vMerge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発注者名</w:t>
            </w:r>
          </w:p>
        </w:tc>
        <w:tc>
          <w:tcPr>
            <w:tcW w:w="5710" w:type="dxa"/>
            <w:gridSpan w:val="3"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ind w:firstLineChars="1500" w:firstLine="3150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電話：</w:t>
            </w:r>
          </w:p>
        </w:tc>
      </w:tr>
      <w:tr w:rsidR="00880314" w:rsidRPr="00880314" w:rsidTr="00907ABD">
        <w:tc>
          <w:tcPr>
            <w:tcW w:w="573" w:type="dxa"/>
            <w:vMerge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907ABD" w:rsidRPr="00880314" w:rsidRDefault="004F767B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受注形態</w:t>
            </w:r>
          </w:p>
        </w:tc>
        <w:tc>
          <w:tcPr>
            <w:tcW w:w="5710" w:type="dxa"/>
            <w:gridSpan w:val="3"/>
          </w:tcPr>
          <w:p w:rsidR="00907ABD" w:rsidRPr="00880314" w:rsidRDefault="004F767B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１．単独受注　　２．設計共同体受注（出資比率　　％）</w:t>
            </w:r>
          </w:p>
        </w:tc>
      </w:tr>
      <w:tr w:rsidR="00880314" w:rsidRPr="00880314" w:rsidTr="00907ABD">
        <w:tc>
          <w:tcPr>
            <w:tcW w:w="573" w:type="dxa"/>
            <w:vMerge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施設の所在地</w:t>
            </w:r>
          </w:p>
        </w:tc>
        <w:tc>
          <w:tcPr>
            <w:tcW w:w="5710" w:type="dxa"/>
            <w:gridSpan w:val="3"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907ABD">
        <w:tc>
          <w:tcPr>
            <w:tcW w:w="573" w:type="dxa"/>
            <w:vMerge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業務完了時期</w:t>
            </w:r>
          </w:p>
        </w:tc>
        <w:tc>
          <w:tcPr>
            <w:tcW w:w="5710" w:type="dxa"/>
            <w:gridSpan w:val="3"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907ABD" w:rsidRPr="00880314" w:rsidTr="00907ABD">
        <w:tc>
          <w:tcPr>
            <w:tcW w:w="573" w:type="dxa"/>
            <w:vMerge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延床面積</w:t>
            </w:r>
          </w:p>
        </w:tc>
        <w:tc>
          <w:tcPr>
            <w:tcW w:w="1843" w:type="dxa"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9" w:type="dxa"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施設の用途</w:t>
            </w:r>
          </w:p>
        </w:tc>
        <w:tc>
          <w:tcPr>
            <w:tcW w:w="2308" w:type="dxa"/>
          </w:tcPr>
          <w:p w:rsidR="00907ABD" w:rsidRPr="00880314" w:rsidRDefault="00907ABD" w:rsidP="00907ABD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</w:tr>
    </w:tbl>
    <w:p w:rsidR="00907ABD" w:rsidRPr="00880314" w:rsidRDefault="00907ABD">
      <w:pPr>
        <w:widowControl/>
        <w:jc w:val="left"/>
        <w:rPr>
          <w:rFonts w:asciiTheme="minorEastAsia" w:hAnsiTheme="minorEastAsia"/>
          <w:szCs w:val="21"/>
        </w:rPr>
      </w:pPr>
    </w:p>
    <w:p w:rsidR="00A25EA0" w:rsidRPr="00880314" w:rsidRDefault="00A25EA0" w:rsidP="00A25EA0">
      <w:pPr>
        <w:widowControl/>
        <w:jc w:val="left"/>
        <w:rPr>
          <w:rFonts w:asciiTheme="minorEastAsia" w:hAnsiTheme="minorEastAsia"/>
          <w:szCs w:val="21"/>
        </w:rPr>
      </w:pPr>
      <w:r w:rsidRPr="00880314">
        <w:rPr>
          <w:rFonts w:asciiTheme="minorEastAsia" w:hAnsiTheme="minorEastAsia" w:hint="eastAsia"/>
          <w:szCs w:val="21"/>
        </w:rPr>
        <w:t>（２－４）担当予定の主任技術者（分担業務分野：総合）の設計実績</w:t>
      </w:r>
    </w:p>
    <w:p w:rsidR="00A25EA0" w:rsidRPr="00880314" w:rsidRDefault="00A25EA0" w:rsidP="00A25EA0">
      <w:pPr>
        <w:widowControl/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1979"/>
        <w:gridCol w:w="1843"/>
        <w:gridCol w:w="1559"/>
        <w:gridCol w:w="2308"/>
      </w:tblGrid>
      <w:tr w:rsidR="00880314" w:rsidRPr="00880314" w:rsidTr="00F27211">
        <w:tc>
          <w:tcPr>
            <w:tcW w:w="8262" w:type="dxa"/>
            <w:gridSpan w:val="5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880314">
              <w:rPr>
                <w:rFonts w:asciiTheme="minorEastAsia" w:hAnsiTheme="minorEastAsia" w:hint="eastAsia"/>
                <w:szCs w:val="21"/>
              </w:rPr>
              <w:t>・延床面積1,000㎡以上の交流ホール等交流施設、延床面積300㎡以上の商業施設、宿泊施設又は温浴施設</w:t>
            </w:r>
            <w:r w:rsidRPr="00880314">
              <w:rPr>
                <w:rFonts w:asciiTheme="minorEastAsia" w:hAnsiTheme="minorEastAsia"/>
                <w:szCs w:val="21"/>
              </w:rPr>
              <w:t>の</w:t>
            </w:r>
            <w:r w:rsidRPr="00880314">
              <w:rPr>
                <w:rFonts w:asciiTheme="minorEastAsia" w:hAnsiTheme="minorEastAsia" w:cs="ＭＳ" w:hint="eastAsia"/>
                <w:kern w:val="0"/>
                <w:szCs w:val="21"/>
              </w:rPr>
              <w:t>新築工事に係る基本</w:t>
            </w:r>
            <w:r w:rsidRPr="00880314">
              <w:rPr>
                <w:rFonts w:asciiTheme="minorEastAsia" w:hAnsiTheme="minorEastAsia"/>
                <w:szCs w:val="21"/>
              </w:rPr>
              <w:t>設計</w:t>
            </w:r>
            <w:r w:rsidRPr="00880314">
              <w:rPr>
                <w:rFonts w:asciiTheme="minorEastAsia" w:hAnsiTheme="minorEastAsia" w:hint="eastAsia"/>
                <w:szCs w:val="21"/>
              </w:rPr>
              <w:t>業務</w:t>
            </w:r>
          </w:p>
        </w:tc>
      </w:tr>
      <w:tr w:rsidR="00880314" w:rsidRPr="00880314" w:rsidTr="00F27211">
        <w:tc>
          <w:tcPr>
            <w:tcW w:w="573" w:type="dxa"/>
            <w:vMerge w:val="restart"/>
            <w:vAlign w:val="center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実績１</w:t>
            </w:r>
          </w:p>
        </w:tc>
        <w:tc>
          <w:tcPr>
            <w:tcW w:w="1979" w:type="dxa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施設名</w:t>
            </w:r>
          </w:p>
        </w:tc>
        <w:tc>
          <w:tcPr>
            <w:tcW w:w="5710" w:type="dxa"/>
            <w:gridSpan w:val="3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F27211">
        <w:tc>
          <w:tcPr>
            <w:tcW w:w="573" w:type="dxa"/>
            <w:vMerge/>
            <w:vAlign w:val="center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発注者名</w:t>
            </w:r>
          </w:p>
        </w:tc>
        <w:tc>
          <w:tcPr>
            <w:tcW w:w="5710" w:type="dxa"/>
            <w:gridSpan w:val="3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ind w:firstLineChars="1500" w:firstLine="3150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電話：</w:t>
            </w:r>
          </w:p>
        </w:tc>
      </w:tr>
      <w:tr w:rsidR="00880314" w:rsidRPr="00880314" w:rsidTr="00F27211">
        <w:tc>
          <w:tcPr>
            <w:tcW w:w="573" w:type="dxa"/>
            <w:vMerge/>
            <w:vAlign w:val="center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受注形態</w:t>
            </w:r>
          </w:p>
        </w:tc>
        <w:tc>
          <w:tcPr>
            <w:tcW w:w="5710" w:type="dxa"/>
            <w:gridSpan w:val="3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１．単独受注　　２．設計共同体受注（出資比率　　％）</w:t>
            </w:r>
          </w:p>
        </w:tc>
      </w:tr>
      <w:tr w:rsidR="00880314" w:rsidRPr="00880314" w:rsidTr="00F27211">
        <w:tc>
          <w:tcPr>
            <w:tcW w:w="573" w:type="dxa"/>
            <w:vMerge/>
            <w:vAlign w:val="center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施設の所在地</w:t>
            </w:r>
          </w:p>
        </w:tc>
        <w:tc>
          <w:tcPr>
            <w:tcW w:w="5710" w:type="dxa"/>
            <w:gridSpan w:val="3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F27211">
        <w:tc>
          <w:tcPr>
            <w:tcW w:w="573" w:type="dxa"/>
            <w:vMerge/>
            <w:vAlign w:val="center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業務完了時期</w:t>
            </w:r>
          </w:p>
        </w:tc>
        <w:tc>
          <w:tcPr>
            <w:tcW w:w="5710" w:type="dxa"/>
            <w:gridSpan w:val="3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F27211">
        <w:tc>
          <w:tcPr>
            <w:tcW w:w="573" w:type="dxa"/>
            <w:vMerge/>
            <w:vAlign w:val="center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延床面積</w:t>
            </w:r>
          </w:p>
        </w:tc>
        <w:tc>
          <w:tcPr>
            <w:tcW w:w="1843" w:type="dxa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9" w:type="dxa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施設の用途</w:t>
            </w:r>
          </w:p>
        </w:tc>
        <w:tc>
          <w:tcPr>
            <w:tcW w:w="2308" w:type="dxa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F27211">
        <w:tc>
          <w:tcPr>
            <w:tcW w:w="573" w:type="dxa"/>
            <w:vMerge w:val="restart"/>
            <w:vAlign w:val="center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center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実績２</w:t>
            </w:r>
          </w:p>
        </w:tc>
        <w:tc>
          <w:tcPr>
            <w:tcW w:w="1979" w:type="dxa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施設名</w:t>
            </w:r>
          </w:p>
        </w:tc>
        <w:tc>
          <w:tcPr>
            <w:tcW w:w="5710" w:type="dxa"/>
            <w:gridSpan w:val="3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F27211">
        <w:tc>
          <w:tcPr>
            <w:tcW w:w="573" w:type="dxa"/>
            <w:vMerge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発注者名</w:t>
            </w:r>
          </w:p>
        </w:tc>
        <w:tc>
          <w:tcPr>
            <w:tcW w:w="5710" w:type="dxa"/>
            <w:gridSpan w:val="3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ind w:firstLineChars="1500" w:firstLine="3150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電話：</w:t>
            </w:r>
          </w:p>
        </w:tc>
      </w:tr>
      <w:tr w:rsidR="00880314" w:rsidRPr="00880314" w:rsidTr="00F27211">
        <w:tc>
          <w:tcPr>
            <w:tcW w:w="573" w:type="dxa"/>
            <w:vMerge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受注形態</w:t>
            </w:r>
          </w:p>
        </w:tc>
        <w:tc>
          <w:tcPr>
            <w:tcW w:w="5710" w:type="dxa"/>
            <w:gridSpan w:val="3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１．単独受注　　２．設計共同体受注（出資比率　　％）</w:t>
            </w:r>
          </w:p>
        </w:tc>
      </w:tr>
      <w:tr w:rsidR="00880314" w:rsidRPr="00880314" w:rsidTr="00F27211">
        <w:tc>
          <w:tcPr>
            <w:tcW w:w="573" w:type="dxa"/>
            <w:vMerge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施設の所在地</w:t>
            </w:r>
          </w:p>
        </w:tc>
        <w:tc>
          <w:tcPr>
            <w:tcW w:w="5710" w:type="dxa"/>
            <w:gridSpan w:val="3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880314" w:rsidRPr="00880314" w:rsidTr="00F27211">
        <w:tc>
          <w:tcPr>
            <w:tcW w:w="573" w:type="dxa"/>
            <w:vMerge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業務完了時期</w:t>
            </w:r>
          </w:p>
        </w:tc>
        <w:tc>
          <w:tcPr>
            <w:tcW w:w="5710" w:type="dxa"/>
            <w:gridSpan w:val="3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rPr>
                <w:rFonts w:ascii="Bookman Old Style" w:hAnsi="Bookman Old Style"/>
                <w:szCs w:val="21"/>
              </w:rPr>
            </w:pPr>
          </w:p>
        </w:tc>
      </w:tr>
      <w:tr w:rsidR="00A25EA0" w:rsidRPr="00880314" w:rsidTr="00F27211">
        <w:tc>
          <w:tcPr>
            <w:tcW w:w="573" w:type="dxa"/>
            <w:vMerge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979" w:type="dxa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延床面積</w:t>
            </w:r>
          </w:p>
        </w:tc>
        <w:tc>
          <w:tcPr>
            <w:tcW w:w="1843" w:type="dxa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  <w:tc>
          <w:tcPr>
            <w:tcW w:w="1559" w:type="dxa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distribute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施設の用途</w:t>
            </w:r>
          </w:p>
        </w:tc>
        <w:tc>
          <w:tcPr>
            <w:tcW w:w="2308" w:type="dxa"/>
          </w:tcPr>
          <w:p w:rsidR="00A25EA0" w:rsidRPr="00880314" w:rsidRDefault="00A25EA0" w:rsidP="00F27211">
            <w:pPr>
              <w:tabs>
                <w:tab w:val="left" w:pos="8073"/>
                <w:tab w:val="left" w:leader="middleDot" w:pos="8177"/>
              </w:tabs>
              <w:spacing w:line="320" w:lineRule="exact"/>
              <w:jc w:val="left"/>
              <w:rPr>
                <w:rFonts w:ascii="Bookman Old Style" w:hAnsi="Bookman Old Style"/>
                <w:szCs w:val="21"/>
              </w:rPr>
            </w:pPr>
          </w:p>
        </w:tc>
      </w:tr>
    </w:tbl>
    <w:p w:rsidR="00907ABD" w:rsidRPr="00880314" w:rsidRDefault="00907ABD" w:rsidP="00907ABD">
      <w:pPr>
        <w:widowControl/>
        <w:jc w:val="left"/>
        <w:rPr>
          <w:rFonts w:asciiTheme="minorEastAsia" w:hAnsiTheme="minorEastAsia"/>
          <w:szCs w:val="21"/>
        </w:rPr>
      </w:pPr>
    </w:p>
    <w:p w:rsidR="00907ABD" w:rsidRPr="00880314" w:rsidRDefault="00907ABD" w:rsidP="00160BFD">
      <w:pPr>
        <w:widowControl/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880314">
        <w:rPr>
          <w:rFonts w:asciiTheme="minorEastAsia" w:hAnsiTheme="minorEastAsia" w:hint="eastAsia"/>
          <w:szCs w:val="21"/>
        </w:rPr>
        <w:t>＊設計実績については、対象物件を所管する</w:t>
      </w:r>
      <w:r w:rsidR="00160BFD" w:rsidRPr="00880314">
        <w:rPr>
          <w:rFonts w:asciiTheme="minorEastAsia" w:hAnsiTheme="minorEastAsia" w:hint="eastAsia"/>
          <w:szCs w:val="21"/>
        </w:rPr>
        <w:t>行政機関</w:t>
      </w:r>
      <w:r w:rsidRPr="00880314">
        <w:rPr>
          <w:rFonts w:asciiTheme="minorEastAsia" w:hAnsiTheme="minorEastAsia" w:hint="eastAsia"/>
          <w:szCs w:val="21"/>
        </w:rPr>
        <w:t>や発注者に問い合わせるなど事実確認を行うことがある。</w:t>
      </w:r>
    </w:p>
    <w:p w:rsidR="0092773F" w:rsidRPr="00880314" w:rsidRDefault="0092773F" w:rsidP="00907ABD">
      <w:pPr>
        <w:widowControl/>
        <w:ind w:left="210" w:hangingChars="100" w:hanging="210"/>
        <w:jc w:val="left"/>
        <w:rPr>
          <w:rFonts w:asciiTheme="minorEastAsia" w:hAnsiTheme="minorEastAsia"/>
          <w:szCs w:val="21"/>
        </w:rPr>
      </w:pPr>
    </w:p>
    <w:p w:rsidR="00907ABD" w:rsidRPr="00880314" w:rsidRDefault="00907ABD" w:rsidP="00907ABD">
      <w:pPr>
        <w:widowControl/>
        <w:jc w:val="left"/>
        <w:rPr>
          <w:rFonts w:asciiTheme="minorEastAsia" w:hAnsiTheme="minorEastAsia"/>
          <w:szCs w:val="21"/>
        </w:rPr>
      </w:pPr>
      <w:r w:rsidRPr="00880314">
        <w:rPr>
          <w:rFonts w:asciiTheme="minorEastAsia" w:hAnsiTheme="minorEastAsia" w:hint="eastAsia"/>
          <w:szCs w:val="21"/>
        </w:rPr>
        <w:t>【添付書類】本様式の添付資料として、以下の書類を添付すること。</w:t>
      </w:r>
    </w:p>
    <w:p w:rsidR="00907ABD" w:rsidRPr="00880314" w:rsidRDefault="00907ABD" w:rsidP="00907ABD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880314">
        <w:rPr>
          <w:rFonts w:asciiTheme="minorEastAsia" w:hAnsiTheme="minorEastAsia" w:hint="eastAsia"/>
          <w:szCs w:val="21"/>
        </w:rPr>
        <w:t>□一級建築士事務所登録通知書（写し）</w:t>
      </w:r>
    </w:p>
    <w:p w:rsidR="00907ABD" w:rsidRPr="00880314" w:rsidRDefault="00907ABD" w:rsidP="00907ABD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880314">
        <w:rPr>
          <w:rFonts w:asciiTheme="minorEastAsia" w:hAnsiTheme="minorEastAsia" w:hint="eastAsia"/>
          <w:szCs w:val="21"/>
        </w:rPr>
        <w:t>□履歴事項全部証明書</w:t>
      </w:r>
    </w:p>
    <w:p w:rsidR="004F767B" w:rsidRPr="00880314" w:rsidRDefault="004F767B" w:rsidP="004F767B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880314">
        <w:rPr>
          <w:rFonts w:asciiTheme="minorEastAsia" w:hAnsiTheme="minorEastAsia" w:hint="eastAsia"/>
          <w:szCs w:val="21"/>
        </w:rPr>
        <w:t>□管理技術者の資格証等（写し）</w:t>
      </w:r>
    </w:p>
    <w:p w:rsidR="00907ABD" w:rsidRPr="00880314" w:rsidRDefault="00907ABD" w:rsidP="00907ABD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880314">
        <w:rPr>
          <w:rFonts w:asciiTheme="minorEastAsia" w:hAnsiTheme="minorEastAsia" w:hint="eastAsia"/>
          <w:szCs w:val="21"/>
        </w:rPr>
        <w:t>□企業及び管理技術者の設計実績の根拠書類（業務契約書の写し</w:t>
      </w:r>
      <w:r w:rsidR="004F767B" w:rsidRPr="00880314">
        <w:rPr>
          <w:rFonts w:asciiTheme="minorEastAsia" w:hAnsiTheme="minorEastAsia" w:hint="eastAsia"/>
          <w:szCs w:val="21"/>
        </w:rPr>
        <w:t>、</w:t>
      </w:r>
      <w:r w:rsidRPr="00880314">
        <w:rPr>
          <w:rFonts w:asciiTheme="minorEastAsia" w:hAnsiTheme="minorEastAsia" w:hint="eastAsia"/>
          <w:szCs w:val="21"/>
        </w:rPr>
        <w:t>設計図書等建物の概要が分かるもの</w:t>
      </w:r>
      <w:r w:rsidR="004F767B" w:rsidRPr="00880314">
        <w:rPr>
          <w:rFonts w:asciiTheme="minorEastAsia" w:hAnsiTheme="minorEastAsia" w:hint="eastAsia"/>
          <w:szCs w:val="21"/>
        </w:rPr>
        <w:t>、管理技術者</w:t>
      </w:r>
      <w:r w:rsidR="00A25EA0" w:rsidRPr="00880314">
        <w:rPr>
          <w:rFonts w:asciiTheme="minorEastAsia" w:hAnsiTheme="minorEastAsia" w:hint="eastAsia"/>
          <w:szCs w:val="21"/>
        </w:rPr>
        <w:t>又は主任技術者</w:t>
      </w:r>
      <w:r w:rsidR="004F767B" w:rsidRPr="00880314">
        <w:rPr>
          <w:rFonts w:asciiTheme="minorEastAsia" w:hAnsiTheme="minorEastAsia" w:hint="eastAsia"/>
          <w:szCs w:val="21"/>
        </w:rPr>
        <w:t>として従事したことを証明するもの</w:t>
      </w:r>
      <w:r w:rsidRPr="00880314">
        <w:rPr>
          <w:rFonts w:asciiTheme="minorEastAsia" w:hAnsiTheme="minorEastAsia" w:hint="eastAsia"/>
          <w:szCs w:val="21"/>
        </w:rPr>
        <w:t>）</w:t>
      </w:r>
    </w:p>
    <w:p w:rsidR="00907ABD" w:rsidRPr="00880314" w:rsidRDefault="00907ABD" w:rsidP="00907ABD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880314">
        <w:rPr>
          <w:rFonts w:asciiTheme="minorEastAsia" w:hAnsiTheme="minorEastAsia" w:hint="eastAsia"/>
          <w:szCs w:val="21"/>
        </w:rPr>
        <w:t>□設計企業と管理技術者の雇用関係を証明するもの</w:t>
      </w:r>
    </w:p>
    <w:p w:rsidR="005C503C" w:rsidRPr="00880314" w:rsidRDefault="005C503C" w:rsidP="00907ABD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5C503C" w:rsidRPr="00880314" w:rsidSect="00BF5481">
      <w:pgSz w:w="11906" w:h="1683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6D0" w:rsidRDefault="006746D0" w:rsidP="00C43B0D">
      <w:r>
        <w:separator/>
      </w:r>
    </w:p>
  </w:endnote>
  <w:endnote w:type="continuationSeparator" w:id="0">
    <w:p w:rsidR="006746D0" w:rsidRDefault="006746D0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6D0" w:rsidRDefault="006746D0" w:rsidP="00C43B0D">
      <w:r>
        <w:separator/>
      </w:r>
    </w:p>
  </w:footnote>
  <w:footnote w:type="continuationSeparator" w:id="0">
    <w:p w:rsidR="006746D0" w:rsidRDefault="006746D0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8A"/>
    <w:rsid w:val="0001733D"/>
    <w:rsid w:val="00046ECC"/>
    <w:rsid w:val="0005426D"/>
    <w:rsid w:val="00055FE0"/>
    <w:rsid w:val="00071183"/>
    <w:rsid w:val="000820AD"/>
    <w:rsid w:val="000B63A5"/>
    <w:rsid w:val="000F3673"/>
    <w:rsid w:val="000F3D3A"/>
    <w:rsid w:val="000F52FC"/>
    <w:rsid w:val="001036D9"/>
    <w:rsid w:val="001153FD"/>
    <w:rsid w:val="00127B2E"/>
    <w:rsid w:val="00134BDC"/>
    <w:rsid w:val="00152879"/>
    <w:rsid w:val="00160BFD"/>
    <w:rsid w:val="001729EE"/>
    <w:rsid w:val="00174D57"/>
    <w:rsid w:val="00175B6D"/>
    <w:rsid w:val="00197519"/>
    <w:rsid w:val="001A63A1"/>
    <w:rsid w:val="001D016E"/>
    <w:rsid w:val="001F7141"/>
    <w:rsid w:val="00200A7A"/>
    <w:rsid w:val="00201182"/>
    <w:rsid w:val="002020E8"/>
    <w:rsid w:val="00206016"/>
    <w:rsid w:val="0020715A"/>
    <w:rsid w:val="002145F6"/>
    <w:rsid w:val="00287E98"/>
    <w:rsid w:val="002B00C8"/>
    <w:rsid w:val="002B700F"/>
    <w:rsid w:val="002B71F5"/>
    <w:rsid w:val="002E4663"/>
    <w:rsid w:val="00305199"/>
    <w:rsid w:val="003371F0"/>
    <w:rsid w:val="0038416F"/>
    <w:rsid w:val="003A6ECF"/>
    <w:rsid w:val="004321E1"/>
    <w:rsid w:val="00437532"/>
    <w:rsid w:val="00467C9D"/>
    <w:rsid w:val="004713C0"/>
    <w:rsid w:val="00471B85"/>
    <w:rsid w:val="00486474"/>
    <w:rsid w:val="004B61C7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3272"/>
    <w:rsid w:val="00666B77"/>
    <w:rsid w:val="006719AE"/>
    <w:rsid w:val="006746D0"/>
    <w:rsid w:val="006A03E5"/>
    <w:rsid w:val="006A145C"/>
    <w:rsid w:val="006B22EF"/>
    <w:rsid w:val="006B36F2"/>
    <w:rsid w:val="006B5273"/>
    <w:rsid w:val="006C234C"/>
    <w:rsid w:val="006E79AA"/>
    <w:rsid w:val="006F03A8"/>
    <w:rsid w:val="006F703E"/>
    <w:rsid w:val="007079A5"/>
    <w:rsid w:val="00723D9E"/>
    <w:rsid w:val="00725DE4"/>
    <w:rsid w:val="00741672"/>
    <w:rsid w:val="00746534"/>
    <w:rsid w:val="0075187E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644F3"/>
    <w:rsid w:val="00874DA8"/>
    <w:rsid w:val="00880314"/>
    <w:rsid w:val="00895E16"/>
    <w:rsid w:val="008B1A4C"/>
    <w:rsid w:val="008B1BB1"/>
    <w:rsid w:val="008F019C"/>
    <w:rsid w:val="008F0BBE"/>
    <w:rsid w:val="00907ABD"/>
    <w:rsid w:val="00912116"/>
    <w:rsid w:val="00912D54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5EA0"/>
    <w:rsid w:val="00A51C84"/>
    <w:rsid w:val="00A53254"/>
    <w:rsid w:val="00A56341"/>
    <w:rsid w:val="00A77A8A"/>
    <w:rsid w:val="00AB3E23"/>
    <w:rsid w:val="00AC6C65"/>
    <w:rsid w:val="00AD21FF"/>
    <w:rsid w:val="00AD4F6E"/>
    <w:rsid w:val="00AE334D"/>
    <w:rsid w:val="00AE7A68"/>
    <w:rsid w:val="00AF65EA"/>
    <w:rsid w:val="00AF7A56"/>
    <w:rsid w:val="00B05796"/>
    <w:rsid w:val="00B13B09"/>
    <w:rsid w:val="00B31C5A"/>
    <w:rsid w:val="00B5353E"/>
    <w:rsid w:val="00B5518B"/>
    <w:rsid w:val="00B64D45"/>
    <w:rsid w:val="00BA04B3"/>
    <w:rsid w:val="00BE5CE9"/>
    <w:rsid w:val="00BF34BF"/>
    <w:rsid w:val="00BF5481"/>
    <w:rsid w:val="00C05A54"/>
    <w:rsid w:val="00C0613F"/>
    <w:rsid w:val="00C102DF"/>
    <w:rsid w:val="00C15803"/>
    <w:rsid w:val="00C4368A"/>
    <w:rsid w:val="00C43B0D"/>
    <w:rsid w:val="00C53E35"/>
    <w:rsid w:val="00C82608"/>
    <w:rsid w:val="00C83828"/>
    <w:rsid w:val="00C9773C"/>
    <w:rsid w:val="00CB0B2B"/>
    <w:rsid w:val="00CC2625"/>
    <w:rsid w:val="00CD06AD"/>
    <w:rsid w:val="00CD2EFB"/>
    <w:rsid w:val="00CD59A9"/>
    <w:rsid w:val="00D57468"/>
    <w:rsid w:val="00D658E0"/>
    <w:rsid w:val="00D86F9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C020F"/>
    <w:rsid w:val="00ED6A63"/>
    <w:rsid w:val="00EE325E"/>
    <w:rsid w:val="00F0655B"/>
    <w:rsid w:val="00F12641"/>
    <w:rsid w:val="00F27AE7"/>
    <w:rsid w:val="00F455FF"/>
    <w:rsid w:val="00F6162D"/>
    <w:rsid w:val="00F816BF"/>
    <w:rsid w:val="00FA09BD"/>
    <w:rsid w:val="00FA596E"/>
    <w:rsid w:val="00FB74DB"/>
    <w:rsid w:val="00FC5687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2FDC428-1ADF-4AB1-8A63-3599349B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A32B7-2682-4746-A48C-14AA3833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7453FECC</Template>
  <TotalTime>2</TotalTime>
  <Pages>4</Pages>
  <Words>260</Words>
  <Characters>1485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　実績等調書</dc:title>
  <dc:creator>大熊町</dc:creator>
  <cp:lastPrinted>2017-08-24T06:13:00Z</cp:lastPrinted>
  <dcterms:created xsi:type="dcterms:W3CDTF">2018-04-05T13:09:00Z</dcterms:created>
  <dcterms:modified xsi:type="dcterms:W3CDTF">2018-04-10T01:05:00Z</dcterms:modified>
</cp:coreProperties>
</file>